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62" w:rsidRDefault="00117FB4" w:rsidP="00C36662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D2974" wp14:editId="771C32A9">
                <wp:simplePos x="0" y="0"/>
                <wp:positionH relativeFrom="column">
                  <wp:posOffset>297815</wp:posOffset>
                </wp:positionH>
                <wp:positionV relativeFrom="paragraph">
                  <wp:posOffset>26670</wp:posOffset>
                </wp:positionV>
                <wp:extent cx="8582025" cy="40957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7A8" w:rsidRPr="0093420F" w:rsidRDefault="008877A8" w:rsidP="00117FB4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20F">
                              <w:rPr>
                                <w:b/>
                                <w:sz w:val="20"/>
                              </w:rPr>
                              <w:t>Schulleiterin</w:t>
                            </w:r>
                            <w:r w:rsidRPr="0093420F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93420F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FD5089" w:rsidRPr="0093420F">
                              <w:rPr>
                                <w:b/>
                                <w:sz w:val="20"/>
                              </w:rPr>
                              <w:t xml:space="preserve">                            </w:t>
                            </w:r>
                            <w:r w:rsidR="00117FB4"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 w:rsidRPr="0093420F">
                              <w:rPr>
                                <w:b/>
                                <w:sz w:val="20"/>
                              </w:rPr>
                              <w:tab/>
                              <w:t>stellv. Schulleiter</w:t>
                            </w:r>
                          </w:p>
                          <w:p w:rsidR="008877A8" w:rsidRPr="0093420F" w:rsidRDefault="00FD5089" w:rsidP="00117FB4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sz w:val="20"/>
                              </w:rPr>
                            </w:pPr>
                            <w:r w:rsidRPr="0093420F">
                              <w:rPr>
                                <w:sz w:val="20"/>
                              </w:rPr>
                              <w:t>Chr. Schwindt (</w:t>
                            </w:r>
                            <w:proofErr w:type="spellStart"/>
                            <w:r w:rsidRPr="0093420F">
                              <w:rPr>
                                <w:sz w:val="20"/>
                              </w:rPr>
                              <w:t>Sw</w:t>
                            </w:r>
                            <w:proofErr w:type="spellEnd"/>
                            <w:r w:rsidRPr="0093420F">
                              <w:rPr>
                                <w:sz w:val="20"/>
                              </w:rPr>
                              <w:t>)</w:t>
                            </w:r>
                            <w:r w:rsidR="008877A8" w:rsidRPr="0093420F">
                              <w:rPr>
                                <w:sz w:val="20"/>
                              </w:rPr>
                              <w:tab/>
                            </w:r>
                            <w:r w:rsidR="008877A8" w:rsidRPr="0093420F">
                              <w:rPr>
                                <w:sz w:val="20"/>
                              </w:rPr>
                              <w:tab/>
                            </w:r>
                            <w:r w:rsidRPr="0093420F">
                              <w:rPr>
                                <w:sz w:val="20"/>
                              </w:rPr>
                              <w:t xml:space="preserve">             </w:t>
                            </w:r>
                            <w:r w:rsidR="0093420F">
                              <w:rPr>
                                <w:sz w:val="20"/>
                              </w:rPr>
                              <w:tab/>
                            </w:r>
                            <w:r w:rsidR="0093420F"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 w:rsidR="00635771" w:rsidRPr="00635771">
                              <w:rPr>
                                <w:sz w:val="20"/>
                                <w:lang w:eastAsia="de-DE"/>
                              </w:rPr>
                              <w:t>Çağatay</w:t>
                            </w:r>
                            <w:proofErr w:type="spellEnd"/>
                            <w:r w:rsidR="00635771">
                              <w:rPr>
                                <w:lang w:eastAsia="de-DE"/>
                              </w:rPr>
                              <w:t xml:space="preserve"> </w:t>
                            </w:r>
                            <w:r w:rsidR="008877A8" w:rsidRPr="0093420F">
                              <w:rPr>
                                <w:sz w:val="20"/>
                              </w:rPr>
                              <w:t>Gürgen</w:t>
                            </w:r>
                            <w:r w:rsidRPr="0093420F"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Pr="0093420F">
                              <w:rPr>
                                <w:sz w:val="20"/>
                              </w:rPr>
                              <w:t>Gü</w:t>
                            </w:r>
                            <w:proofErr w:type="spellEnd"/>
                            <w:r w:rsidRPr="0093420F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3.45pt;margin-top:2.1pt;width:675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" fillcolor="white [3201]" strokeweight=".5pt">
                <v:textbox>
                  <w:txbxContent>
                    <w:p w:rsidR="008877A8" w:rsidRPr="0093420F" w:rsidRDefault="008877A8" w:rsidP="00117FB4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  <w:sz w:val="20"/>
                        </w:rPr>
                      </w:pPr>
                      <w:r w:rsidRPr="0093420F">
                        <w:rPr>
                          <w:b/>
                          <w:sz w:val="20"/>
                        </w:rPr>
                        <w:t>Schulleiterin</w:t>
                      </w:r>
                      <w:r w:rsidRPr="0093420F">
                        <w:rPr>
                          <w:b/>
                          <w:sz w:val="20"/>
                        </w:rPr>
                        <w:tab/>
                      </w:r>
                      <w:r w:rsidRPr="0093420F">
                        <w:rPr>
                          <w:b/>
                          <w:sz w:val="20"/>
                        </w:rPr>
                        <w:tab/>
                      </w:r>
                      <w:r w:rsidR="00FD5089" w:rsidRPr="0093420F">
                        <w:rPr>
                          <w:b/>
                          <w:sz w:val="20"/>
                        </w:rPr>
                        <w:t xml:space="preserve">                            </w:t>
                      </w:r>
                      <w:r w:rsidR="00117FB4">
                        <w:rPr>
                          <w:b/>
                          <w:sz w:val="20"/>
                        </w:rPr>
                        <w:t xml:space="preserve">    </w:t>
                      </w:r>
                      <w:r w:rsidRPr="0093420F">
                        <w:rPr>
                          <w:b/>
                          <w:sz w:val="20"/>
                        </w:rPr>
                        <w:tab/>
                        <w:t>stellv. Schulleiter</w:t>
                      </w:r>
                    </w:p>
                    <w:p w:rsidR="008877A8" w:rsidRPr="0093420F" w:rsidRDefault="00FD5089" w:rsidP="00117FB4">
                      <w:pPr>
                        <w:shd w:val="clear" w:color="auto" w:fill="C6D9F1" w:themeFill="text2" w:themeFillTint="33"/>
                        <w:jc w:val="center"/>
                        <w:rPr>
                          <w:sz w:val="20"/>
                        </w:rPr>
                      </w:pPr>
                      <w:r w:rsidRPr="0093420F">
                        <w:rPr>
                          <w:sz w:val="20"/>
                        </w:rPr>
                        <w:t>Chr. Schwindt (</w:t>
                      </w:r>
                      <w:proofErr w:type="spellStart"/>
                      <w:r w:rsidRPr="0093420F">
                        <w:rPr>
                          <w:sz w:val="20"/>
                        </w:rPr>
                        <w:t>Sw</w:t>
                      </w:r>
                      <w:proofErr w:type="spellEnd"/>
                      <w:r w:rsidRPr="0093420F">
                        <w:rPr>
                          <w:sz w:val="20"/>
                        </w:rPr>
                        <w:t>)</w:t>
                      </w:r>
                      <w:r w:rsidR="008877A8" w:rsidRPr="0093420F">
                        <w:rPr>
                          <w:sz w:val="20"/>
                        </w:rPr>
                        <w:tab/>
                      </w:r>
                      <w:r w:rsidR="008877A8" w:rsidRPr="0093420F">
                        <w:rPr>
                          <w:sz w:val="20"/>
                        </w:rPr>
                        <w:tab/>
                      </w:r>
                      <w:r w:rsidRPr="0093420F">
                        <w:rPr>
                          <w:sz w:val="20"/>
                        </w:rPr>
                        <w:t xml:space="preserve">             </w:t>
                      </w:r>
                      <w:r w:rsidR="0093420F">
                        <w:rPr>
                          <w:sz w:val="20"/>
                        </w:rPr>
                        <w:tab/>
                      </w:r>
                      <w:r w:rsidR="0093420F">
                        <w:rPr>
                          <w:sz w:val="20"/>
                        </w:rPr>
                        <w:tab/>
                      </w:r>
                      <w:proofErr w:type="spellStart"/>
                      <w:r w:rsidR="00635771" w:rsidRPr="00635771">
                        <w:rPr>
                          <w:sz w:val="20"/>
                          <w:lang w:eastAsia="de-DE"/>
                        </w:rPr>
                        <w:t>Çağatay</w:t>
                      </w:r>
                      <w:proofErr w:type="spellEnd"/>
                      <w:r w:rsidR="00635771">
                        <w:rPr>
                          <w:lang w:eastAsia="de-DE"/>
                        </w:rPr>
                        <w:t xml:space="preserve"> </w:t>
                      </w:r>
                      <w:r w:rsidR="008877A8" w:rsidRPr="0093420F">
                        <w:rPr>
                          <w:sz w:val="20"/>
                        </w:rPr>
                        <w:t>Gürgen</w:t>
                      </w:r>
                      <w:r w:rsidRPr="0093420F">
                        <w:rPr>
                          <w:sz w:val="20"/>
                        </w:rPr>
                        <w:t xml:space="preserve"> (</w:t>
                      </w:r>
                      <w:proofErr w:type="spellStart"/>
                      <w:r w:rsidRPr="0093420F">
                        <w:rPr>
                          <w:sz w:val="20"/>
                        </w:rPr>
                        <w:t>Gü</w:t>
                      </w:r>
                      <w:proofErr w:type="spellEnd"/>
                      <w:r w:rsidRPr="0093420F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CF818A" wp14:editId="0BA96C51">
                <wp:simplePos x="0" y="0"/>
                <wp:positionH relativeFrom="column">
                  <wp:posOffset>9460865</wp:posOffset>
                </wp:positionH>
                <wp:positionV relativeFrom="paragraph">
                  <wp:posOffset>30480</wp:posOffset>
                </wp:positionV>
                <wp:extent cx="4543425" cy="266700"/>
                <wp:effectExtent l="0" t="0" r="285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7FB4" w:rsidRPr="00167B25" w:rsidRDefault="00117FB4" w:rsidP="00CC0D66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</w:rPr>
                            </w:pPr>
                            <w:r w:rsidRPr="00167B25">
                              <w:rPr>
                                <w:b/>
                              </w:rPr>
                              <w:t>Gremien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left:0;text-align:left;margin-left:744.95pt;margin-top:2.4pt;width:357.75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" fillcolor="window" strokeweight=".5pt">
                <v:textbox>
                  <w:txbxContent>
                    <w:p w:rsidR="00117FB4" w:rsidRPr="00167B25" w:rsidRDefault="00117FB4" w:rsidP="00CC0D66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</w:rPr>
                      </w:pPr>
                      <w:r w:rsidRPr="00167B25">
                        <w:rPr>
                          <w:b/>
                        </w:rPr>
                        <w:t>Gremien</w:t>
                      </w:r>
                    </w:p>
                  </w:txbxContent>
                </v:textbox>
              </v:shape>
            </w:pict>
          </mc:Fallback>
        </mc:AlternateContent>
      </w:r>
      <w:r w:rsidR="00C36662">
        <w:t>alte Schael (</w:t>
      </w:r>
      <w:proofErr w:type="spellStart"/>
      <w:r w:rsidR="00C36662">
        <w:t>Sc</w:t>
      </w:r>
      <w:proofErr w:type="spellEnd"/>
      <w:r w:rsidR="00C36662">
        <w:t>)</w:t>
      </w:r>
    </w:p>
    <w:p w:rsidR="00A57851" w:rsidRDefault="003534EA" w:rsidP="00A57851">
      <w:pPr>
        <w:spacing w:before="120"/>
        <w:jc w:val="center"/>
        <w:rPr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972D80" wp14:editId="13B940F9">
                <wp:simplePos x="0" y="0"/>
                <wp:positionH relativeFrom="column">
                  <wp:posOffset>9460865</wp:posOffset>
                </wp:positionH>
                <wp:positionV relativeFrom="paragraph">
                  <wp:posOffset>113030</wp:posOffset>
                </wp:positionV>
                <wp:extent cx="1981200" cy="3905250"/>
                <wp:effectExtent l="0" t="0" r="19050" b="1905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90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7FB4" w:rsidRDefault="00117FB4" w:rsidP="00F06B5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spacing w:line="216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Schulkonferenz</w:t>
                            </w:r>
                          </w:p>
                          <w:p w:rsidR="008D4931" w:rsidRPr="008D4931" w:rsidRDefault="00117FB4" w:rsidP="008D4931">
                            <w:pPr>
                              <w:spacing w:line="216" w:lineRule="auto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8D4931">
                              <w:rPr>
                                <w:b/>
                                <w:sz w:val="20"/>
                                <w:u w:val="single"/>
                              </w:rPr>
                              <w:t>Lehrkräfte</w:t>
                            </w:r>
                            <w:r w:rsidR="008D4931" w:rsidRPr="008D4931">
                              <w:rPr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8D4931" w:rsidRDefault="007F27E0" w:rsidP="00117FB4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Frau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Nowag</w:t>
                            </w:r>
                            <w:r w:rsidR="001737AC">
                              <w:rPr>
                                <w:sz w:val="20"/>
                              </w:rPr>
                              <w:t>-Sch</w:t>
                            </w:r>
                            <w:proofErr w:type="spellEnd"/>
                            <w:r w:rsidR="001737AC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 xml:space="preserve">, Frau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Püttmann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Frau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Warmke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Herr Schaaf, </w:t>
                            </w:r>
                            <w:r w:rsidR="001737AC"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t>Herr Schael, Herr Dr. Schmidt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br/>
                              <w:t>Stellvert</w:t>
                            </w:r>
                            <w:r w:rsidR="00CB17CD">
                              <w:rPr>
                                <w:sz w:val="20"/>
                              </w:rPr>
                              <w:t>reter</w:t>
                            </w:r>
                            <w:r>
                              <w:rPr>
                                <w:sz w:val="20"/>
                              </w:rPr>
                              <w:t>*innen:</w:t>
                            </w:r>
                          </w:p>
                          <w:p w:rsidR="007F27E0" w:rsidRDefault="003534EA" w:rsidP="00117FB4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Frau Akgün, Fra</w:t>
                            </w:r>
                            <w:r w:rsidR="007F27E0">
                              <w:rPr>
                                <w:sz w:val="20"/>
                              </w:rPr>
                              <w:t xml:space="preserve">u Noll, </w:t>
                            </w:r>
                            <w:r w:rsidR="004844E0">
                              <w:rPr>
                                <w:sz w:val="20"/>
                              </w:rPr>
                              <w:br/>
                            </w:r>
                            <w:r w:rsidR="007F27E0">
                              <w:rPr>
                                <w:sz w:val="20"/>
                              </w:rPr>
                              <w:t xml:space="preserve">Frau </w:t>
                            </w:r>
                            <w:proofErr w:type="spellStart"/>
                            <w:r w:rsidR="007F27E0">
                              <w:rPr>
                                <w:sz w:val="20"/>
                              </w:rPr>
                              <w:t>Schulenberg</w:t>
                            </w:r>
                            <w:proofErr w:type="spellEnd"/>
                            <w:r w:rsidR="007F27E0">
                              <w:rPr>
                                <w:sz w:val="20"/>
                              </w:rPr>
                              <w:t xml:space="preserve">, Frau Stahl, </w:t>
                            </w:r>
                            <w:r w:rsidR="004844E0">
                              <w:rPr>
                                <w:sz w:val="20"/>
                              </w:rPr>
                              <w:br/>
                            </w:r>
                            <w:r w:rsidR="007F27E0">
                              <w:rPr>
                                <w:sz w:val="20"/>
                              </w:rPr>
                              <w:t xml:space="preserve">Herr </w:t>
                            </w:r>
                            <w:proofErr w:type="spellStart"/>
                            <w:r w:rsidR="007F27E0">
                              <w:rPr>
                                <w:sz w:val="20"/>
                              </w:rPr>
                              <w:t>Filthaus</w:t>
                            </w:r>
                            <w:proofErr w:type="spellEnd"/>
                            <w:r w:rsidR="007F27E0">
                              <w:rPr>
                                <w:sz w:val="20"/>
                              </w:rPr>
                              <w:t xml:space="preserve"> und </w:t>
                            </w:r>
                            <w:r w:rsidR="004844E0">
                              <w:rPr>
                                <w:sz w:val="20"/>
                              </w:rPr>
                              <w:br/>
                            </w:r>
                            <w:r w:rsidR="007F27E0">
                              <w:rPr>
                                <w:sz w:val="20"/>
                              </w:rPr>
                              <w:t>Herr Dr. Zimmermann</w:t>
                            </w:r>
                          </w:p>
                          <w:p w:rsidR="001737AC" w:rsidRDefault="001737AC" w:rsidP="00117FB4">
                            <w:pPr>
                              <w:spacing w:line="216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D4931" w:rsidRPr="008D4931" w:rsidRDefault="008D4931" w:rsidP="00117FB4">
                            <w:pPr>
                              <w:spacing w:line="216" w:lineRule="auto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8D4931">
                              <w:rPr>
                                <w:b/>
                                <w:sz w:val="20"/>
                                <w:u w:val="single"/>
                              </w:rPr>
                              <w:t>Elternvertreter:</w:t>
                            </w:r>
                          </w:p>
                          <w:p w:rsidR="008D4931" w:rsidRDefault="004844E0" w:rsidP="00117FB4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1. </w:t>
                            </w:r>
                            <w:r w:rsidR="00AE0D35">
                              <w:rPr>
                                <w:sz w:val="20"/>
                              </w:rPr>
                              <w:t xml:space="preserve">Herr </w:t>
                            </w:r>
                            <w:proofErr w:type="spellStart"/>
                            <w:r w:rsidR="00AE0D35">
                              <w:rPr>
                                <w:sz w:val="20"/>
                              </w:rPr>
                              <w:t>Özmay</w:t>
                            </w:r>
                            <w:proofErr w:type="spellEnd"/>
                          </w:p>
                          <w:p w:rsidR="004844E0" w:rsidRDefault="004844E0" w:rsidP="00117FB4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 Herr Wizesarsky</w:t>
                            </w:r>
                          </w:p>
                          <w:p w:rsidR="004844E0" w:rsidRDefault="004844E0" w:rsidP="00117FB4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H. Öcal</w:t>
                            </w:r>
                          </w:p>
                          <w:p w:rsidR="004844E0" w:rsidRDefault="004844E0" w:rsidP="00117FB4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Frau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Pacal</w:t>
                            </w:r>
                            <w:proofErr w:type="spellEnd"/>
                          </w:p>
                          <w:p w:rsidR="004844E0" w:rsidRDefault="004844E0" w:rsidP="00117FB4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Herr Schrader</w:t>
                            </w:r>
                          </w:p>
                          <w:p w:rsidR="004844E0" w:rsidRDefault="001737AC" w:rsidP="00117FB4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Frau von der Schulenburg</w:t>
                            </w:r>
                          </w:p>
                          <w:p w:rsidR="004844E0" w:rsidRPr="00FE28B0" w:rsidRDefault="004844E0" w:rsidP="00117FB4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D4931" w:rsidRPr="008D4931" w:rsidRDefault="008D4931" w:rsidP="00117FB4">
                            <w:pPr>
                              <w:spacing w:line="216" w:lineRule="auto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8D4931">
                              <w:rPr>
                                <w:b/>
                                <w:sz w:val="20"/>
                                <w:u w:val="single"/>
                              </w:rPr>
                              <w:t>Schülervertreter:</w:t>
                            </w:r>
                          </w:p>
                          <w:p w:rsidR="008D4931" w:rsidRPr="003534EA" w:rsidRDefault="003534EA" w:rsidP="003534EA">
                            <w:pPr>
                              <w:pStyle w:val="Listenabsatz"/>
                              <w:spacing w:line="21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  <w:r w:rsidRPr="003534EA">
                              <w:rPr>
                                <w:sz w:val="20"/>
                              </w:rPr>
                              <w:t xml:space="preserve">Kjell </w:t>
                            </w:r>
                            <w:proofErr w:type="spellStart"/>
                            <w:r w:rsidRPr="003534EA">
                              <w:rPr>
                                <w:sz w:val="20"/>
                              </w:rPr>
                              <w:t>Michaelek</w:t>
                            </w:r>
                            <w:proofErr w:type="spellEnd"/>
                            <w:r w:rsidRPr="003534EA">
                              <w:rPr>
                                <w:sz w:val="20"/>
                              </w:rPr>
                              <w:t xml:space="preserve"> Q2</w:t>
                            </w:r>
                          </w:p>
                          <w:p w:rsidR="003534EA" w:rsidRPr="003534EA" w:rsidRDefault="003534EA" w:rsidP="003534EA">
                            <w:pPr>
                              <w:pStyle w:val="Listenabsatz"/>
                              <w:spacing w:line="21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  <w:r w:rsidRPr="003534EA">
                              <w:rPr>
                                <w:sz w:val="20"/>
                              </w:rPr>
                              <w:t>Aleyna Demir Q2</w:t>
                            </w:r>
                          </w:p>
                          <w:p w:rsidR="003534EA" w:rsidRDefault="003534EA" w:rsidP="00117FB4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Bengi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Karasac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Q2 </w:t>
                            </w:r>
                          </w:p>
                          <w:p w:rsidR="003534EA" w:rsidRDefault="003534EA" w:rsidP="00117FB4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Emin Nam Q1</w:t>
                            </w:r>
                          </w:p>
                          <w:p w:rsidR="003534EA" w:rsidRDefault="003534EA" w:rsidP="00117FB4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Marie Hoffmeister Q1</w:t>
                            </w:r>
                          </w:p>
                          <w:p w:rsidR="003534EA" w:rsidRPr="00434DB4" w:rsidRDefault="003534EA" w:rsidP="00117FB4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Melis Atalay 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28" type="#_x0000_t202" style="position:absolute;left:0;text-align:left;margin-left:744.95pt;margin-top:8.9pt;width:156pt;height:30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" fillcolor="window" strokeweight=".5pt">
                <v:textbox>
                  <w:txbxContent>
                    <w:p w:rsidR="00117FB4" w:rsidRDefault="00117FB4" w:rsidP="00F06B54">
                      <w:pPr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spacing w:line="216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Schulkonferenz</w:t>
                      </w:r>
                    </w:p>
                    <w:p w:rsidR="008D4931" w:rsidRPr="008D4931" w:rsidRDefault="00117FB4" w:rsidP="008D4931">
                      <w:pPr>
                        <w:spacing w:line="216" w:lineRule="auto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8D4931">
                        <w:rPr>
                          <w:b/>
                          <w:sz w:val="20"/>
                          <w:u w:val="single"/>
                        </w:rPr>
                        <w:t>Lehrkräfte</w:t>
                      </w:r>
                      <w:r w:rsidR="008D4931" w:rsidRPr="008D4931">
                        <w:rPr>
                          <w:b/>
                          <w:sz w:val="20"/>
                          <w:u w:val="single"/>
                        </w:rPr>
                        <w:t>:</w:t>
                      </w:r>
                    </w:p>
                    <w:p w:rsidR="008D4931" w:rsidRDefault="007F27E0" w:rsidP="00117FB4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Frau Nowag</w:t>
                      </w:r>
                      <w:r w:rsidR="001737AC">
                        <w:rPr>
                          <w:sz w:val="20"/>
                        </w:rPr>
                        <w:t>-</w:t>
                      </w:r>
                      <w:proofErr w:type="spellStart"/>
                      <w:r w:rsidR="001737AC">
                        <w:rPr>
                          <w:sz w:val="20"/>
                        </w:rPr>
                        <w:t>Sch</w:t>
                      </w:r>
                      <w:proofErr w:type="spellEnd"/>
                      <w:r w:rsidR="001737AC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 xml:space="preserve">, Frau </w:t>
                      </w:r>
                      <w:proofErr w:type="spellStart"/>
                      <w:r>
                        <w:rPr>
                          <w:sz w:val="20"/>
                        </w:rPr>
                        <w:t>Püttmann</w:t>
                      </w:r>
                      <w:proofErr w:type="spellEnd"/>
                      <w:r>
                        <w:rPr>
                          <w:sz w:val="20"/>
                        </w:rPr>
                        <w:t xml:space="preserve">, Frau </w:t>
                      </w:r>
                      <w:proofErr w:type="spellStart"/>
                      <w:r>
                        <w:rPr>
                          <w:sz w:val="20"/>
                        </w:rPr>
                        <w:t>Warmke</w:t>
                      </w:r>
                      <w:proofErr w:type="spellEnd"/>
                      <w:r>
                        <w:rPr>
                          <w:sz w:val="20"/>
                        </w:rPr>
                        <w:t xml:space="preserve">, Herr Schaaf, </w:t>
                      </w:r>
                      <w:r w:rsidR="001737AC">
                        <w:rPr>
                          <w:sz w:val="20"/>
                        </w:rPr>
                        <w:br/>
                      </w:r>
                      <w:r>
                        <w:rPr>
                          <w:sz w:val="20"/>
                        </w:rPr>
                        <w:t xml:space="preserve">Herr </w:t>
                      </w:r>
                      <w:proofErr w:type="spellStart"/>
                      <w:r>
                        <w:rPr>
                          <w:sz w:val="20"/>
                        </w:rPr>
                        <w:t>Schael</w:t>
                      </w:r>
                      <w:proofErr w:type="spellEnd"/>
                      <w:r>
                        <w:rPr>
                          <w:sz w:val="20"/>
                        </w:rPr>
                        <w:t>, Herr Dr. Schmidt</w:t>
                      </w:r>
                      <w:proofErr w:type="gramStart"/>
                      <w:r>
                        <w:rPr>
                          <w:sz w:val="20"/>
                        </w:rPr>
                        <w:t>,</w:t>
                      </w:r>
                      <w:proofErr w:type="gramEnd"/>
                      <w:r>
                        <w:rPr>
                          <w:sz w:val="20"/>
                        </w:rPr>
                        <w:br/>
                        <w:t>Stellvert</w:t>
                      </w:r>
                      <w:r w:rsidR="00CB17CD">
                        <w:rPr>
                          <w:sz w:val="20"/>
                        </w:rPr>
                        <w:t>reter</w:t>
                      </w:r>
                      <w:r>
                        <w:rPr>
                          <w:sz w:val="20"/>
                        </w:rPr>
                        <w:t>*innen:</w:t>
                      </w:r>
                    </w:p>
                    <w:p w:rsidR="007F27E0" w:rsidRDefault="003534EA" w:rsidP="00117FB4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Frau Akgün, Fra</w:t>
                      </w:r>
                      <w:r w:rsidR="007F27E0">
                        <w:rPr>
                          <w:sz w:val="20"/>
                        </w:rPr>
                        <w:t xml:space="preserve">u Noll, </w:t>
                      </w:r>
                      <w:r w:rsidR="004844E0">
                        <w:rPr>
                          <w:sz w:val="20"/>
                        </w:rPr>
                        <w:br/>
                      </w:r>
                      <w:r w:rsidR="007F27E0">
                        <w:rPr>
                          <w:sz w:val="20"/>
                        </w:rPr>
                        <w:t xml:space="preserve">Frau </w:t>
                      </w:r>
                      <w:proofErr w:type="spellStart"/>
                      <w:r w:rsidR="007F27E0">
                        <w:rPr>
                          <w:sz w:val="20"/>
                        </w:rPr>
                        <w:t>Schulenberg</w:t>
                      </w:r>
                      <w:proofErr w:type="spellEnd"/>
                      <w:r w:rsidR="007F27E0">
                        <w:rPr>
                          <w:sz w:val="20"/>
                        </w:rPr>
                        <w:t xml:space="preserve">, Frau Stahl, </w:t>
                      </w:r>
                      <w:r w:rsidR="004844E0">
                        <w:rPr>
                          <w:sz w:val="20"/>
                        </w:rPr>
                        <w:br/>
                      </w:r>
                      <w:r w:rsidR="007F27E0">
                        <w:rPr>
                          <w:sz w:val="20"/>
                        </w:rPr>
                        <w:t xml:space="preserve">Herr </w:t>
                      </w:r>
                      <w:proofErr w:type="spellStart"/>
                      <w:r w:rsidR="007F27E0">
                        <w:rPr>
                          <w:sz w:val="20"/>
                        </w:rPr>
                        <w:t>Filthaus</w:t>
                      </w:r>
                      <w:proofErr w:type="spellEnd"/>
                      <w:r w:rsidR="007F27E0">
                        <w:rPr>
                          <w:sz w:val="20"/>
                        </w:rPr>
                        <w:t xml:space="preserve"> und </w:t>
                      </w:r>
                      <w:r w:rsidR="004844E0">
                        <w:rPr>
                          <w:sz w:val="20"/>
                        </w:rPr>
                        <w:br/>
                      </w:r>
                      <w:r w:rsidR="007F27E0">
                        <w:rPr>
                          <w:sz w:val="20"/>
                        </w:rPr>
                        <w:t>Herr Dr. Zimmermann</w:t>
                      </w:r>
                    </w:p>
                    <w:p w:rsidR="001737AC" w:rsidRDefault="001737AC" w:rsidP="00117FB4">
                      <w:pPr>
                        <w:spacing w:line="216" w:lineRule="auto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8D4931" w:rsidRPr="008D4931" w:rsidRDefault="008D4931" w:rsidP="00117FB4">
                      <w:pPr>
                        <w:spacing w:line="216" w:lineRule="auto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8D4931">
                        <w:rPr>
                          <w:b/>
                          <w:sz w:val="20"/>
                          <w:u w:val="single"/>
                        </w:rPr>
                        <w:t>Elternvertreter:</w:t>
                      </w:r>
                    </w:p>
                    <w:p w:rsidR="008D4931" w:rsidRDefault="004844E0" w:rsidP="00117FB4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1. </w:t>
                      </w:r>
                      <w:r w:rsidR="00AE0D35">
                        <w:rPr>
                          <w:sz w:val="20"/>
                        </w:rPr>
                        <w:t xml:space="preserve">Herr </w:t>
                      </w:r>
                      <w:proofErr w:type="spellStart"/>
                      <w:r w:rsidR="00AE0D35">
                        <w:rPr>
                          <w:sz w:val="20"/>
                        </w:rPr>
                        <w:t>Özmay</w:t>
                      </w:r>
                      <w:proofErr w:type="spellEnd"/>
                    </w:p>
                    <w:p w:rsidR="004844E0" w:rsidRDefault="004844E0" w:rsidP="00117FB4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2. Herr </w:t>
                      </w:r>
                      <w:proofErr w:type="spellStart"/>
                      <w:r>
                        <w:rPr>
                          <w:sz w:val="20"/>
                        </w:rPr>
                        <w:t>Wizesarsky</w:t>
                      </w:r>
                      <w:proofErr w:type="spellEnd"/>
                    </w:p>
                    <w:p w:rsidR="004844E0" w:rsidRDefault="004844E0" w:rsidP="00117FB4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H. Öcal</w:t>
                      </w:r>
                    </w:p>
                    <w:p w:rsidR="004844E0" w:rsidRDefault="004844E0" w:rsidP="00117FB4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Frau </w:t>
                      </w:r>
                      <w:proofErr w:type="spellStart"/>
                      <w:r>
                        <w:rPr>
                          <w:sz w:val="20"/>
                        </w:rPr>
                        <w:t>Pacal</w:t>
                      </w:r>
                      <w:proofErr w:type="spellEnd"/>
                    </w:p>
                    <w:p w:rsidR="004844E0" w:rsidRDefault="004844E0" w:rsidP="00117FB4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Herr Schrader</w:t>
                      </w:r>
                    </w:p>
                    <w:p w:rsidR="004844E0" w:rsidRDefault="001737AC" w:rsidP="00117FB4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Frau von der Schulenburg</w:t>
                      </w:r>
                    </w:p>
                    <w:p w:rsidR="004844E0" w:rsidRPr="00FE28B0" w:rsidRDefault="004844E0" w:rsidP="00117FB4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</w:p>
                    <w:p w:rsidR="008D4931" w:rsidRPr="008D4931" w:rsidRDefault="008D4931" w:rsidP="00117FB4">
                      <w:pPr>
                        <w:spacing w:line="216" w:lineRule="auto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8D4931">
                        <w:rPr>
                          <w:b/>
                          <w:sz w:val="20"/>
                          <w:u w:val="single"/>
                        </w:rPr>
                        <w:t>Schülervertreter:</w:t>
                      </w:r>
                    </w:p>
                    <w:p w:rsidR="008D4931" w:rsidRPr="003534EA" w:rsidRDefault="003534EA" w:rsidP="003534EA">
                      <w:pPr>
                        <w:pStyle w:val="Listenabsatz"/>
                        <w:spacing w:line="21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1.</w:t>
                      </w:r>
                      <w:r w:rsidRPr="003534EA">
                        <w:rPr>
                          <w:sz w:val="20"/>
                        </w:rPr>
                        <w:t xml:space="preserve">Kjell </w:t>
                      </w:r>
                      <w:proofErr w:type="spellStart"/>
                      <w:r w:rsidRPr="003534EA">
                        <w:rPr>
                          <w:sz w:val="20"/>
                        </w:rPr>
                        <w:t>Michaelek</w:t>
                      </w:r>
                      <w:proofErr w:type="spellEnd"/>
                      <w:r w:rsidRPr="003534EA">
                        <w:rPr>
                          <w:sz w:val="20"/>
                        </w:rPr>
                        <w:t xml:space="preserve"> Q2</w:t>
                      </w:r>
                    </w:p>
                    <w:p w:rsidR="003534EA" w:rsidRPr="003534EA" w:rsidRDefault="003534EA" w:rsidP="003534EA">
                      <w:pPr>
                        <w:pStyle w:val="Listenabsatz"/>
                        <w:spacing w:line="21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2.</w:t>
                      </w:r>
                      <w:r w:rsidRPr="003534EA">
                        <w:rPr>
                          <w:sz w:val="20"/>
                        </w:rPr>
                        <w:t>Aleyna Demir Q2</w:t>
                      </w:r>
                    </w:p>
                    <w:p w:rsidR="003534EA" w:rsidRDefault="003534EA" w:rsidP="00117FB4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Bengi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Karasac</w:t>
                      </w:r>
                      <w:proofErr w:type="spellEnd"/>
                      <w:r>
                        <w:rPr>
                          <w:sz w:val="20"/>
                        </w:rPr>
                        <w:t xml:space="preserve"> Q2 </w:t>
                      </w:r>
                    </w:p>
                    <w:p w:rsidR="003534EA" w:rsidRDefault="003534EA" w:rsidP="00117FB4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Emin Nam Q1</w:t>
                      </w:r>
                    </w:p>
                    <w:p w:rsidR="003534EA" w:rsidRDefault="003534EA" w:rsidP="00117FB4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Marie Hoffmeister Q1</w:t>
                      </w:r>
                    </w:p>
                    <w:p w:rsidR="003534EA" w:rsidRPr="00434DB4" w:rsidRDefault="003534EA" w:rsidP="00117FB4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Melis Atalay EF</w:t>
                      </w:r>
                    </w:p>
                  </w:txbxContent>
                </v:textbox>
              </v:shape>
            </w:pict>
          </mc:Fallback>
        </mc:AlternateContent>
      </w:r>
      <w:r w:rsidR="008D49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995AB0" wp14:editId="5538F837">
                <wp:simplePos x="0" y="0"/>
                <wp:positionH relativeFrom="column">
                  <wp:posOffset>12023090</wp:posOffset>
                </wp:positionH>
                <wp:positionV relativeFrom="paragraph">
                  <wp:posOffset>122555</wp:posOffset>
                </wp:positionV>
                <wp:extent cx="1981200" cy="1323975"/>
                <wp:effectExtent l="0" t="0" r="19050" b="2857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7851" w:rsidRDefault="00A57851" w:rsidP="00A57851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spacing w:line="216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Lehrerrat</w:t>
                            </w:r>
                          </w:p>
                          <w:p w:rsidR="00A57851" w:rsidRDefault="00A57851" w:rsidP="00A57851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D4931" w:rsidRDefault="008D4931" w:rsidP="00A57851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Herr Schmidt</w:t>
                            </w:r>
                          </w:p>
                          <w:p w:rsidR="008D4931" w:rsidRDefault="008D4931" w:rsidP="00A57851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Frau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Püttmann</w:t>
                            </w:r>
                            <w:proofErr w:type="spellEnd"/>
                          </w:p>
                          <w:p w:rsidR="008D4931" w:rsidRDefault="008D4931" w:rsidP="00A57851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Frau Noll</w:t>
                            </w:r>
                          </w:p>
                          <w:p w:rsidR="008D4931" w:rsidRDefault="008D4931" w:rsidP="00A57851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Herr Schael</w:t>
                            </w:r>
                          </w:p>
                          <w:p w:rsidR="008D4931" w:rsidRPr="00A57851" w:rsidRDefault="0057094F" w:rsidP="00A57851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Herr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Filthaus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29" type="#_x0000_t202" style="position:absolute;left:0;text-align:left;margin-left:946.7pt;margin-top:9.65pt;width:156pt;height:10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" fillcolor="window" strokeweight=".5pt">
                <v:textbox>
                  <w:txbxContent>
                    <w:p w:rsidR="00A57851" w:rsidRDefault="00A57851" w:rsidP="00A57851">
                      <w:pPr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spacing w:line="216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Lehrerrat</w:t>
                      </w:r>
                    </w:p>
                    <w:p w:rsidR="00A57851" w:rsidRDefault="00A57851" w:rsidP="00A57851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</w:p>
                    <w:p w:rsidR="008D4931" w:rsidRDefault="008D4931" w:rsidP="00A57851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Herr Schmidt</w:t>
                      </w:r>
                    </w:p>
                    <w:p w:rsidR="008D4931" w:rsidRDefault="008D4931" w:rsidP="00A57851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Frau </w:t>
                      </w:r>
                      <w:proofErr w:type="spellStart"/>
                      <w:r>
                        <w:rPr>
                          <w:sz w:val="20"/>
                        </w:rPr>
                        <w:t>Püttmann</w:t>
                      </w:r>
                      <w:proofErr w:type="spellEnd"/>
                    </w:p>
                    <w:p w:rsidR="008D4931" w:rsidRDefault="008D4931" w:rsidP="00A57851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Frau Noll</w:t>
                      </w:r>
                    </w:p>
                    <w:p w:rsidR="008D4931" w:rsidRDefault="008D4931" w:rsidP="00A57851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Herr </w:t>
                      </w:r>
                      <w:proofErr w:type="spellStart"/>
                      <w:r>
                        <w:rPr>
                          <w:sz w:val="20"/>
                        </w:rPr>
                        <w:t>Schael</w:t>
                      </w:r>
                      <w:proofErr w:type="spellEnd"/>
                    </w:p>
                    <w:p w:rsidR="008D4931" w:rsidRPr="00A57851" w:rsidRDefault="0057094F" w:rsidP="00A57851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Herr </w:t>
                      </w:r>
                      <w:proofErr w:type="spellStart"/>
                      <w:r>
                        <w:rPr>
                          <w:sz w:val="20"/>
                        </w:rPr>
                        <w:t>Filthaus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A57851">
        <w:rPr>
          <w:sz w:val="20"/>
        </w:rPr>
        <w:t>Schwin</w:t>
      </w:r>
      <w:proofErr w:type="spellEnd"/>
    </w:p>
    <w:p w:rsidR="00CA3CBF" w:rsidRDefault="008D493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FA8FEF" wp14:editId="42709DD0">
                <wp:simplePos x="0" y="0"/>
                <wp:positionH relativeFrom="column">
                  <wp:posOffset>12023090</wp:posOffset>
                </wp:positionH>
                <wp:positionV relativeFrom="paragraph">
                  <wp:posOffset>1386840</wp:posOffset>
                </wp:positionV>
                <wp:extent cx="1981200" cy="638175"/>
                <wp:effectExtent l="0" t="0" r="19050" b="28575"/>
                <wp:wrapNone/>
                <wp:docPr id="291" name="Textfeld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0D66" w:rsidRDefault="00CC0D66" w:rsidP="00CC0D6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spacing w:line="216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Schulpflegschaft</w:t>
                            </w:r>
                          </w:p>
                          <w:p w:rsidR="008D6CCC" w:rsidRDefault="004844E0" w:rsidP="00CC0D66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1. </w:t>
                            </w:r>
                            <w:r w:rsidR="0082221A">
                              <w:rPr>
                                <w:sz w:val="20"/>
                              </w:rPr>
                              <w:t xml:space="preserve">Herr </w:t>
                            </w:r>
                            <w:proofErr w:type="spellStart"/>
                            <w:r w:rsidR="0082221A">
                              <w:rPr>
                                <w:sz w:val="20"/>
                              </w:rPr>
                              <w:t>Özmay</w:t>
                            </w:r>
                            <w:proofErr w:type="spellEnd"/>
                          </w:p>
                          <w:p w:rsidR="0082221A" w:rsidRPr="00434DB4" w:rsidRDefault="004844E0" w:rsidP="00CC0D66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2. </w:t>
                            </w:r>
                            <w:r w:rsidR="0082221A">
                              <w:rPr>
                                <w:sz w:val="20"/>
                              </w:rPr>
                              <w:t xml:space="preserve">Herr </w:t>
                            </w:r>
                            <w:proofErr w:type="spellStart"/>
                            <w:r w:rsidR="0082221A">
                              <w:rPr>
                                <w:sz w:val="20"/>
                              </w:rPr>
                              <w:t>Wizesarski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1" o:spid="_x0000_s1030" type="#_x0000_t202" style="position:absolute;margin-left:946.7pt;margin-top:109.2pt;width:156pt;height:5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" fillcolor="window" strokeweight=".5pt">
                <v:textbox>
                  <w:txbxContent>
                    <w:p w:rsidR="00CC0D66" w:rsidRDefault="00CC0D66" w:rsidP="00CC0D66">
                      <w:pPr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spacing w:line="216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Schulpflegschaft</w:t>
                      </w:r>
                    </w:p>
                    <w:p w:rsidR="008D6CCC" w:rsidRDefault="004844E0" w:rsidP="00CC0D66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1. </w:t>
                      </w:r>
                      <w:r w:rsidR="0082221A">
                        <w:rPr>
                          <w:sz w:val="20"/>
                        </w:rPr>
                        <w:t xml:space="preserve">Herr </w:t>
                      </w:r>
                      <w:proofErr w:type="spellStart"/>
                      <w:r w:rsidR="0082221A">
                        <w:rPr>
                          <w:sz w:val="20"/>
                        </w:rPr>
                        <w:t>Özmay</w:t>
                      </w:r>
                      <w:proofErr w:type="spellEnd"/>
                    </w:p>
                    <w:p w:rsidR="0082221A" w:rsidRPr="00434DB4" w:rsidRDefault="004844E0" w:rsidP="00CC0D66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2. </w:t>
                      </w:r>
                      <w:r w:rsidR="0082221A">
                        <w:rPr>
                          <w:sz w:val="20"/>
                        </w:rPr>
                        <w:t xml:space="preserve">Herr </w:t>
                      </w:r>
                      <w:proofErr w:type="spellStart"/>
                      <w:r w:rsidR="0082221A">
                        <w:rPr>
                          <w:sz w:val="20"/>
                        </w:rPr>
                        <w:t>Wizesarski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3577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63142B" wp14:editId="7509AD21">
                <wp:simplePos x="0" y="0"/>
                <wp:positionH relativeFrom="column">
                  <wp:posOffset>7117715</wp:posOffset>
                </wp:positionH>
                <wp:positionV relativeFrom="paragraph">
                  <wp:posOffset>3625214</wp:posOffset>
                </wp:positionV>
                <wp:extent cx="1657350" cy="2714625"/>
                <wp:effectExtent l="0" t="0" r="19050" b="2857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71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420F" w:rsidRPr="00434DB4" w:rsidRDefault="0093420F" w:rsidP="0093420F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34DB4">
                              <w:rPr>
                                <w:b/>
                                <w:sz w:val="20"/>
                              </w:rPr>
                              <w:t>Wettbewerb/Zertifikate</w:t>
                            </w:r>
                          </w:p>
                          <w:p w:rsidR="00167B25" w:rsidRPr="00167B25" w:rsidRDefault="00167B25" w:rsidP="0093420F">
                            <w:pPr>
                              <w:rPr>
                                <w:sz w:val="8"/>
                              </w:rPr>
                            </w:pPr>
                          </w:p>
                          <w:p w:rsidR="0093420F" w:rsidRPr="00445B63" w:rsidRDefault="0093420F" w:rsidP="0093420F">
                            <w:pPr>
                              <w:rPr>
                                <w:sz w:val="20"/>
                              </w:rPr>
                            </w:pPr>
                            <w:r w:rsidRPr="00445B63">
                              <w:rPr>
                                <w:sz w:val="20"/>
                              </w:rPr>
                              <w:t xml:space="preserve">DELF: </w:t>
                            </w:r>
                            <w:r w:rsidR="00635771" w:rsidRPr="00445B63">
                              <w:rPr>
                                <w:sz w:val="20"/>
                              </w:rPr>
                              <w:t>S.</w:t>
                            </w:r>
                            <w:r w:rsidR="003A072F" w:rsidRPr="00445B6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45B63">
                              <w:rPr>
                                <w:sz w:val="20"/>
                              </w:rPr>
                              <w:t>Mosdzien</w:t>
                            </w:r>
                            <w:proofErr w:type="spellEnd"/>
                          </w:p>
                          <w:p w:rsidR="00274BFE" w:rsidRPr="00445B63" w:rsidRDefault="00274BFE" w:rsidP="0093420F">
                            <w:pPr>
                              <w:rPr>
                                <w:sz w:val="20"/>
                              </w:rPr>
                            </w:pPr>
                            <w:r w:rsidRPr="00445B63">
                              <w:rPr>
                                <w:sz w:val="20"/>
                              </w:rPr>
                              <w:t>Börsenspiel:</w:t>
                            </w:r>
                            <w:r w:rsidR="003A072F" w:rsidRPr="00445B63">
                              <w:rPr>
                                <w:sz w:val="20"/>
                              </w:rPr>
                              <w:t xml:space="preserve"> S.</w:t>
                            </w:r>
                            <w:r w:rsidRPr="00445B63">
                              <w:rPr>
                                <w:sz w:val="20"/>
                              </w:rPr>
                              <w:t xml:space="preserve"> Milenk</w:t>
                            </w:r>
                          </w:p>
                          <w:p w:rsidR="00274BFE" w:rsidRPr="00445B63" w:rsidRDefault="00274BFE" w:rsidP="0093420F">
                            <w:pPr>
                              <w:rPr>
                                <w:sz w:val="20"/>
                              </w:rPr>
                            </w:pPr>
                            <w:r w:rsidRPr="00445B63">
                              <w:rPr>
                                <w:sz w:val="20"/>
                              </w:rPr>
                              <w:t xml:space="preserve">Jugend debattiert: </w:t>
                            </w:r>
                            <w:r w:rsidR="003A072F" w:rsidRPr="00445B63">
                              <w:rPr>
                                <w:sz w:val="20"/>
                              </w:rPr>
                              <w:t xml:space="preserve">H. </w:t>
                            </w:r>
                            <w:r w:rsidRPr="00445B63">
                              <w:rPr>
                                <w:sz w:val="20"/>
                              </w:rPr>
                              <w:t>Akgün</w:t>
                            </w:r>
                          </w:p>
                          <w:p w:rsidR="00274BFE" w:rsidRPr="00445B63" w:rsidRDefault="00274BFE" w:rsidP="0093420F">
                            <w:pPr>
                              <w:rPr>
                                <w:sz w:val="20"/>
                              </w:rPr>
                            </w:pPr>
                            <w:r w:rsidRPr="00445B63">
                              <w:rPr>
                                <w:sz w:val="20"/>
                              </w:rPr>
                              <w:t xml:space="preserve">MINT EC: </w:t>
                            </w:r>
                            <w:r w:rsidR="008D4931" w:rsidRPr="00445B63">
                              <w:rPr>
                                <w:sz w:val="20"/>
                              </w:rPr>
                              <w:t>B. Stahl, J.</w:t>
                            </w:r>
                            <w:r w:rsidRPr="00445B63">
                              <w:rPr>
                                <w:sz w:val="20"/>
                              </w:rPr>
                              <w:t xml:space="preserve"> Schaaf</w:t>
                            </w:r>
                          </w:p>
                          <w:p w:rsidR="0093420F" w:rsidRPr="00445B63" w:rsidRDefault="00274BFE" w:rsidP="0093420F">
                            <w:pPr>
                              <w:rPr>
                                <w:sz w:val="20"/>
                              </w:rPr>
                            </w:pPr>
                            <w:r w:rsidRPr="00445B63">
                              <w:rPr>
                                <w:sz w:val="20"/>
                              </w:rPr>
                              <w:t>Mathematik:</w:t>
                            </w:r>
                            <w:r w:rsidR="003A072F" w:rsidRPr="00445B63">
                              <w:rPr>
                                <w:sz w:val="20"/>
                              </w:rPr>
                              <w:t xml:space="preserve"> K.</w:t>
                            </w:r>
                            <w:r w:rsidRPr="00445B6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45B63">
                              <w:rPr>
                                <w:sz w:val="20"/>
                              </w:rPr>
                              <w:t>Schulenberg</w:t>
                            </w:r>
                            <w:proofErr w:type="spellEnd"/>
                          </w:p>
                          <w:p w:rsidR="009D1BB4" w:rsidRPr="00445B63" w:rsidRDefault="009D1BB4" w:rsidP="0093420F">
                            <w:pPr>
                              <w:rPr>
                                <w:sz w:val="20"/>
                              </w:rPr>
                            </w:pPr>
                            <w:r w:rsidRPr="00445B63">
                              <w:rPr>
                                <w:sz w:val="20"/>
                              </w:rPr>
                              <w:t xml:space="preserve">Chemie: </w:t>
                            </w:r>
                            <w:r w:rsidR="003A072F" w:rsidRPr="00445B63">
                              <w:rPr>
                                <w:sz w:val="20"/>
                              </w:rPr>
                              <w:t>J.-</w:t>
                            </w:r>
                            <w:proofErr w:type="spellStart"/>
                            <w:r w:rsidR="003A072F" w:rsidRPr="00445B63">
                              <w:rPr>
                                <w:sz w:val="20"/>
                              </w:rPr>
                              <w:t>Ph</w:t>
                            </w:r>
                            <w:proofErr w:type="spellEnd"/>
                            <w:r w:rsidR="003A072F" w:rsidRPr="00445B63">
                              <w:rPr>
                                <w:sz w:val="20"/>
                              </w:rPr>
                              <w:t xml:space="preserve">. </w:t>
                            </w:r>
                            <w:r w:rsidRPr="00445B63">
                              <w:rPr>
                                <w:sz w:val="20"/>
                              </w:rPr>
                              <w:t>Schaaf</w:t>
                            </w:r>
                          </w:p>
                          <w:p w:rsidR="009D1BB4" w:rsidRPr="00445B63" w:rsidRDefault="009D1BB4" w:rsidP="0093420F">
                            <w:pPr>
                              <w:rPr>
                                <w:sz w:val="20"/>
                              </w:rPr>
                            </w:pPr>
                            <w:r w:rsidRPr="00445B63">
                              <w:rPr>
                                <w:sz w:val="20"/>
                              </w:rPr>
                              <w:t>Informatik-Biber:</w:t>
                            </w:r>
                            <w:r w:rsidR="008D4931" w:rsidRPr="00445B63">
                              <w:rPr>
                                <w:sz w:val="20"/>
                              </w:rPr>
                              <w:br/>
                            </w:r>
                            <w:r w:rsidR="00635771" w:rsidRPr="00445B63">
                              <w:rPr>
                                <w:sz w:val="20"/>
                              </w:rPr>
                              <w:t xml:space="preserve">P. </w:t>
                            </w:r>
                            <w:proofErr w:type="spellStart"/>
                            <w:r w:rsidRPr="00445B63">
                              <w:rPr>
                                <w:sz w:val="20"/>
                              </w:rPr>
                              <w:t>Eigemann</w:t>
                            </w:r>
                            <w:proofErr w:type="spellEnd"/>
                          </w:p>
                          <w:p w:rsidR="009D1BB4" w:rsidRPr="00445B63" w:rsidRDefault="009D1BB4" w:rsidP="0093420F">
                            <w:pPr>
                              <w:rPr>
                                <w:sz w:val="20"/>
                              </w:rPr>
                            </w:pPr>
                            <w:r w:rsidRPr="00445B63">
                              <w:rPr>
                                <w:sz w:val="20"/>
                              </w:rPr>
                              <w:t xml:space="preserve">Sport/Volleyball: </w:t>
                            </w:r>
                            <w:r w:rsidR="00635771" w:rsidRPr="00445B63">
                              <w:rPr>
                                <w:sz w:val="20"/>
                              </w:rPr>
                              <w:br/>
                              <w:t xml:space="preserve">S. </w:t>
                            </w:r>
                            <w:r w:rsidRPr="00445B63">
                              <w:rPr>
                                <w:sz w:val="20"/>
                              </w:rPr>
                              <w:t>Me</w:t>
                            </w:r>
                            <w:r w:rsidR="00635771" w:rsidRPr="00445B63">
                              <w:rPr>
                                <w:sz w:val="20"/>
                              </w:rPr>
                              <w:t xml:space="preserve">ißner,  D. </w:t>
                            </w:r>
                            <w:proofErr w:type="spellStart"/>
                            <w:r w:rsidRPr="00445B63">
                              <w:rPr>
                                <w:sz w:val="20"/>
                              </w:rPr>
                              <w:t>Fe</w:t>
                            </w:r>
                            <w:r w:rsidR="00635771" w:rsidRPr="00445B63">
                              <w:rPr>
                                <w:sz w:val="20"/>
                              </w:rPr>
                              <w:t>ledyk</w:t>
                            </w:r>
                            <w:proofErr w:type="spellEnd"/>
                          </w:p>
                          <w:p w:rsidR="009D1BB4" w:rsidRPr="00445B63" w:rsidRDefault="009D1BB4" w:rsidP="0093420F">
                            <w:pPr>
                              <w:rPr>
                                <w:sz w:val="20"/>
                              </w:rPr>
                            </w:pPr>
                            <w:r w:rsidRPr="00445B63">
                              <w:rPr>
                                <w:sz w:val="20"/>
                              </w:rPr>
                              <w:t>Leseprojekt:</w:t>
                            </w:r>
                            <w:r w:rsidR="00426469">
                              <w:rPr>
                                <w:sz w:val="20"/>
                              </w:rPr>
                              <w:t xml:space="preserve"> Dr. </w:t>
                            </w:r>
                            <w:proofErr w:type="spellStart"/>
                            <w:r w:rsidR="00426469">
                              <w:rPr>
                                <w:sz w:val="20"/>
                              </w:rPr>
                              <w:t>Th</w:t>
                            </w:r>
                            <w:proofErr w:type="spellEnd"/>
                            <w:r w:rsidR="00426469">
                              <w:rPr>
                                <w:sz w:val="20"/>
                              </w:rPr>
                              <w:t>. Schmidt</w:t>
                            </w:r>
                          </w:p>
                          <w:p w:rsidR="009D1BB4" w:rsidRPr="00445B63" w:rsidRDefault="009D1BB4" w:rsidP="0093420F">
                            <w:pPr>
                              <w:rPr>
                                <w:sz w:val="20"/>
                              </w:rPr>
                            </w:pPr>
                            <w:r w:rsidRPr="00445B63">
                              <w:rPr>
                                <w:sz w:val="20"/>
                              </w:rPr>
                              <w:t>Busines</w:t>
                            </w:r>
                            <w:r w:rsidR="000C57D5" w:rsidRPr="00445B63">
                              <w:rPr>
                                <w:sz w:val="20"/>
                              </w:rPr>
                              <w:t xml:space="preserve">s </w:t>
                            </w:r>
                            <w:proofErr w:type="spellStart"/>
                            <w:r w:rsidR="000C57D5" w:rsidRPr="00445B63">
                              <w:rPr>
                                <w:sz w:val="20"/>
                              </w:rPr>
                              <w:t>Cambrigde</w:t>
                            </w:r>
                            <w:proofErr w:type="spellEnd"/>
                            <w:r w:rsidR="000C57D5" w:rsidRPr="00445B6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C57D5" w:rsidRPr="00445B63">
                              <w:rPr>
                                <w:sz w:val="20"/>
                              </w:rPr>
                              <w:t>Zert</w:t>
                            </w:r>
                            <w:proofErr w:type="spellEnd"/>
                            <w:r w:rsidR="000C57D5" w:rsidRPr="00445B63">
                              <w:rPr>
                                <w:sz w:val="20"/>
                              </w:rPr>
                              <w:t xml:space="preserve"> Koop RHG: Barbara Nowag</w:t>
                            </w:r>
                          </w:p>
                          <w:p w:rsidR="009D1BB4" w:rsidRPr="00445B63" w:rsidRDefault="009D1BB4" w:rsidP="0093420F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445B63">
                              <w:rPr>
                                <w:sz w:val="20"/>
                              </w:rPr>
                              <w:t>Tömer</w:t>
                            </w:r>
                            <w:proofErr w:type="spellEnd"/>
                            <w:r w:rsidRPr="00445B63">
                              <w:rPr>
                                <w:sz w:val="20"/>
                              </w:rPr>
                              <w:t xml:space="preserve">: </w:t>
                            </w:r>
                            <w:r w:rsidR="00635771" w:rsidRPr="00445B63">
                              <w:rPr>
                                <w:sz w:val="20"/>
                              </w:rPr>
                              <w:t xml:space="preserve">      Hacer </w:t>
                            </w:r>
                            <w:r w:rsidRPr="00445B63">
                              <w:rPr>
                                <w:sz w:val="20"/>
                              </w:rPr>
                              <w:t>Akgün</w:t>
                            </w:r>
                          </w:p>
                          <w:p w:rsidR="009D1BB4" w:rsidRDefault="009D1BB4" w:rsidP="0093420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D1BB4" w:rsidRPr="009D1BB4" w:rsidRDefault="009D1BB4" w:rsidP="0093420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31" type="#_x0000_t202" style="position:absolute;margin-left:560.45pt;margin-top:285.45pt;width:130.5pt;height:21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" fillcolor="window" strokeweight=".5pt">
                <v:textbox>
                  <w:txbxContent>
                    <w:p w:rsidR="0093420F" w:rsidRPr="00434DB4" w:rsidRDefault="0093420F" w:rsidP="0093420F">
                      <w:pPr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</w:rPr>
                      </w:pPr>
                      <w:r w:rsidRPr="00434DB4">
                        <w:rPr>
                          <w:b/>
                          <w:sz w:val="20"/>
                        </w:rPr>
                        <w:t>Wettbewerb/Zertifikate</w:t>
                      </w:r>
                    </w:p>
                    <w:p w:rsidR="00167B25" w:rsidRPr="00167B25" w:rsidRDefault="00167B25" w:rsidP="0093420F">
                      <w:pPr>
                        <w:rPr>
                          <w:sz w:val="8"/>
                        </w:rPr>
                      </w:pPr>
                    </w:p>
                    <w:p w:rsidR="0093420F" w:rsidRPr="00445B63" w:rsidRDefault="0093420F" w:rsidP="0093420F">
                      <w:pPr>
                        <w:rPr>
                          <w:sz w:val="20"/>
                        </w:rPr>
                      </w:pPr>
                      <w:r w:rsidRPr="00445B63">
                        <w:rPr>
                          <w:sz w:val="20"/>
                        </w:rPr>
                        <w:t xml:space="preserve">DELF: </w:t>
                      </w:r>
                      <w:r w:rsidR="00635771" w:rsidRPr="00445B63">
                        <w:rPr>
                          <w:sz w:val="20"/>
                        </w:rPr>
                        <w:t>S.</w:t>
                      </w:r>
                      <w:r w:rsidR="003A072F" w:rsidRPr="00445B6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445B63">
                        <w:rPr>
                          <w:sz w:val="20"/>
                        </w:rPr>
                        <w:t>Mosdzien</w:t>
                      </w:r>
                      <w:proofErr w:type="spellEnd"/>
                    </w:p>
                    <w:p w:rsidR="00274BFE" w:rsidRPr="00445B63" w:rsidRDefault="00274BFE" w:rsidP="0093420F">
                      <w:pPr>
                        <w:rPr>
                          <w:sz w:val="20"/>
                        </w:rPr>
                      </w:pPr>
                      <w:r w:rsidRPr="00445B63">
                        <w:rPr>
                          <w:sz w:val="20"/>
                        </w:rPr>
                        <w:t>Börsenspiel:</w:t>
                      </w:r>
                      <w:r w:rsidR="003A072F" w:rsidRPr="00445B63">
                        <w:rPr>
                          <w:sz w:val="20"/>
                        </w:rPr>
                        <w:t xml:space="preserve"> S.</w:t>
                      </w:r>
                      <w:r w:rsidRPr="00445B63">
                        <w:rPr>
                          <w:sz w:val="20"/>
                        </w:rPr>
                        <w:t xml:space="preserve"> Milenk</w:t>
                      </w:r>
                    </w:p>
                    <w:p w:rsidR="00274BFE" w:rsidRPr="00445B63" w:rsidRDefault="00274BFE" w:rsidP="0093420F">
                      <w:pPr>
                        <w:rPr>
                          <w:sz w:val="20"/>
                        </w:rPr>
                      </w:pPr>
                      <w:r w:rsidRPr="00445B63">
                        <w:rPr>
                          <w:sz w:val="20"/>
                        </w:rPr>
                        <w:t xml:space="preserve">Jugend debattiert: </w:t>
                      </w:r>
                      <w:r w:rsidR="003A072F" w:rsidRPr="00445B63">
                        <w:rPr>
                          <w:sz w:val="20"/>
                        </w:rPr>
                        <w:t xml:space="preserve">H. </w:t>
                      </w:r>
                      <w:r w:rsidRPr="00445B63">
                        <w:rPr>
                          <w:sz w:val="20"/>
                        </w:rPr>
                        <w:t>Akgün</w:t>
                      </w:r>
                    </w:p>
                    <w:p w:rsidR="00274BFE" w:rsidRPr="00445B63" w:rsidRDefault="00274BFE" w:rsidP="0093420F">
                      <w:pPr>
                        <w:rPr>
                          <w:sz w:val="20"/>
                        </w:rPr>
                      </w:pPr>
                      <w:r w:rsidRPr="00445B63">
                        <w:rPr>
                          <w:sz w:val="20"/>
                        </w:rPr>
                        <w:t xml:space="preserve">MINT EC: </w:t>
                      </w:r>
                      <w:r w:rsidR="008D4931" w:rsidRPr="00445B63">
                        <w:rPr>
                          <w:sz w:val="20"/>
                        </w:rPr>
                        <w:t>B. Stahl, J.</w:t>
                      </w:r>
                      <w:r w:rsidRPr="00445B63">
                        <w:rPr>
                          <w:sz w:val="20"/>
                        </w:rPr>
                        <w:t xml:space="preserve"> Schaaf</w:t>
                      </w:r>
                    </w:p>
                    <w:p w:rsidR="0093420F" w:rsidRPr="00445B63" w:rsidRDefault="00274BFE" w:rsidP="0093420F">
                      <w:pPr>
                        <w:rPr>
                          <w:sz w:val="20"/>
                        </w:rPr>
                      </w:pPr>
                      <w:r w:rsidRPr="00445B63">
                        <w:rPr>
                          <w:sz w:val="20"/>
                        </w:rPr>
                        <w:t>Mathematik:</w:t>
                      </w:r>
                      <w:r w:rsidR="003A072F" w:rsidRPr="00445B63">
                        <w:rPr>
                          <w:sz w:val="20"/>
                        </w:rPr>
                        <w:t xml:space="preserve"> K.</w:t>
                      </w:r>
                      <w:r w:rsidRPr="00445B6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445B63">
                        <w:rPr>
                          <w:sz w:val="20"/>
                        </w:rPr>
                        <w:t>Schulenberg</w:t>
                      </w:r>
                      <w:proofErr w:type="spellEnd"/>
                    </w:p>
                    <w:p w:rsidR="009D1BB4" w:rsidRPr="00445B63" w:rsidRDefault="009D1BB4" w:rsidP="0093420F">
                      <w:pPr>
                        <w:rPr>
                          <w:sz w:val="20"/>
                        </w:rPr>
                      </w:pPr>
                      <w:r w:rsidRPr="00445B63">
                        <w:rPr>
                          <w:sz w:val="20"/>
                        </w:rPr>
                        <w:t xml:space="preserve">Chemie: </w:t>
                      </w:r>
                      <w:r w:rsidR="003A072F" w:rsidRPr="00445B63">
                        <w:rPr>
                          <w:sz w:val="20"/>
                        </w:rPr>
                        <w:t>J.-</w:t>
                      </w:r>
                      <w:proofErr w:type="spellStart"/>
                      <w:r w:rsidR="003A072F" w:rsidRPr="00445B63">
                        <w:rPr>
                          <w:sz w:val="20"/>
                        </w:rPr>
                        <w:t>Ph</w:t>
                      </w:r>
                      <w:proofErr w:type="spellEnd"/>
                      <w:r w:rsidR="003A072F" w:rsidRPr="00445B63">
                        <w:rPr>
                          <w:sz w:val="20"/>
                        </w:rPr>
                        <w:t xml:space="preserve">. </w:t>
                      </w:r>
                      <w:r w:rsidRPr="00445B63">
                        <w:rPr>
                          <w:sz w:val="20"/>
                        </w:rPr>
                        <w:t>Schaaf</w:t>
                      </w:r>
                    </w:p>
                    <w:p w:rsidR="009D1BB4" w:rsidRPr="00445B63" w:rsidRDefault="009D1BB4" w:rsidP="0093420F">
                      <w:pPr>
                        <w:rPr>
                          <w:sz w:val="20"/>
                        </w:rPr>
                      </w:pPr>
                      <w:r w:rsidRPr="00445B63">
                        <w:rPr>
                          <w:sz w:val="20"/>
                        </w:rPr>
                        <w:t>Informatik-Biber:</w:t>
                      </w:r>
                      <w:r w:rsidR="008D4931" w:rsidRPr="00445B63">
                        <w:rPr>
                          <w:sz w:val="20"/>
                        </w:rPr>
                        <w:br/>
                      </w:r>
                      <w:r w:rsidR="00635771" w:rsidRPr="00445B63">
                        <w:rPr>
                          <w:sz w:val="20"/>
                        </w:rPr>
                        <w:t xml:space="preserve">P. </w:t>
                      </w:r>
                      <w:proofErr w:type="spellStart"/>
                      <w:r w:rsidRPr="00445B63">
                        <w:rPr>
                          <w:sz w:val="20"/>
                        </w:rPr>
                        <w:t>Eigemann</w:t>
                      </w:r>
                      <w:proofErr w:type="spellEnd"/>
                    </w:p>
                    <w:p w:rsidR="009D1BB4" w:rsidRPr="00445B63" w:rsidRDefault="009D1BB4" w:rsidP="0093420F">
                      <w:pPr>
                        <w:rPr>
                          <w:sz w:val="20"/>
                        </w:rPr>
                      </w:pPr>
                      <w:r w:rsidRPr="00445B63">
                        <w:rPr>
                          <w:sz w:val="20"/>
                        </w:rPr>
                        <w:t xml:space="preserve">Sport/Volleyball: </w:t>
                      </w:r>
                      <w:r w:rsidR="00635771" w:rsidRPr="00445B63">
                        <w:rPr>
                          <w:sz w:val="20"/>
                        </w:rPr>
                        <w:br/>
                        <w:t xml:space="preserve">S. </w:t>
                      </w:r>
                      <w:r w:rsidRPr="00445B63">
                        <w:rPr>
                          <w:sz w:val="20"/>
                        </w:rPr>
                        <w:t>Me</w:t>
                      </w:r>
                      <w:r w:rsidR="00635771" w:rsidRPr="00445B63">
                        <w:rPr>
                          <w:sz w:val="20"/>
                        </w:rPr>
                        <w:t xml:space="preserve">ißner,  D. </w:t>
                      </w:r>
                      <w:proofErr w:type="spellStart"/>
                      <w:r w:rsidRPr="00445B63">
                        <w:rPr>
                          <w:sz w:val="20"/>
                        </w:rPr>
                        <w:t>Fe</w:t>
                      </w:r>
                      <w:r w:rsidR="00635771" w:rsidRPr="00445B63">
                        <w:rPr>
                          <w:sz w:val="20"/>
                        </w:rPr>
                        <w:t>ledyk</w:t>
                      </w:r>
                      <w:proofErr w:type="spellEnd"/>
                    </w:p>
                    <w:p w:rsidR="009D1BB4" w:rsidRPr="00445B63" w:rsidRDefault="009D1BB4" w:rsidP="0093420F">
                      <w:pPr>
                        <w:rPr>
                          <w:sz w:val="20"/>
                        </w:rPr>
                      </w:pPr>
                      <w:r w:rsidRPr="00445B63">
                        <w:rPr>
                          <w:sz w:val="20"/>
                        </w:rPr>
                        <w:t>Leseprojekt:</w:t>
                      </w:r>
                      <w:r w:rsidR="00426469">
                        <w:rPr>
                          <w:sz w:val="20"/>
                        </w:rPr>
                        <w:t xml:space="preserve"> Dr. </w:t>
                      </w:r>
                      <w:proofErr w:type="spellStart"/>
                      <w:r w:rsidR="00426469">
                        <w:rPr>
                          <w:sz w:val="20"/>
                        </w:rPr>
                        <w:t>Th</w:t>
                      </w:r>
                      <w:proofErr w:type="spellEnd"/>
                      <w:r w:rsidR="00426469">
                        <w:rPr>
                          <w:sz w:val="20"/>
                        </w:rPr>
                        <w:t>. Schmidt</w:t>
                      </w:r>
                    </w:p>
                    <w:p w:rsidR="009D1BB4" w:rsidRPr="00445B63" w:rsidRDefault="009D1BB4" w:rsidP="0093420F">
                      <w:pPr>
                        <w:rPr>
                          <w:sz w:val="20"/>
                        </w:rPr>
                      </w:pPr>
                      <w:r w:rsidRPr="00445B63">
                        <w:rPr>
                          <w:sz w:val="20"/>
                        </w:rPr>
                        <w:t>Busines</w:t>
                      </w:r>
                      <w:r w:rsidR="000C57D5" w:rsidRPr="00445B63">
                        <w:rPr>
                          <w:sz w:val="20"/>
                        </w:rPr>
                        <w:t xml:space="preserve">s </w:t>
                      </w:r>
                      <w:proofErr w:type="spellStart"/>
                      <w:r w:rsidR="000C57D5" w:rsidRPr="00445B63">
                        <w:rPr>
                          <w:sz w:val="20"/>
                        </w:rPr>
                        <w:t>Cambrigde</w:t>
                      </w:r>
                      <w:proofErr w:type="spellEnd"/>
                      <w:r w:rsidR="000C57D5" w:rsidRPr="00445B6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0C57D5" w:rsidRPr="00445B63">
                        <w:rPr>
                          <w:sz w:val="20"/>
                        </w:rPr>
                        <w:t>Zert</w:t>
                      </w:r>
                      <w:proofErr w:type="spellEnd"/>
                      <w:r w:rsidR="000C57D5" w:rsidRPr="00445B63">
                        <w:rPr>
                          <w:sz w:val="20"/>
                        </w:rPr>
                        <w:t xml:space="preserve"> Koop RHG: Barbara Nowag</w:t>
                      </w:r>
                    </w:p>
                    <w:p w:rsidR="009D1BB4" w:rsidRPr="00445B63" w:rsidRDefault="009D1BB4" w:rsidP="0093420F">
                      <w:pPr>
                        <w:rPr>
                          <w:sz w:val="20"/>
                        </w:rPr>
                      </w:pPr>
                      <w:proofErr w:type="spellStart"/>
                      <w:r w:rsidRPr="00445B63">
                        <w:rPr>
                          <w:sz w:val="20"/>
                        </w:rPr>
                        <w:t>Tömer</w:t>
                      </w:r>
                      <w:proofErr w:type="spellEnd"/>
                      <w:r w:rsidRPr="00445B63">
                        <w:rPr>
                          <w:sz w:val="20"/>
                        </w:rPr>
                        <w:t xml:space="preserve">: </w:t>
                      </w:r>
                      <w:r w:rsidR="00635771" w:rsidRPr="00445B63">
                        <w:rPr>
                          <w:sz w:val="20"/>
                        </w:rPr>
                        <w:t xml:space="preserve">      Hacer </w:t>
                      </w:r>
                      <w:r w:rsidRPr="00445B63">
                        <w:rPr>
                          <w:sz w:val="20"/>
                        </w:rPr>
                        <w:t>Akgün</w:t>
                      </w:r>
                    </w:p>
                    <w:p w:rsidR="009D1BB4" w:rsidRDefault="009D1BB4" w:rsidP="0093420F">
                      <w:pPr>
                        <w:rPr>
                          <w:sz w:val="20"/>
                        </w:rPr>
                      </w:pPr>
                    </w:p>
                    <w:p w:rsidR="009D1BB4" w:rsidRPr="009D1BB4" w:rsidRDefault="009D1BB4" w:rsidP="0093420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6CC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43C067" wp14:editId="3538FB2C">
                <wp:simplePos x="0" y="0"/>
                <wp:positionH relativeFrom="column">
                  <wp:posOffset>2555240</wp:posOffset>
                </wp:positionH>
                <wp:positionV relativeFrom="paragraph">
                  <wp:posOffset>3495675</wp:posOffset>
                </wp:positionV>
                <wp:extent cx="2009775" cy="1504950"/>
                <wp:effectExtent l="0" t="0" r="28575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6662" w:rsidRPr="00167B25" w:rsidRDefault="00C36662" w:rsidP="00C36662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167B25">
                              <w:rPr>
                                <w:b/>
                                <w:sz w:val="20"/>
                                <w:u w:val="single"/>
                              </w:rPr>
                              <w:t>Klassenleitung</w:t>
                            </w:r>
                          </w:p>
                          <w:p w:rsidR="007F27E0" w:rsidRPr="00434DB4" w:rsidRDefault="007F27E0" w:rsidP="007F27E0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 w:rsidRPr="00434DB4">
                              <w:rPr>
                                <w:sz w:val="20"/>
                              </w:rPr>
                              <w:t xml:space="preserve">A  </w:t>
                            </w:r>
                            <w:r w:rsidR="00426469">
                              <w:rPr>
                                <w:sz w:val="20"/>
                              </w:rPr>
                              <w:t xml:space="preserve">Annika </w:t>
                            </w:r>
                            <w:proofErr w:type="spellStart"/>
                            <w:r w:rsidR="00426469">
                              <w:rPr>
                                <w:sz w:val="20"/>
                              </w:rPr>
                              <w:t>Wingen</w:t>
                            </w:r>
                            <w:proofErr w:type="spellEnd"/>
                            <w:r w:rsidR="00426469">
                              <w:rPr>
                                <w:sz w:val="20"/>
                              </w:rPr>
                              <w:t>-Yüksel (</w:t>
                            </w:r>
                            <w:proofErr w:type="spellStart"/>
                            <w:r w:rsidR="00426469">
                              <w:rPr>
                                <w:sz w:val="20"/>
                              </w:rPr>
                              <w:t>Wi</w:t>
                            </w:r>
                            <w:proofErr w:type="spellEnd"/>
                            <w:r w:rsidR="00426469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7F27E0" w:rsidRDefault="007F27E0" w:rsidP="003F4558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 w:rsidRPr="00434DB4">
                              <w:rPr>
                                <w:sz w:val="20"/>
                              </w:rPr>
                              <w:t>B  Malte Schael</w:t>
                            </w:r>
                            <w:r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Sc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C36662" w:rsidRPr="00B7102E" w:rsidRDefault="007F27E0" w:rsidP="003F4558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B7102E">
                              <w:rPr>
                                <w:sz w:val="20"/>
                              </w:rPr>
                              <w:t>8</w:t>
                            </w:r>
                            <w:r w:rsidR="003F4558" w:rsidRPr="00B7102E">
                              <w:rPr>
                                <w:sz w:val="20"/>
                              </w:rPr>
                              <w:t>A</w:t>
                            </w:r>
                            <w:r w:rsidR="00C36662" w:rsidRPr="00B7102E">
                              <w:rPr>
                                <w:sz w:val="20"/>
                              </w:rPr>
                              <w:t xml:space="preserve">   Jan-Philipp Schaaf (Sf)</w:t>
                            </w:r>
                          </w:p>
                          <w:p w:rsidR="00C36662" w:rsidRPr="00434DB4" w:rsidRDefault="007F27E0" w:rsidP="003F4558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  <w:r w:rsidR="003F4558" w:rsidRPr="00434DB4">
                              <w:rPr>
                                <w:sz w:val="20"/>
                              </w:rPr>
                              <w:t>B</w:t>
                            </w:r>
                            <w:r w:rsidR="00C36662" w:rsidRPr="00434DB4">
                              <w:rPr>
                                <w:sz w:val="20"/>
                              </w:rPr>
                              <w:t xml:space="preserve">  </w:t>
                            </w:r>
                            <w:r w:rsidR="003F4558" w:rsidRPr="00434DB4">
                              <w:rPr>
                                <w:sz w:val="20"/>
                              </w:rPr>
                              <w:t xml:space="preserve"> Anita Stavenhagen (</w:t>
                            </w:r>
                            <w:proofErr w:type="spellStart"/>
                            <w:r w:rsidR="003F4558" w:rsidRPr="00434DB4">
                              <w:rPr>
                                <w:sz w:val="20"/>
                              </w:rPr>
                              <w:t>Sv</w:t>
                            </w:r>
                            <w:proofErr w:type="spellEnd"/>
                            <w:r w:rsidR="003F4558" w:rsidRPr="00434DB4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297794" w:rsidRDefault="007F27E0" w:rsidP="003F4558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  <w:r w:rsidR="003F4558" w:rsidRPr="00434DB4">
                              <w:rPr>
                                <w:sz w:val="20"/>
                              </w:rPr>
                              <w:t xml:space="preserve">A  Katharina </w:t>
                            </w:r>
                            <w:proofErr w:type="spellStart"/>
                            <w:r w:rsidR="003F4558" w:rsidRPr="00434DB4">
                              <w:rPr>
                                <w:sz w:val="20"/>
                              </w:rPr>
                              <w:t>Schulenberg</w:t>
                            </w:r>
                            <w:proofErr w:type="spellEnd"/>
                            <w:r w:rsidR="003F4558" w:rsidRPr="00434DB4"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3F4558" w:rsidRPr="00434DB4">
                              <w:rPr>
                                <w:sz w:val="20"/>
                              </w:rPr>
                              <w:t>Sb</w:t>
                            </w:r>
                            <w:proofErr w:type="spellEnd"/>
                            <w:r w:rsidR="003F4558" w:rsidRPr="00434DB4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3F4558" w:rsidRPr="00297794" w:rsidRDefault="00297794" w:rsidP="003F4558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9B</w:t>
                            </w:r>
                            <w:r w:rsidR="003F4558" w:rsidRPr="009E5E58">
                              <w:rPr>
                                <w:sz w:val="20"/>
                                <w:lang w:val="en-US"/>
                              </w:rPr>
                              <w:t xml:space="preserve">  Sebastian </w:t>
                            </w:r>
                            <w:proofErr w:type="spellStart"/>
                            <w:r w:rsidR="003F4558" w:rsidRPr="009E5E58">
                              <w:rPr>
                                <w:sz w:val="20"/>
                                <w:lang w:val="en-US"/>
                              </w:rPr>
                              <w:t>Filthaus</w:t>
                            </w:r>
                            <w:proofErr w:type="spellEnd"/>
                            <w:r w:rsidR="003F4558" w:rsidRPr="009E5E58">
                              <w:rPr>
                                <w:sz w:val="20"/>
                                <w:lang w:val="en-US"/>
                              </w:rPr>
                              <w:t xml:space="preserve"> (Fi)</w:t>
                            </w:r>
                          </w:p>
                          <w:p w:rsidR="003F4558" w:rsidRPr="00434DB4" w:rsidRDefault="003F4558" w:rsidP="00C3666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2" type="#_x0000_t202" style="position:absolute;margin-left:201.2pt;margin-top:275.25pt;width:158.25pt;height:11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" fillcolor="window" strokeweight=".5pt">
                <v:textbox>
                  <w:txbxContent>
                    <w:p w:rsidR="00C36662" w:rsidRPr="00167B25" w:rsidRDefault="00C36662" w:rsidP="00C36662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167B25">
                        <w:rPr>
                          <w:b/>
                          <w:sz w:val="20"/>
                          <w:u w:val="single"/>
                        </w:rPr>
                        <w:t>Klassenleitung</w:t>
                      </w:r>
                    </w:p>
                    <w:p w:rsidR="007F27E0" w:rsidRPr="00434DB4" w:rsidRDefault="007F27E0" w:rsidP="007F27E0">
                      <w:pPr>
                        <w:spacing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</w:t>
                      </w:r>
                      <w:r w:rsidRPr="00434DB4">
                        <w:rPr>
                          <w:sz w:val="20"/>
                        </w:rPr>
                        <w:t xml:space="preserve">A  </w:t>
                      </w:r>
                      <w:r w:rsidR="00426469">
                        <w:rPr>
                          <w:sz w:val="20"/>
                        </w:rPr>
                        <w:t xml:space="preserve">Annika </w:t>
                      </w:r>
                      <w:proofErr w:type="spellStart"/>
                      <w:r w:rsidR="00426469">
                        <w:rPr>
                          <w:sz w:val="20"/>
                        </w:rPr>
                        <w:t>Wingen</w:t>
                      </w:r>
                      <w:proofErr w:type="spellEnd"/>
                      <w:r w:rsidR="00426469">
                        <w:rPr>
                          <w:sz w:val="20"/>
                        </w:rPr>
                        <w:t>-Yüksel (</w:t>
                      </w:r>
                      <w:proofErr w:type="spellStart"/>
                      <w:r w:rsidR="00426469">
                        <w:rPr>
                          <w:sz w:val="20"/>
                        </w:rPr>
                        <w:t>Wi</w:t>
                      </w:r>
                      <w:proofErr w:type="spellEnd"/>
                      <w:r w:rsidR="00426469">
                        <w:rPr>
                          <w:sz w:val="20"/>
                        </w:rPr>
                        <w:t>)</w:t>
                      </w:r>
                    </w:p>
                    <w:p w:rsidR="007F27E0" w:rsidRDefault="007F27E0" w:rsidP="003F4558">
                      <w:pPr>
                        <w:spacing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</w:t>
                      </w:r>
                      <w:r w:rsidRPr="00434DB4">
                        <w:rPr>
                          <w:sz w:val="20"/>
                        </w:rPr>
                        <w:t xml:space="preserve">B  Malte </w:t>
                      </w:r>
                      <w:proofErr w:type="spellStart"/>
                      <w:r w:rsidRPr="00434DB4">
                        <w:rPr>
                          <w:sz w:val="20"/>
                        </w:rPr>
                        <w:t>Schael</w:t>
                      </w:r>
                      <w:proofErr w:type="spellEnd"/>
                      <w:r>
                        <w:rPr>
                          <w:sz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0"/>
                        </w:rPr>
                        <w:t>Sc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</w:p>
                    <w:p w:rsidR="00C36662" w:rsidRPr="00B7102E" w:rsidRDefault="007F27E0" w:rsidP="003F4558">
                      <w:pPr>
                        <w:spacing w:line="276" w:lineRule="auto"/>
                        <w:rPr>
                          <w:sz w:val="20"/>
                        </w:rPr>
                      </w:pPr>
                      <w:r w:rsidRPr="00B7102E">
                        <w:rPr>
                          <w:sz w:val="20"/>
                        </w:rPr>
                        <w:t>8</w:t>
                      </w:r>
                      <w:r w:rsidR="003F4558" w:rsidRPr="00B7102E">
                        <w:rPr>
                          <w:sz w:val="20"/>
                        </w:rPr>
                        <w:t>A</w:t>
                      </w:r>
                      <w:r w:rsidR="00C36662" w:rsidRPr="00B7102E">
                        <w:rPr>
                          <w:sz w:val="20"/>
                        </w:rPr>
                        <w:t xml:space="preserve">   Jan-Philipp Schaaf (Sf)</w:t>
                      </w:r>
                    </w:p>
                    <w:p w:rsidR="00C36662" w:rsidRPr="00434DB4" w:rsidRDefault="007F27E0" w:rsidP="003F4558">
                      <w:pPr>
                        <w:spacing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</w:t>
                      </w:r>
                      <w:r w:rsidR="003F4558" w:rsidRPr="00434DB4">
                        <w:rPr>
                          <w:sz w:val="20"/>
                        </w:rPr>
                        <w:t>B</w:t>
                      </w:r>
                      <w:r w:rsidR="00C36662" w:rsidRPr="00434DB4">
                        <w:rPr>
                          <w:sz w:val="20"/>
                        </w:rPr>
                        <w:t xml:space="preserve">  </w:t>
                      </w:r>
                      <w:r w:rsidR="003F4558" w:rsidRPr="00434DB4">
                        <w:rPr>
                          <w:sz w:val="20"/>
                        </w:rPr>
                        <w:t xml:space="preserve"> Anita Stavenhagen (</w:t>
                      </w:r>
                      <w:proofErr w:type="spellStart"/>
                      <w:r w:rsidR="003F4558" w:rsidRPr="00434DB4">
                        <w:rPr>
                          <w:sz w:val="20"/>
                        </w:rPr>
                        <w:t>Sv</w:t>
                      </w:r>
                      <w:proofErr w:type="spellEnd"/>
                      <w:r w:rsidR="003F4558" w:rsidRPr="00434DB4">
                        <w:rPr>
                          <w:sz w:val="20"/>
                        </w:rPr>
                        <w:t>)</w:t>
                      </w:r>
                    </w:p>
                    <w:p w:rsidR="00297794" w:rsidRDefault="007F27E0" w:rsidP="003F4558">
                      <w:pPr>
                        <w:spacing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</w:t>
                      </w:r>
                      <w:r w:rsidR="003F4558" w:rsidRPr="00434DB4">
                        <w:rPr>
                          <w:sz w:val="20"/>
                        </w:rPr>
                        <w:t xml:space="preserve">A  Katharina </w:t>
                      </w:r>
                      <w:proofErr w:type="spellStart"/>
                      <w:r w:rsidR="003F4558" w:rsidRPr="00434DB4">
                        <w:rPr>
                          <w:sz w:val="20"/>
                        </w:rPr>
                        <w:t>Schulenberg</w:t>
                      </w:r>
                      <w:proofErr w:type="spellEnd"/>
                      <w:r w:rsidR="003F4558" w:rsidRPr="00434DB4">
                        <w:rPr>
                          <w:sz w:val="20"/>
                        </w:rPr>
                        <w:t xml:space="preserve"> (</w:t>
                      </w:r>
                      <w:proofErr w:type="spellStart"/>
                      <w:r w:rsidR="003F4558" w:rsidRPr="00434DB4">
                        <w:rPr>
                          <w:sz w:val="20"/>
                        </w:rPr>
                        <w:t>Sb</w:t>
                      </w:r>
                      <w:proofErr w:type="spellEnd"/>
                      <w:r w:rsidR="003F4558" w:rsidRPr="00434DB4">
                        <w:rPr>
                          <w:sz w:val="20"/>
                        </w:rPr>
                        <w:t>)</w:t>
                      </w:r>
                    </w:p>
                    <w:p w:rsidR="003F4558" w:rsidRPr="00297794" w:rsidRDefault="00297794" w:rsidP="003F4558">
                      <w:pPr>
                        <w:spacing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9B</w:t>
                      </w:r>
                      <w:r w:rsidR="003F4558" w:rsidRPr="009E5E58">
                        <w:rPr>
                          <w:sz w:val="20"/>
                          <w:lang w:val="en-US"/>
                        </w:rPr>
                        <w:t xml:space="preserve">  Sebastian </w:t>
                      </w:r>
                      <w:proofErr w:type="spellStart"/>
                      <w:r w:rsidR="003F4558" w:rsidRPr="009E5E58">
                        <w:rPr>
                          <w:sz w:val="20"/>
                          <w:lang w:val="en-US"/>
                        </w:rPr>
                        <w:t>Filthaus</w:t>
                      </w:r>
                      <w:proofErr w:type="spellEnd"/>
                      <w:r w:rsidR="003F4558" w:rsidRPr="009E5E58">
                        <w:rPr>
                          <w:sz w:val="20"/>
                          <w:lang w:val="en-US"/>
                        </w:rPr>
                        <w:t xml:space="preserve"> (Fi)</w:t>
                      </w:r>
                    </w:p>
                    <w:p w:rsidR="003F4558" w:rsidRPr="00434DB4" w:rsidRDefault="003F4558" w:rsidP="00C3666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28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0892F6" wp14:editId="71FAC83F">
                <wp:simplePos x="0" y="0"/>
                <wp:positionH relativeFrom="column">
                  <wp:posOffset>4722731</wp:posOffset>
                </wp:positionH>
                <wp:positionV relativeFrom="paragraph">
                  <wp:posOffset>6787117</wp:posOffset>
                </wp:positionV>
                <wp:extent cx="2147570" cy="680484"/>
                <wp:effectExtent l="0" t="0" r="24130" b="2476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6804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420F" w:rsidRPr="00CC0D66" w:rsidRDefault="000C57D5" w:rsidP="0093420F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C0D66">
                              <w:rPr>
                                <w:b/>
                                <w:sz w:val="20"/>
                              </w:rPr>
                              <w:t>Studien- und Berufswahl</w:t>
                            </w:r>
                            <w:r w:rsidR="0093420F" w:rsidRPr="00CC0D66">
                              <w:rPr>
                                <w:b/>
                                <w:sz w:val="20"/>
                              </w:rPr>
                              <w:t>orientierung</w:t>
                            </w:r>
                          </w:p>
                          <w:p w:rsidR="0093420F" w:rsidRPr="00434DB4" w:rsidRDefault="0093420F" w:rsidP="001737A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34DB4">
                              <w:rPr>
                                <w:sz w:val="20"/>
                              </w:rPr>
                              <w:t xml:space="preserve">Susanne </w:t>
                            </w:r>
                            <w:proofErr w:type="spellStart"/>
                            <w:r w:rsidRPr="00434DB4">
                              <w:rPr>
                                <w:sz w:val="20"/>
                              </w:rPr>
                              <w:t>Knorth</w:t>
                            </w:r>
                            <w:proofErr w:type="spellEnd"/>
                          </w:p>
                          <w:p w:rsidR="0093420F" w:rsidRPr="00D72834" w:rsidRDefault="0093420F" w:rsidP="001737A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34DB4">
                              <w:rPr>
                                <w:sz w:val="20"/>
                              </w:rPr>
                              <w:t>Dr. Andreas Zimmermann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33" type="#_x0000_t202" style="position:absolute;margin-left:371.85pt;margin-top:534.4pt;width:169.1pt;height:5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" fillcolor="window" strokeweight=".5pt">
                <v:textbox>
                  <w:txbxContent>
                    <w:p w:rsidR="0093420F" w:rsidRPr="00CC0D66" w:rsidRDefault="000C57D5" w:rsidP="0093420F">
                      <w:pPr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</w:rPr>
                      </w:pPr>
                      <w:r w:rsidRPr="00CC0D66">
                        <w:rPr>
                          <w:b/>
                          <w:sz w:val="20"/>
                        </w:rPr>
                        <w:t>Studien- und Berufswahl</w:t>
                      </w:r>
                      <w:r w:rsidR="0093420F" w:rsidRPr="00CC0D66">
                        <w:rPr>
                          <w:b/>
                          <w:sz w:val="20"/>
                        </w:rPr>
                        <w:t>orientierung</w:t>
                      </w:r>
                    </w:p>
                    <w:p w:rsidR="0093420F" w:rsidRPr="00434DB4" w:rsidRDefault="0093420F" w:rsidP="001737AC">
                      <w:pPr>
                        <w:jc w:val="center"/>
                        <w:rPr>
                          <w:sz w:val="20"/>
                        </w:rPr>
                      </w:pPr>
                      <w:r w:rsidRPr="00434DB4">
                        <w:rPr>
                          <w:sz w:val="20"/>
                        </w:rPr>
                        <w:t xml:space="preserve">Susanne </w:t>
                      </w:r>
                      <w:proofErr w:type="spellStart"/>
                      <w:r w:rsidRPr="00434DB4">
                        <w:rPr>
                          <w:sz w:val="20"/>
                        </w:rPr>
                        <w:t>Knorth</w:t>
                      </w:r>
                      <w:proofErr w:type="spellEnd"/>
                    </w:p>
                    <w:p w:rsidR="0093420F" w:rsidRPr="00D72834" w:rsidRDefault="0093420F" w:rsidP="001737AC">
                      <w:pPr>
                        <w:jc w:val="center"/>
                        <w:rPr>
                          <w:sz w:val="20"/>
                        </w:rPr>
                      </w:pPr>
                      <w:r w:rsidRPr="00434DB4">
                        <w:rPr>
                          <w:sz w:val="20"/>
                        </w:rPr>
                        <w:t>Dr. Andreas Zimmermann</w:t>
                      </w:r>
                    </w:p>
                  </w:txbxContent>
                </v:textbox>
              </v:shape>
            </w:pict>
          </mc:Fallback>
        </mc:AlternateContent>
      </w:r>
      <w:r w:rsidR="00A5785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E113C5" wp14:editId="21C04236">
                <wp:simplePos x="0" y="0"/>
                <wp:positionH relativeFrom="column">
                  <wp:posOffset>4717415</wp:posOffset>
                </wp:positionH>
                <wp:positionV relativeFrom="paragraph">
                  <wp:posOffset>5943600</wp:posOffset>
                </wp:positionV>
                <wp:extent cx="2147570" cy="666750"/>
                <wp:effectExtent l="0" t="0" r="24130" b="1905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1BB4" w:rsidRPr="00CC0D66" w:rsidRDefault="009D1BB4" w:rsidP="009D1BB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C0D66">
                              <w:rPr>
                                <w:b/>
                                <w:sz w:val="20"/>
                              </w:rPr>
                              <w:t xml:space="preserve">Betreuung </w:t>
                            </w:r>
                            <w:r w:rsidR="00A57851">
                              <w:rPr>
                                <w:b/>
                                <w:sz w:val="20"/>
                              </w:rPr>
                              <w:t xml:space="preserve">von </w:t>
                            </w:r>
                            <w:r w:rsidRPr="00CC0D66">
                              <w:rPr>
                                <w:b/>
                                <w:sz w:val="20"/>
                              </w:rPr>
                              <w:t>Praktikanten und Praxissem</w:t>
                            </w:r>
                            <w:r w:rsidR="0067326A">
                              <w:rPr>
                                <w:b/>
                                <w:sz w:val="20"/>
                              </w:rPr>
                              <w:t>e</w:t>
                            </w:r>
                            <w:r w:rsidRPr="00CC0D66">
                              <w:rPr>
                                <w:b/>
                                <w:sz w:val="20"/>
                              </w:rPr>
                              <w:t>sterstudierende</w:t>
                            </w:r>
                          </w:p>
                          <w:p w:rsidR="009D1BB4" w:rsidRPr="00A57851" w:rsidRDefault="009E5E58" w:rsidP="00A5785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Birgit </w:t>
                            </w:r>
                            <w:r w:rsidR="009D1BB4">
                              <w:rPr>
                                <w:sz w:val="20"/>
                              </w:rPr>
                              <w:t>Noll,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93189B">
                              <w:rPr>
                                <w:sz w:val="20"/>
                              </w:rPr>
                              <w:t xml:space="preserve">Sebastian </w:t>
                            </w:r>
                            <w:proofErr w:type="spellStart"/>
                            <w:r w:rsidR="0093189B">
                              <w:rPr>
                                <w:sz w:val="20"/>
                              </w:rPr>
                              <w:t>Filthaus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34" type="#_x0000_t202" style="position:absolute;margin-left:371.45pt;margin-top:468pt;width:169.1pt;height:5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" fillcolor="window" strokeweight=".5pt">
                <v:textbox>
                  <w:txbxContent>
                    <w:p w:rsidR="009D1BB4" w:rsidRPr="00CC0D66" w:rsidRDefault="009D1BB4" w:rsidP="009D1BB4">
                      <w:pPr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</w:rPr>
                      </w:pPr>
                      <w:r w:rsidRPr="00CC0D66">
                        <w:rPr>
                          <w:b/>
                          <w:sz w:val="20"/>
                        </w:rPr>
                        <w:t xml:space="preserve">Betreuung </w:t>
                      </w:r>
                      <w:r w:rsidR="00A57851">
                        <w:rPr>
                          <w:b/>
                          <w:sz w:val="20"/>
                        </w:rPr>
                        <w:t xml:space="preserve">von </w:t>
                      </w:r>
                      <w:r w:rsidRPr="00CC0D66">
                        <w:rPr>
                          <w:b/>
                          <w:sz w:val="20"/>
                        </w:rPr>
                        <w:t>Praktikanten und Praxissem</w:t>
                      </w:r>
                      <w:r w:rsidR="0067326A">
                        <w:rPr>
                          <w:b/>
                          <w:sz w:val="20"/>
                        </w:rPr>
                        <w:t>e</w:t>
                      </w:r>
                      <w:r w:rsidRPr="00CC0D66">
                        <w:rPr>
                          <w:b/>
                          <w:sz w:val="20"/>
                        </w:rPr>
                        <w:t>sterstudierende</w:t>
                      </w:r>
                    </w:p>
                    <w:p w:rsidR="009D1BB4" w:rsidRPr="00A57851" w:rsidRDefault="009E5E58" w:rsidP="00A5785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Birgit </w:t>
                      </w:r>
                      <w:r w:rsidR="009D1BB4">
                        <w:rPr>
                          <w:sz w:val="20"/>
                        </w:rPr>
                        <w:t>Noll,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93189B">
                        <w:rPr>
                          <w:sz w:val="20"/>
                        </w:rPr>
                        <w:t xml:space="preserve">Sebastian </w:t>
                      </w:r>
                      <w:proofErr w:type="spellStart"/>
                      <w:r w:rsidR="0093189B">
                        <w:rPr>
                          <w:sz w:val="20"/>
                        </w:rPr>
                        <w:t>Filthaus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C0D6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8DCB1" wp14:editId="39F772A7">
                <wp:simplePos x="0" y="0"/>
                <wp:positionH relativeFrom="column">
                  <wp:posOffset>299085</wp:posOffset>
                </wp:positionH>
                <wp:positionV relativeFrom="paragraph">
                  <wp:posOffset>326390</wp:posOffset>
                </wp:positionV>
                <wp:extent cx="1456055" cy="581025"/>
                <wp:effectExtent l="0" t="0" r="1079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7A8" w:rsidRPr="0093420F" w:rsidRDefault="008877A8" w:rsidP="00A23A6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20F">
                              <w:rPr>
                                <w:b/>
                                <w:sz w:val="20"/>
                              </w:rPr>
                              <w:t>Hausmeister</w:t>
                            </w:r>
                          </w:p>
                          <w:p w:rsidR="008877A8" w:rsidRPr="0093420F" w:rsidRDefault="008877A8" w:rsidP="008877A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3420F">
                              <w:rPr>
                                <w:sz w:val="20"/>
                              </w:rPr>
                              <w:t xml:space="preserve">Horst </w:t>
                            </w:r>
                            <w:proofErr w:type="spellStart"/>
                            <w:r w:rsidRPr="0093420F">
                              <w:rPr>
                                <w:sz w:val="20"/>
                              </w:rPr>
                              <w:t>Jüngel</w:t>
                            </w:r>
                            <w:proofErr w:type="spellEnd"/>
                          </w:p>
                          <w:p w:rsidR="008877A8" w:rsidRPr="0093420F" w:rsidRDefault="008877A8" w:rsidP="008877A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3420F">
                              <w:rPr>
                                <w:sz w:val="20"/>
                              </w:rPr>
                              <w:t>Daniel Peschke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5" type="#_x0000_t202" style="position:absolute;margin-left:23.55pt;margin-top:25.7pt;width:114.65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" fillcolor="white [3201]" strokeweight=".5pt">
                <v:textbox>
                  <w:txbxContent>
                    <w:p w:rsidR="008877A8" w:rsidRPr="0093420F" w:rsidRDefault="008877A8" w:rsidP="00A23A66">
                      <w:pPr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</w:rPr>
                      </w:pPr>
                      <w:r w:rsidRPr="0093420F">
                        <w:rPr>
                          <w:b/>
                          <w:sz w:val="20"/>
                        </w:rPr>
                        <w:t>Hausmeister</w:t>
                      </w:r>
                    </w:p>
                    <w:p w:rsidR="008877A8" w:rsidRPr="0093420F" w:rsidRDefault="008877A8" w:rsidP="008877A8">
                      <w:pPr>
                        <w:jc w:val="center"/>
                        <w:rPr>
                          <w:sz w:val="20"/>
                        </w:rPr>
                      </w:pPr>
                      <w:r w:rsidRPr="0093420F">
                        <w:rPr>
                          <w:sz w:val="20"/>
                        </w:rPr>
                        <w:t xml:space="preserve">Horst </w:t>
                      </w:r>
                      <w:proofErr w:type="spellStart"/>
                      <w:r w:rsidRPr="0093420F">
                        <w:rPr>
                          <w:sz w:val="20"/>
                        </w:rPr>
                        <w:t>Jüngel</w:t>
                      </w:r>
                      <w:proofErr w:type="spellEnd"/>
                    </w:p>
                    <w:p w:rsidR="008877A8" w:rsidRPr="0093420F" w:rsidRDefault="008877A8" w:rsidP="008877A8">
                      <w:pPr>
                        <w:jc w:val="center"/>
                        <w:rPr>
                          <w:sz w:val="20"/>
                        </w:rPr>
                      </w:pPr>
                      <w:r w:rsidRPr="0093420F">
                        <w:rPr>
                          <w:sz w:val="20"/>
                        </w:rPr>
                        <w:t>Daniel Peschke</w:t>
                      </w:r>
                    </w:p>
                  </w:txbxContent>
                </v:textbox>
              </v:shape>
            </w:pict>
          </mc:Fallback>
        </mc:AlternateContent>
      </w:r>
      <w:r w:rsidR="003F7FA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F65046" wp14:editId="587284F0">
                <wp:simplePos x="0" y="0"/>
                <wp:positionH relativeFrom="column">
                  <wp:posOffset>2555240</wp:posOffset>
                </wp:positionH>
                <wp:positionV relativeFrom="paragraph">
                  <wp:posOffset>2917190</wp:posOffset>
                </wp:positionV>
                <wp:extent cx="2009775" cy="581025"/>
                <wp:effectExtent l="0" t="0" r="28575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3D2F" w:rsidRPr="00434DB4" w:rsidRDefault="000A3D2F" w:rsidP="000A3D2F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34DB4">
                              <w:rPr>
                                <w:b/>
                                <w:sz w:val="20"/>
                              </w:rPr>
                              <w:t>Mittelstufenkoordination</w:t>
                            </w:r>
                          </w:p>
                          <w:p w:rsidR="003F4558" w:rsidRPr="00434DB4" w:rsidRDefault="00C36662" w:rsidP="0093420F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sz w:val="20"/>
                              </w:rPr>
                            </w:pPr>
                            <w:r w:rsidRPr="00434DB4">
                              <w:rPr>
                                <w:sz w:val="20"/>
                              </w:rPr>
                              <w:t xml:space="preserve">Dorette </w:t>
                            </w:r>
                            <w:proofErr w:type="spellStart"/>
                            <w:r w:rsidRPr="00434DB4">
                              <w:rPr>
                                <w:sz w:val="20"/>
                              </w:rPr>
                              <w:t>Warm</w:t>
                            </w:r>
                            <w:r w:rsidR="003F4558" w:rsidRPr="00434DB4">
                              <w:rPr>
                                <w:sz w:val="20"/>
                              </w:rPr>
                              <w:t>ke</w:t>
                            </w:r>
                            <w:proofErr w:type="spellEnd"/>
                            <w:r w:rsidR="003F4558" w:rsidRPr="00434DB4"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3F4558" w:rsidRPr="00434DB4">
                              <w:rPr>
                                <w:sz w:val="20"/>
                              </w:rPr>
                              <w:t>Wa</w:t>
                            </w:r>
                            <w:proofErr w:type="spellEnd"/>
                            <w:r w:rsidR="003F4558" w:rsidRPr="00434DB4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3F4558" w:rsidRPr="00434DB4" w:rsidRDefault="003F4558" w:rsidP="003F455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34DB4">
                              <w:rPr>
                                <w:sz w:val="20"/>
                              </w:rPr>
                              <w:t>Malte Schael (</w:t>
                            </w:r>
                            <w:proofErr w:type="spellStart"/>
                            <w:r w:rsidRPr="00434DB4">
                              <w:rPr>
                                <w:sz w:val="20"/>
                              </w:rPr>
                              <w:t>Sc</w:t>
                            </w:r>
                            <w:proofErr w:type="spellEnd"/>
                            <w:r w:rsidRPr="00434DB4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3F4558" w:rsidRDefault="003F4558" w:rsidP="000A3D2F">
                            <w:pPr>
                              <w:jc w:val="center"/>
                            </w:pPr>
                          </w:p>
                          <w:p w:rsidR="003F4558" w:rsidRDefault="003F4558" w:rsidP="000A3D2F">
                            <w:pPr>
                              <w:jc w:val="center"/>
                            </w:pPr>
                          </w:p>
                          <w:p w:rsidR="003F4558" w:rsidRDefault="003F4558" w:rsidP="000A3D2F">
                            <w:pPr>
                              <w:jc w:val="center"/>
                            </w:pPr>
                          </w:p>
                          <w:p w:rsidR="003F4558" w:rsidRDefault="003F4558" w:rsidP="000A3D2F">
                            <w:pPr>
                              <w:jc w:val="center"/>
                            </w:pPr>
                          </w:p>
                          <w:p w:rsidR="003F4558" w:rsidRDefault="003F4558" w:rsidP="000A3D2F">
                            <w:pPr>
                              <w:jc w:val="center"/>
                            </w:pPr>
                          </w:p>
                          <w:p w:rsidR="000A3D2F" w:rsidRDefault="00C36662" w:rsidP="000A3D2F">
                            <w:pPr>
                              <w:jc w:val="center"/>
                            </w:pP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Wa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C36662" w:rsidRDefault="00C36662" w:rsidP="000A3D2F">
                            <w:pPr>
                              <w:jc w:val="center"/>
                            </w:pPr>
                            <w:r>
                              <w:t>Malte Schael (</w:t>
                            </w:r>
                            <w:proofErr w:type="spellStart"/>
                            <w:r>
                              <w:t>Sc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6" type="#_x0000_t202" style="position:absolute;margin-left:201.2pt;margin-top:229.7pt;width:158.2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" fillcolor="window" strokeweight=".5pt">
                <v:textbox>
                  <w:txbxContent>
                    <w:p w:rsidR="000A3D2F" w:rsidRPr="00434DB4" w:rsidRDefault="000A3D2F" w:rsidP="000A3D2F">
                      <w:pPr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</w:rPr>
                      </w:pPr>
                      <w:r w:rsidRPr="00434DB4">
                        <w:rPr>
                          <w:b/>
                          <w:sz w:val="20"/>
                        </w:rPr>
                        <w:t>Mittelstufenkoordination</w:t>
                      </w:r>
                    </w:p>
                    <w:p w:rsidR="003F4558" w:rsidRPr="00434DB4" w:rsidRDefault="00C36662" w:rsidP="0093420F">
                      <w:pPr>
                        <w:shd w:val="clear" w:color="auto" w:fill="BFBFBF" w:themeFill="background1" w:themeFillShade="BF"/>
                        <w:jc w:val="center"/>
                        <w:rPr>
                          <w:sz w:val="20"/>
                        </w:rPr>
                      </w:pPr>
                      <w:r w:rsidRPr="00434DB4">
                        <w:rPr>
                          <w:sz w:val="20"/>
                        </w:rPr>
                        <w:t xml:space="preserve">Dorette </w:t>
                      </w:r>
                      <w:proofErr w:type="spellStart"/>
                      <w:r w:rsidRPr="00434DB4">
                        <w:rPr>
                          <w:sz w:val="20"/>
                        </w:rPr>
                        <w:t>Warm</w:t>
                      </w:r>
                      <w:r w:rsidR="003F4558" w:rsidRPr="00434DB4">
                        <w:rPr>
                          <w:sz w:val="20"/>
                        </w:rPr>
                        <w:t>ke</w:t>
                      </w:r>
                      <w:proofErr w:type="spellEnd"/>
                      <w:r w:rsidR="003F4558" w:rsidRPr="00434DB4">
                        <w:rPr>
                          <w:sz w:val="20"/>
                        </w:rPr>
                        <w:t xml:space="preserve"> (</w:t>
                      </w:r>
                      <w:proofErr w:type="spellStart"/>
                      <w:r w:rsidR="003F4558" w:rsidRPr="00434DB4">
                        <w:rPr>
                          <w:sz w:val="20"/>
                        </w:rPr>
                        <w:t>Wa</w:t>
                      </w:r>
                      <w:proofErr w:type="spellEnd"/>
                      <w:r w:rsidR="003F4558" w:rsidRPr="00434DB4">
                        <w:rPr>
                          <w:sz w:val="20"/>
                        </w:rPr>
                        <w:t>)</w:t>
                      </w:r>
                    </w:p>
                    <w:p w:rsidR="003F4558" w:rsidRPr="00434DB4" w:rsidRDefault="003F4558" w:rsidP="003F4558">
                      <w:pPr>
                        <w:jc w:val="center"/>
                        <w:rPr>
                          <w:sz w:val="20"/>
                        </w:rPr>
                      </w:pPr>
                      <w:r w:rsidRPr="00434DB4">
                        <w:rPr>
                          <w:sz w:val="20"/>
                        </w:rPr>
                        <w:t xml:space="preserve">Malte </w:t>
                      </w:r>
                      <w:proofErr w:type="spellStart"/>
                      <w:r w:rsidRPr="00434DB4">
                        <w:rPr>
                          <w:sz w:val="20"/>
                        </w:rPr>
                        <w:t>Schael</w:t>
                      </w:r>
                      <w:proofErr w:type="spellEnd"/>
                      <w:r w:rsidRPr="00434DB4">
                        <w:rPr>
                          <w:sz w:val="20"/>
                        </w:rPr>
                        <w:t xml:space="preserve"> (</w:t>
                      </w:r>
                      <w:proofErr w:type="spellStart"/>
                      <w:r w:rsidRPr="00434DB4">
                        <w:rPr>
                          <w:sz w:val="20"/>
                        </w:rPr>
                        <w:t>Sc</w:t>
                      </w:r>
                      <w:proofErr w:type="spellEnd"/>
                      <w:r w:rsidRPr="00434DB4">
                        <w:rPr>
                          <w:sz w:val="20"/>
                        </w:rPr>
                        <w:t>)</w:t>
                      </w:r>
                    </w:p>
                    <w:p w:rsidR="003F4558" w:rsidRDefault="003F4558" w:rsidP="000A3D2F">
                      <w:pPr>
                        <w:jc w:val="center"/>
                      </w:pPr>
                    </w:p>
                    <w:p w:rsidR="003F4558" w:rsidRDefault="003F4558" w:rsidP="000A3D2F">
                      <w:pPr>
                        <w:jc w:val="center"/>
                      </w:pPr>
                    </w:p>
                    <w:p w:rsidR="003F4558" w:rsidRDefault="003F4558" w:rsidP="000A3D2F">
                      <w:pPr>
                        <w:jc w:val="center"/>
                      </w:pPr>
                    </w:p>
                    <w:p w:rsidR="003F4558" w:rsidRDefault="003F4558" w:rsidP="000A3D2F">
                      <w:pPr>
                        <w:jc w:val="center"/>
                      </w:pPr>
                    </w:p>
                    <w:p w:rsidR="003F4558" w:rsidRDefault="003F4558" w:rsidP="000A3D2F">
                      <w:pPr>
                        <w:jc w:val="center"/>
                      </w:pPr>
                    </w:p>
                    <w:p w:rsidR="000A3D2F" w:rsidRDefault="00C36662" w:rsidP="000A3D2F">
                      <w:pPr>
                        <w:jc w:val="center"/>
                      </w:pPr>
                      <w:proofErr w:type="spellStart"/>
                      <w:r>
                        <w:t>ke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Wa</w:t>
                      </w:r>
                      <w:proofErr w:type="spellEnd"/>
                      <w:r>
                        <w:t>)</w:t>
                      </w:r>
                    </w:p>
                    <w:p w:rsidR="00C36662" w:rsidRDefault="00C36662" w:rsidP="000A3D2F">
                      <w:pPr>
                        <w:jc w:val="center"/>
                      </w:pPr>
                      <w:r>
                        <w:t xml:space="preserve">Malte </w:t>
                      </w:r>
                      <w:proofErr w:type="spellStart"/>
                      <w:r>
                        <w:t>Schael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Sc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F7FA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62E087" wp14:editId="384C5FC1">
                <wp:simplePos x="0" y="0"/>
                <wp:positionH relativeFrom="column">
                  <wp:posOffset>4717415</wp:posOffset>
                </wp:positionH>
                <wp:positionV relativeFrom="paragraph">
                  <wp:posOffset>3498215</wp:posOffset>
                </wp:positionV>
                <wp:extent cx="2147570" cy="1819275"/>
                <wp:effectExtent l="0" t="0" r="24130" b="2857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79FD" w:rsidRPr="00167B25" w:rsidRDefault="005779FD" w:rsidP="00A17C5B">
                            <w:pPr>
                              <w:pBdr>
                                <w:bottom w:val="single" w:sz="4" w:space="1" w:color="auto"/>
                              </w:pBdr>
                              <w:spacing w:line="216" w:lineRule="auto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167B25">
                              <w:rPr>
                                <w:b/>
                                <w:sz w:val="20"/>
                                <w:u w:val="single"/>
                              </w:rPr>
                              <w:t>Beratungsteam Oberstufe</w:t>
                            </w:r>
                          </w:p>
                          <w:p w:rsidR="005779FD" w:rsidRPr="00445B63" w:rsidRDefault="005779FD" w:rsidP="003A072F">
                            <w:pPr>
                              <w:spacing w:line="216" w:lineRule="auto"/>
                              <w:rPr>
                                <w:b/>
                                <w:sz w:val="20"/>
                              </w:rPr>
                            </w:pPr>
                            <w:r w:rsidRPr="00445B63">
                              <w:rPr>
                                <w:b/>
                                <w:sz w:val="20"/>
                              </w:rPr>
                              <w:t>EF</w:t>
                            </w:r>
                          </w:p>
                          <w:p w:rsidR="005779FD" w:rsidRPr="00445B63" w:rsidRDefault="005779FD" w:rsidP="003A072F">
                            <w:pPr>
                              <w:spacing w:line="216" w:lineRule="auto"/>
                              <w:rPr>
                                <w:sz w:val="20"/>
                              </w:rPr>
                            </w:pPr>
                            <w:r w:rsidRPr="00445B63">
                              <w:rPr>
                                <w:sz w:val="20"/>
                              </w:rPr>
                              <w:t xml:space="preserve">   </w:t>
                            </w:r>
                            <w:r w:rsidR="0057094F">
                              <w:rPr>
                                <w:sz w:val="20"/>
                              </w:rPr>
                              <w:t>Hacer Akgün</w:t>
                            </w:r>
                            <w:r w:rsidRPr="00445B63"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 w:rsidR="0057094F">
                              <w:rPr>
                                <w:sz w:val="20"/>
                              </w:rPr>
                              <w:t>Ag</w:t>
                            </w:r>
                            <w:proofErr w:type="spellEnd"/>
                            <w:r w:rsidRPr="00445B63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5779FD" w:rsidRPr="00445B63" w:rsidRDefault="005779FD" w:rsidP="003A072F">
                            <w:pPr>
                              <w:spacing w:line="216" w:lineRule="auto"/>
                              <w:rPr>
                                <w:sz w:val="20"/>
                              </w:rPr>
                            </w:pPr>
                            <w:r w:rsidRPr="00445B63">
                              <w:rPr>
                                <w:sz w:val="20"/>
                              </w:rPr>
                              <w:t xml:space="preserve">   </w:t>
                            </w:r>
                            <w:r w:rsidR="0057094F">
                              <w:rPr>
                                <w:sz w:val="20"/>
                              </w:rPr>
                              <w:t>Birgit Stahl</w:t>
                            </w:r>
                            <w:r w:rsidRPr="00445B63">
                              <w:rPr>
                                <w:sz w:val="20"/>
                              </w:rPr>
                              <w:t xml:space="preserve"> (S</w:t>
                            </w:r>
                            <w:r w:rsidR="0057094F">
                              <w:rPr>
                                <w:sz w:val="20"/>
                              </w:rPr>
                              <w:t>h</w:t>
                            </w:r>
                            <w:r w:rsidRPr="00445B63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5779FD" w:rsidRPr="00445B63" w:rsidRDefault="005779FD" w:rsidP="003A072F">
                            <w:pPr>
                              <w:spacing w:line="216" w:lineRule="auto"/>
                              <w:rPr>
                                <w:sz w:val="20"/>
                              </w:rPr>
                            </w:pPr>
                          </w:p>
                          <w:p w:rsidR="005779FD" w:rsidRPr="00445B63" w:rsidRDefault="005779FD" w:rsidP="003A072F">
                            <w:pPr>
                              <w:spacing w:line="216" w:lineRule="auto"/>
                              <w:rPr>
                                <w:b/>
                                <w:sz w:val="20"/>
                              </w:rPr>
                            </w:pPr>
                            <w:r w:rsidRPr="00445B63">
                              <w:rPr>
                                <w:b/>
                                <w:sz w:val="20"/>
                              </w:rPr>
                              <w:t>Q1</w:t>
                            </w:r>
                          </w:p>
                          <w:p w:rsidR="0057094F" w:rsidRPr="00445B63" w:rsidRDefault="005779FD" w:rsidP="0057094F">
                            <w:pPr>
                              <w:spacing w:line="216" w:lineRule="auto"/>
                              <w:rPr>
                                <w:sz w:val="20"/>
                              </w:rPr>
                            </w:pPr>
                            <w:r w:rsidRPr="00445B63"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="0057094F" w:rsidRPr="00445B63">
                              <w:rPr>
                                <w:sz w:val="20"/>
                              </w:rPr>
                              <w:t xml:space="preserve">Astrid </w:t>
                            </w:r>
                            <w:proofErr w:type="spellStart"/>
                            <w:r w:rsidR="0057094F" w:rsidRPr="00445B63">
                              <w:rPr>
                                <w:sz w:val="20"/>
                              </w:rPr>
                              <w:t>Püttmann</w:t>
                            </w:r>
                            <w:proofErr w:type="spellEnd"/>
                            <w:r w:rsidR="0057094F" w:rsidRPr="00445B63"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 w:rsidR="0057094F" w:rsidRPr="00445B63">
                              <w:rPr>
                                <w:sz w:val="20"/>
                              </w:rPr>
                              <w:t>Pü</w:t>
                            </w:r>
                            <w:proofErr w:type="spellEnd"/>
                            <w:r w:rsidR="0057094F" w:rsidRPr="00445B63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57094F" w:rsidRPr="00445B63" w:rsidRDefault="0057094F" w:rsidP="0057094F">
                            <w:pPr>
                              <w:spacing w:line="216" w:lineRule="auto"/>
                              <w:rPr>
                                <w:sz w:val="20"/>
                              </w:rPr>
                            </w:pPr>
                            <w:r w:rsidRPr="00445B63">
                              <w:rPr>
                                <w:sz w:val="20"/>
                              </w:rPr>
                              <w:t xml:space="preserve">   Dr. Thomas Schmidt (</w:t>
                            </w:r>
                            <w:proofErr w:type="spellStart"/>
                            <w:r w:rsidRPr="00445B63">
                              <w:rPr>
                                <w:sz w:val="20"/>
                              </w:rPr>
                              <w:t>Sd</w:t>
                            </w:r>
                            <w:proofErr w:type="spellEnd"/>
                            <w:r w:rsidRPr="00445B63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5779FD" w:rsidRPr="00445B63" w:rsidRDefault="005779FD" w:rsidP="0057094F">
                            <w:pPr>
                              <w:spacing w:line="216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5779FD" w:rsidRPr="00445B63" w:rsidRDefault="005779FD" w:rsidP="003A072F">
                            <w:pPr>
                              <w:spacing w:line="216" w:lineRule="auto"/>
                              <w:rPr>
                                <w:b/>
                                <w:sz w:val="20"/>
                              </w:rPr>
                            </w:pPr>
                            <w:r w:rsidRPr="00445B63">
                              <w:rPr>
                                <w:b/>
                                <w:sz w:val="20"/>
                              </w:rPr>
                              <w:t>Q2</w:t>
                            </w:r>
                          </w:p>
                          <w:p w:rsidR="0057094F" w:rsidRPr="00445B63" w:rsidRDefault="005779FD" w:rsidP="0057094F">
                            <w:pPr>
                              <w:spacing w:line="216" w:lineRule="auto"/>
                              <w:rPr>
                                <w:sz w:val="20"/>
                              </w:rPr>
                            </w:pPr>
                            <w:r w:rsidRPr="00445B63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="0057094F" w:rsidRPr="00445B63">
                              <w:rPr>
                                <w:sz w:val="20"/>
                              </w:rPr>
                              <w:t>Sebastian Milenk</w:t>
                            </w:r>
                          </w:p>
                          <w:p w:rsidR="005779FD" w:rsidRPr="00445B63" w:rsidRDefault="0057094F" w:rsidP="0057094F">
                            <w:pPr>
                              <w:spacing w:line="21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445B63">
                              <w:rPr>
                                <w:sz w:val="20"/>
                              </w:rPr>
                              <w:t xml:space="preserve"> Dr. Andreas Zimmermann (</w:t>
                            </w:r>
                            <w:proofErr w:type="spellStart"/>
                            <w:r w:rsidRPr="00445B63">
                              <w:rPr>
                                <w:sz w:val="20"/>
                              </w:rPr>
                              <w:t>Zi</w:t>
                            </w:r>
                            <w:proofErr w:type="spellEnd"/>
                            <w:r w:rsidRPr="00445B63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37" type="#_x0000_t202" style="position:absolute;margin-left:371.45pt;margin-top:275.45pt;width:169.1pt;height:14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" fillcolor="window" strokeweight=".5pt">
                <v:textbox>
                  <w:txbxContent>
                    <w:p w:rsidR="005779FD" w:rsidRPr="00167B25" w:rsidRDefault="005779FD" w:rsidP="00A17C5B">
                      <w:pPr>
                        <w:pBdr>
                          <w:bottom w:val="single" w:sz="4" w:space="1" w:color="auto"/>
                        </w:pBdr>
                        <w:spacing w:line="216" w:lineRule="auto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167B25">
                        <w:rPr>
                          <w:b/>
                          <w:sz w:val="20"/>
                          <w:u w:val="single"/>
                        </w:rPr>
                        <w:t>Beratungsteam Oberstufe</w:t>
                      </w:r>
                    </w:p>
                    <w:p w:rsidR="005779FD" w:rsidRPr="00445B63" w:rsidRDefault="005779FD" w:rsidP="003A072F">
                      <w:pPr>
                        <w:spacing w:line="216" w:lineRule="auto"/>
                        <w:rPr>
                          <w:b/>
                          <w:sz w:val="20"/>
                        </w:rPr>
                      </w:pPr>
                      <w:r w:rsidRPr="00445B63">
                        <w:rPr>
                          <w:b/>
                          <w:sz w:val="20"/>
                        </w:rPr>
                        <w:t>EF</w:t>
                      </w:r>
                    </w:p>
                    <w:p w:rsidR="005779FD" w:rsidRPr="00445B63" w:rsidRDefault="005779FD" w:rsidP="003A072F">
                      <w:pPr>
                        <w:spacing w:line="216" w:lineRule="auto"/>
                        <w:rPr>
                          <w:sz w:val="20"/>
                        </w:rPr>
                      </w:pPr>
                      <w:r w:rsidRPr="00445B63">
                        <w:rPr>
                          <w:sz w:val="20"/>
                        </w:rPr>
                        <w:t xml:space="preserve">   </w:t>
                      </w:r>
                      <w:r w:rsidR="0057094F">
                        <w:rPr>
                          <w:sz w:val="20"/>
                        </w:rPr>
                        <w:t>Hacer Akgün</w:t>
                      </w:r>
                      <w:r w:rsidRPr="00445B63">
                        <w:rPr>
                          <w:sz w:val="20"/>
                        </w:rPr>
                        <w:t>(</w:t>
                      </w:r>
                      <w:proofErr w:type="spellStart"/>
                      <w:r w:rsidR="0057094F">
                        <w:rPr>
                          <w:sz w:val="20"/>
                        </w:rPr>
                        <w:t>Ag</w:t>
                      </w:r>
                      <w:proofErr w:type="spellEnd"/>
                      <w:r w:rsidRPr="00445B63">
                        <w:rPr>
                          <w:sz w:val="20"/>
                        </w:rPr>
                        <w:t>)</w:t>
                      </w:r>
                    </w:p>
                    <w:p w:rsidR="005779FD" w:rsidRPr="00445B63" w:rsidRDefault="005779FD" w:rsidP="003A072F">
                      <w:pPr>
                        <w:spacing w:line="216" w:lineRule="auto"/>
                        <w:rPr>
                          <w:sz w:val="20"/>
                        </w:rPr>
                      </w:pPr>
                      <w:r w:rsidRPr="00445B63">
                        <w:rPr>
                          <w:sz w:val="20"/>
                        </w:rPr>
                        <w:t xml:space="preserve">   </w:t>
                      </w:r>
                      <w:r w:rsidR="0057094F">
                        <w:rPr>
                          <w:sz w:val="20"/>
                        </w:rPr>
                        <w:t>Birgit Stahl</w:t>
                      </w:r>
                      <w:r w:rsidRPr="00445B63">
                        <w:rPr>
                          <w:sz w:val="20"/>
                        </w:rPr>
                        <w:t xml:space="preserve"> (S</w:t>
                      </w:r>
                      <w:r w:rsidR="0057094F">
                        <w:rPr>
                          <w:sz w:val="20"/>
                        </w:rPr>
                        <w:t>h</w:t>
                      </w:r>
                      <w:r w:rsidRPr="00445B63">
                        <w:rPr>
                          <w:sz w:val="20"/>
                        </w:rPr>
                        <w:t>)</w:t>
                      </w:r>
                    </w:p>
                    <w:p w:rsidR="005779FD" w:rsidRPr="00445B63" w:rsidRDefault="005779FD" w:rsidP="003A072F">
                      <w:pPr>
                        <w:spacing w:line="216" w:lineRule="auto"/>
                        <w:rPr>
                          <w:sz w:val="20"/>
                        </w:rPr>
                      </w:pPr>
                    </w:p>
                    <w:p w:rsidR="005779FD" w:rsidRPr="00445B63" w:rsidRDefault="005779FD" w:rsidP="003A072F">
                      <w:pPr>
                        <w:spacing w:line="216" w:lineRule="auto"/>
                        <w:rPr>
                          <w:b/>
                          <w:sz w:val="20"/>
                        </w:rPr>
                      </w:pPr>
                      <w:r w:rsidRPr="00445B63">
                        <w:rPr>
                          <w:b/>
                          <w:sz w:val="20"/>
                        </w:rPr>
                        <w:t>Q1</w:t>
                      </w:r>
                    </w:p>
                    <w:p w:rsidR="0057094F" w:rsidRPr="00445B63" w:rsidRDefault="005779FD" w:rsidP="0057094F">
                      <w:pPr>
                        <w:spacing w:line="216" w:lineRule="auto"/>
                        <w:rPr>
                          <w:sz w:val="20"/>
                        </w:rPr>
                      </w:pPr>
                      <w:r w:rsidRPr="00445B63">
                        <w:rPr>
                          <w:b/>
                          <w:sz w:val="20"/>
                        </w:rPr>
                        <w:t xml:space="preserve">   </w:t>
                      </w:r>
                      <w:r w:rsidR="0057094F" w:rsidRPr="00445B63">
                        <w:rPr>
                          <w:sz w:val="20"/>
                        </w:rPr>
                        <w:t xml:space="preserve">Astrid </w:t>
                      </w:r>
                      <w:proofErr w:type="spellStart"/>
                      <w:r w:rsidR="0057094F" w:rsidRPr="00445B63">
                        <w:rPr>
                          <w:sz w:val="20"/>
                        </w:rPr>
                        <w:t>Püttmann</w:t>
                      </w:r>
                      <w:proofErr w:type="spellEnd"/>
                      <w:r w:rsidR="0057094F" w:rsidRPr="00445B63">
                        <w:rPr>
                          <w:sz w:val="20"/>
                        </w:rPr>
                        <w:t>(</w:t>
                      </w:r>
                      <w:proofErr w:type="spellStart"/>
                      <w:r w:rsidR="0057094F" w:rsidRPr="00445B63">
                        <w:rPr>
                          <w:sz w:val="20"/>
                        </w:rPr>
                        <w:t>Pü</w:t>
                      </w:r>
                      <w:proofErr w:type="spellEnd"/>
                      <w:r w:rsidR="0057094F" w:rsidRPr="00445B63">
                        <w:rPr>
                          <w:sz w:val="20"/>
                        </w:rPr>
                        <w:t>)</w:t>
                      </w:r>
                    </w:p>
                    <w:p w:rsidR="0057094F" w:rsidRPr="00445B63" w:rsidRDefault="0057094F" w:rsidP="0057094F">
                      <w:pPr>
                        <w:spacing w:line="216" w:lineRule="auto"/>
                        <w:rPr>
                          <w:sz w:val="20"/>
                        </w:rPr>
                      </w:pPr>
                      <w:r w:rsidRPr="00445B63">
                        <w:rPr>
                          <w:sz w:val="20"/>
                        </w:rPr>
                        <w:t xml:space="preserve">   Dr. Thomas Schmidt (</w:t>
                      </w:r>
                      <w:proofErr w:type="spellStart"/>
                      <w:r w:rsidRPr="00445B63">
                        <w:rPr>
                          <w:sz w:val="20"/>
                        </w:rPr>
                        <w:t>Sd</w:t>
                      </w:r>
                      <w:proofErr w:type="spellEnd"/>
                      <w:r w:rsidRPr="00445B63">
                        <w:rPr>
                          <w:sz w:val="20"/>
                        </w:rPr>
                        <w:t>)</w:t>
                      </w:r>
                    </w:p>
                    <w:p w:rsidR="005779FD" w:rsidRPr="00445B63" w:rsidRDefault="005779FD" w:rsidP="0057094F">
                      <w:pPr>
                        <w:spacing w:line="216" w:lineRule="auto"/>
                        <w:rPr>
                          <w:b/>
                          <w:sz w:val="20"/>
                        </w:rPr>
                      </w:pPr>
                    </w:p>
                    <w:p w:rsidR="005779FD" w:rsidRPr="00445B63" w:rsidRDefault="005779FD" w:rsidP="003A072F">
                      <w:pPr>
                        <w:spacing w:line="216" w:lineRule="auto"/>
                        <w:rPr>
                          <w:b/>
                          <w:sz w:val="20"/>
                        </w:rPr>
                      </w:pPr>
                      <w:r w:rsidRPr="00445B63">
                        <w:rPr>
                          <w:b/>
                          <w:sz w:val="20"/>
                        </w:rPr>
                        <w:t>Q2</w:t>
                      </w:r>
                    </w:p>
                    <w:p w:rsidR="0057094F" w:rsidRPr="00445B63" w:rsidRDefault="005779FD" w:rsidP="0057094F">
                      <w:pPr>
                        <w:spacing w:line="216" w:lineRule="auto"/>
                        <w:rPr>
                          <w:sz w:val="20"/>
                        </w:rPr>
                      </w:pPr>
                      <w:r w:rsidRPr="00445B63">
                        <w:rPr>
                          <w:b/>
                          <w:sz w:val="20"/>
                        </w:rPr>
                        <w:t xml:space="preserve">  </w:t>
                      </w:r>
                      <w:r w:rsidR="0057094F" w:rsidRPr="00445B63">
                        <w:rPr>
                          <w:sz w:val="20"/>
                        </w:rPr>
                        <w:t>Sebastian Milenk</w:t>
                      </w:r>
                    </w:p>
                    <w:p w:rsidR="005779FD" w:rsidRPr="00445B63" w:rsidRDefault="0057094F" w:rsidP="0057094F">
                      <w:pPr>
                        <w:spacing w:line="21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Pr="00445B63">
                        <w:rPr>
                          <w:sz w:val="20"/>
                        </w:rPr>
                        <w:t xml:space="preserve"> Dr. Andreas Zimmermann (</w:t>
                      </w:r>
                      <w:proofErr w:type="spellStart"/>
                      <w:r w:rsidRPr="00445B63">
                        <w:rPr>
                          <w:sz w:val="20"/>
                        </w:rPr>
                        <w:t>Zi</w:t>
                      </w:r>
                      <w:proofErr w:type="spellEnd"/>
                      <w:r w:rsidRPr="00445B63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F7FA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02383E" wp14:editId="21348728">
                <wp:simplePos x="0" y="0"/>
                <wp:positionH relativeFrom="column">
                  <wp:posOffset>4717415</wp:posOffset>
                </wp:positionH>
                <wp:positionV relativeFrom="paragraph">
                  <wp:posOffset>2917190</wp:posOffset>
                </wp:positionV>
                <wp:extent cx="2147570" cy="581025"/>
                <wp:effectExtent l="0" t="0" r="24130" b="285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6662" w:rsidRPr="00434DB4" w:rsidRDefault="00C36662" w:rsidP="00A17C5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34DB4">
                              <w:rPr>
                                <w:b/>
                                <w:sz w:val="20"/>
                              </w:rPr>
                              <w:t>Oberstufenkoordination</w:t>
                            </w:r>
                          </w:p>
                          <w:p w:rsidR="00A17C5B" w:rsidRDefault="00A17C5B" w:rsidP="00C3666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Barbara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Nowag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-Schickedanz 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C36662" w:rsidRPr="00434DB4" w:rsidRDefault="005779FD" w:rsidP="00C3666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34DB4">
                              <w:rPr>
                                <w:sz w:val="20"/>
                              </w:rPr>
                              <w:t xml:space="preserve">Astrid </w:t>
                            </w:r>
                            <w:proofErr w:type="spellStart"/>
                            <w:r w:rsidRPr="00434DB4">
                              <w:rPr>
                                <w:sz w:val="20"/>
                              </w:rPr>
                              <w:t>Püttmann</w:t>
                            </w:r>
                            <w:proofErr w:type="spellEnd"/>
                            <w:r w:rsidRPr="00434DB4"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Pr="00434DB4">
                              <w:rPr>
                                <w:sz w:val="20"/>
                              </w:rPr>
                              <w:t>Pü</w:t>
                            </w:r>
                            <w:proofErr w:type="spellEnd"/>
                            <w:r w:rsidRPr="00434DB4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8" type="#_x0000_t202" style="position:absolute;margin-left:371.45pt;margin-top:229.7pt;width:169.1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" fillcolor="window" strokeweight=".5pt">
                <v:textbox>
                  <w:txbxContent>
                    <w:p w:rsidR="00C36662" w:rsidRPr="00434DB4" w:rsidRDefault="00C36662" w:rsidP="00A17C5B">
                      <w:pPr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</w:rPr>
                      </w:pPr>
                      <w:r w:rsidRPr="00434DB4">
                        <w:rPr>
                          <w:b/>
                          <w:sz w:val="20"/>
                        </w:rPr>
                        <w:t>Oberstufenkoordination</w:t>
                      </w:r>
                    </w:p>
                    <w:p w:rsidR="00A17C5B" w:rsidRDefault="00A17C5B" w:rsidP="00C3666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Barbara Nowag-Schickedanz (</w:t>
                      </w:r>
                      <w:proofErr w:type="spellStart"/>
                      <w:r>
                        <w:rPr>
                          <w:sz w:val="20"/>
                        </w:rPr>
                        <w:t>Ng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C36662" w:rsidRPr="00434DB4" w:rsidRDefault="005779FD" w:rsidP="00C36662">
                      <w:pPr>
                        <w:jc w:val="center"/>
                        <w:rPr>
                          <w:sz w:val="20"/>
                        </w:rPr>
                      </w:pPr>
                      <w:r w:rsidRPr="00434DB4">
                        <w:rPr>
                          <w:sz w:val="20"/>
                        </w:rPr>
                        <w:t xml:space="preserve">Astrid </w:t>
                      </w:r>
                      <w:proofErr w:type="spellStart"/>
                      <w:r w:rsidRPr="00434DB4">
                        <w:rPr>
                          <w:sz w:val="20"/>
                        </w:rPr>
                        <w:t>Püttmann</w:t>
                      </w:r>
                      <w:proofErr w:type="spellEnd"/>
                      <w:r w:rsidRPr="00434DB4">
                        <w:rPr>
                          <w:sz w:val="20"/>
                        </w:rPr>
                        <w:t xml:space="preserve"> (</w:t>
                      </w:r>
                      <w:proofErr w:type="spellStart"/>
                      <w:r w:rsidRPr="00434DB4">
                        <w:rPr>
                          <w:sz w:val="20"/>
                        </w:rPr>
                        <w:t>Pü</w:t>
                      </w:r>
                      <w:proofErr w:type="spellEnd"/>
                      <w:r w:rsidRPr="00434DB4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C57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31BAD5" wp14:editId="49D96B26">
                <wp:simplePos x="0" y="0"/>
                <wp:positionH relativeFrom="column">
                  <wp:posOffset>2555240</wp:posOffset>
                </wp:positionH>
                <wp:positionV relativeFrom="paragraph">
                  <wp:posOffset>8184515</wp:posOffset>
                </wp:positionV>
                <wp:extent cx="2009775" cy="438150"/>
                <wp:effectExtent l="0" t="0" r="28575" b="1905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0918" w:rsidRPr="00434DB4" w:rsidRDefault="00E30918" w:rsidP="009E5E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34DB4">
                              <w:rPr>
                                <w:b/>
                                <w:sz w:val="20"/>
                              </w:rPr>
                              <w:t>Bücherverwaltung:</w:t>
                            </w:r>
                          </w:p>
                          <w:p w:rsidR="00E30918" w:rsidRPr="00434DB4" w:rsidRDefault="00E30918" w:rsidP="00E3091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34DB4">
                              <w:rPr>
                                <w:sz w:val="20"/>
                              </w:rPr>
                              <w:t>Birgit Stahl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39" type="#_x0000_t202" style="position:absolute;margin-left:201.2pt;margin-top:644.45pt;width:158.25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" fillcolor="window" strokeweight=".5pt">
                <v:textbox>
                  <w:txbxContent>
                    <w:p w:rsidR="00E30918" w:rsidRPr="00434DB4" w:rsidRDefault="00E30918" w:rsidP="009E5E58">
                      <w:pPr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</w:rPr>
                      </w:pPr>
                      <w:r w:rsidRPr="00434DB4">
                        <w:rPr>
                          <w:b/>
                          <w:sz w:val="20"/>
                        </w:rPr>
                        <w:t>Bücherverwaltung:</w:t>
                      </w:r>
                    </w:p>
                    <w:p w:rsidR="00E30918" w:rsidRPr="00434DB4" w:rsidRDefault="00E30918" w:rsidP="00E30918">
                      <w:pPr>
                        <w:jc w:val="center"/>
                        <w:rPr>
                          <w:sz w:val="20"/>
                        </w:rPr>
                      </w:pPr>
                      <w:r w:rsidRPr="00434DB4">
                        <w:rPr>
                          <w:sz w:val="20"/>
                        </w:rPr>
                        <w:t>Birgit Stahl</w:t>
                      </w:r>
                    </w:p>
                  </w:txbxContent>
                </v:textbox>
              </v:shape>
            </w:pict>
          </mc:Fallback>
        </mc:AlternateContent>
      </w:r>
      <w:r w:rsidR="000C57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F06EB1" wp14:editId="06D346A2">
                <wp:simplePos x="0" y="0"/>
                <wp:positionH relativeFrom="column">
                  <wp:posOffset>7117715</wp:posOffset>
                </wp:positionH>
                <wp:positionV relativeFrom="paragraph">
                  <wp:posOffset>2631440</wp:posOffset>
                </wp:positionV>
                <wp:extent cx="1657350" cy="914400"/>
                <wp:effectExtent l="0" t="0" r="19050" b="190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0918" w:rsidRPr="00A57851" w:rsidRDefault="00E30918" w:rsidP="00E3091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57851">
                              <w:rPr>
                                <w:b/>
                                <w:sz w:val="20"/>
                              </w:rPr>
                              <w:t>Ganztag</w:t>
                            </w:r>
                          </w:p>
                          <w:p w:rsidR="00E30918" w:rsidRPr="00434DB4" w:rsidRDefault="00E30918" w:rsidP="0093420F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sz w:val="20"/>
                              </w:rPr>
                            </w:pPr>
                            <w:r w:rsidRPr="00434DB4">
                              <w:rPr>
                                <w:sz w:val="20"/>
                              </w:rPr>
                              <w:t xml:space="preserve">Jörg </w:t>
                            </w:r>
                            <w:proofErr w:type="spellStart"/>
                            <w:r w:rsidRPr="00434DB4">
                              <w:rPr>
                                <w:sz w:val="20"/>
                              </w:rPr>
                              <w:t>Höckelmann</w:t>
                            </w:r>
                            <w:proofErr w:type="spellEnd"/>
                          </w:p>
                          <w:p w:rsidR="00E30918" w:rsidRPr="00635771" w:rsidRDefault="0093420F" w:rsidP="00274BFE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635771">
                              <w:rPr>
                                <w:b/>
                                <w:sz w:val="20"/>
                                <w:u w:val="single"/>
                              </w:rPr>
                              <w:t>Auszeitraum, Mensa:</w:t>
                            </w:r>
                          </w:p>
                          <w:p w:rsidR="0093420F" w:rsidRPr="00434DB4" w:rsidRDefault="0093420F" w:rsidP="00274B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34DB4">
                              <w:rPr>
                                <w:sz w:val="20"/>
                              </w:rPr>
                              <w:t>Frau Nam, Herr Malberg</w:t>
                            </w:r>
                          </w:p>
                          <w:p w:rsidR="00E30918" w:rsidRDefault="00E30918" w:rsidP="00E30918">
                            <w:pPr>
                              <w:jc w:val="center"/>
                            </w:pPr>
                          </w:p>
                          <w:p w:rsidR="00E30918" w:rsidRDefault="00E30918" w:rsidP="00E30918">
                            <w:pPr>
                              <w:jc w:val="center"/>
                            </w:pPr>
                          </w:p>
                          <w:p w:rsidR="00E30918" w:rsidRDefault="00E30918" w:rsidP="00E30918">
                            <w:pPr>
                              <w:jc w:val="center"/>
                            </w:pPr>
                          </w:p>
                          <w:p w:rsidR="00E30918" w:rsidRDefault="00E30918" w:rsidP="00E30918">
                            <w:pPr>
                              <w:jc w:val="center"/>
                            </w:pP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Wa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E30918" w:rsidRDefault="00E30918" w:rsidP="00E30918">
                            <w:pPr>
                              <w:jc w:val="center"/>
                            </w:pPr>
                            <w:r>
                              <w:t>Malte Schael (</w:t>
                            </w:r>
                            <w:proofErr w:type="spellStart"/>
                            <w:r>
                              <w:t>Sc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40" type="#_x0000_t202" style="position:absolute;margin-left:560.45pt;margin-top:207.2pt;width:130.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" fillcolor="window" strokeweight=".5pt">
                <v:textbox>
                  <w:txbxContent>
                    <w:p w:rsidR="00E30918" w:rsidRPr="00A57851" w:rsidRDefault="00E30918" w:rsidP="00E30918">
                      <w:pPr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</w:rPr>
                      </w:pPr>
                      <w:r w:rsidRPr="00A57851">
                        <w:rPr>
                          <w:b/>
                          <w:sz w:val="20"/>
                        </w:rPr>
                        <w:t>Ganztag</w:t>
                      </w:r>
                    </w:p>
                    <w:p w:rsidR="00E30918" w:rsidRPr="00434DB4" w:rsidRDefault="00E30918" w:rsidP="0093420F">
                      <w:pPr>
                        <w:shd w:val="clear" w:color="auto" w:fill="BFBFBF" w:themeFill="background1" w:themeFillShade="BF"/>
                        <w:jc w:val="center"/>
                        <w:rPr>
                          <w:sz w:val="20"/>
                        </w:rPr>
                      </w:pPr>
                      <w:r w:rsidRPr="00434DB4">
                        <w:rPr>
                          <w:sz w:val="20"/>
                        </w:rPr>
                        <w:t xml:space="preserve">Jörg </w:t>
                      </w:r>
                      <w:proofErr w:type="spellStart"/>
                      <w:r w:rsidRPr="00434DB4">
                        <w:rPr>
                          <w:sz w:val="20"/>
                        </w:rPr>
                        <w:t>Höckelmann</w:t>
                      </w:r>
                      <w:proofErr w:type="spellEnd"/>
                    </w:p>
                    <w:p w:rsidR="00E30918" w:rsidRPr="00635771" w:rsidRDefault="0093420F" w:rsidP="00274BFE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635771">
                        <w:rPr>
                          <w:b/>
                          <w:sz w:val="20"/>
                          <w:u w:val="single"/>
                        </w:rPr>
                        <w:t>Auszeitraum, Mensa:</w:t>
                      </w:r>
                    </w:p>
                    <w:p w:rsidR="0093420F" w:rsidRPr="00434DB4" w:rsidRDefault="0093420F" w:rsidP="00274BFE">
                      <w:pPr>
                        <w:jc w:val="center"/>
                        <w:rPr>
                          <w:sz w:val="20"/>
                        </w:rPr>
                      </w:pPr>
                      <w:r w:rsidRPr="00434DB4">
                        <w:rPr>
                          <w:sz w:val="20"/>
                        </w:rPr>
                        <w:t>Frau Nam, Herr Malberg</w:t>
                      </w:r>
                    </w:p>
                    <w:p w:rsidR="00E30918" w:rsidRDefault="00E30918" w:rsidP="00E30918">
                      <w:pPr>
                        <w:jc w:val="center"/>
                      </w:pPr>
                    </w:p>
                    <w:p w:rsidR="00E30918" w:rsidRDefault="00E30918" w:rsidP="00E30918">
                      <w:pPr>
                        <w:jc w:val="center"/>
                      </w:pPr>
                    </w:p>
                    <w:p w:rsidR="00E30918" w:rsidRDefault="00E30918" w:rsidP="00E30918">
                      <w:pPr>
                        <w:jc w:val="center"/>
                      </w:pPr>
                    </w:p>
                    <w:p w:rsidR="00E30918" w:rsidRDefault="00E30918" w:rsidP="00E30918">
                      <w:pPr>
                        <w:jc w:val="center"/>
                      </w:pPr>
                      <w:proofErr w:type="spellStart"/>
                      <w:r>
                        <w:t>ke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Wa</w:t>
                      </w:r>
                      <w:proofErr w:type="spellEnd"/>
                      <w:r>
                        <w:t>)</w:t>
                      </w:r>
                    </w:p>
                    <w:p w:rsidR="00E30918" w:rsidRDefault="00E30918" w:rsidP="00E30918">
                      <w:pPr>
                        <w:jc w:val="center"/>
                      </w:pPr>
                      <w:r>
                        <w:t xml:space="preserve">Malte </w:t>
                      </w:r>
                      <w:proofErr w:type="spellStart"/>
                      <w:r>
                        <w:t>Schael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Sc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C57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496F85" wp14:editId="064823C7">
                <wp:simplePos x="0" y="0"/>
                <wp:positionH relativeFrom="column">
                  <wp:posOffset>221615</wp:posOffset>
                </wp:positionH>
                <wp:positionV relativeFrom="paragraph">
                  <wp:posOffset>2631440</wp:posOffset>
                </wp:positionV>
                <wp:extent cx="6643370" cy="285750"/>
                <wp:effectExtent l="0" t="0" r="2413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D2F" w:rsidRPr="00CC0D66" w:rsidRDefault="000A3D2F" w:rsidP="005779FD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C0D66">
                              <w:rPr>
                                <w:b/>
                                <w:sz w:val="20"/>
                              </w:rPr>
                              <w:t>Koordination / erweiterte Schulleitung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7.45pt;margin-top:207.2pt;width:523.1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">
                <v:textbox>
                  <w:txbxContent>
                    <w:p w:rsidR="000A3D2F" w:rsidRPr="00CC0D66" w:rsidRDefault="000A3D2F" w:rsidP="005779FD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</w:rPr>
                      </w:pPr>
                      <w:r w:rsidRPr="00CC0D66">
                        <w:rPr>
                          <w:b/>
                          <w:sz w:val="20"/>
                        </w:rPr>
                        <w:t>Koordination / erweiterte Schulleitung</w:t>
                      </w:r>
                    </w:p>
                  </w:txbxContent>
                </v:textbox>
              </v:shape>
            </w:pict>
          </mc:Fallback>
        </mc:AlternateContent>
      </w:r>
      <w:r w:rsidR="003A072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91307C" wp14:editId="14FDB873">
                <wp:simplePos x="0" y="0"/>
                <wp:positionH relativeFrom="column">
                  <wp:posOffset>4717415</wp:posOffset>
                </wp:positionH>
                <wp:positionV relativeFrom="paragraph">
                  <wp:posOffset>5488940</wp:posOffset>
                </wp:positionV>
                <wp:extent cx="2147570" cy="457200"/>
                <wp:effectExtent l="0" t="0" r="24130" b="1905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1BB4" w:rsidRPr="00CC0D66" w:rsidRDefault="009D1BB4" w:rsidP="009D1BB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C0D66">
                              <w:rPr>
                                <w:b/>
                                <w:sz w:val="20"/>
                              </w:rPr>
                              <w:t>Ausbildungskoordination (Abbas)</w:t>
                            </w:r>
                          </w:p>
                          <w:p w:rsidR="009D1BB4" w:rsidRPr="009D1BB4" w:rsidRDefault="009E5E58" w:rsidP="009D1BB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Birgit </w:t>
                            </w:r>
                            <w:r w:rsidR="009D1BB4">
                              <w:rPr>
                                <w:sz w:val="20"/>
                              </w:rPr>
                              <w:t xml:space="preserve">Noll, </w:t>
                            </w:r>
                            <w:r w:rsidR="0093189B">
                              <w:rPr>
                                <w:sz w:val="20"/>
                              </w:rPr>
                              <w:t xml:space="preserve">Sebastian </w:t>
                            </w:r>
                            <w:proofErr w:type="spellStart"/>
                            <w:r w:rsidR="0093189B">
                              <w:rPr>
                                <w:sz w:val="20"/>
                              </w:rPr>
                              <w:t>Filthaus</w:t>
                            </w:r>
                            <w:proofErr w:type="spellEnd"/>
                          </w:p>
                          <w:p w:rsidR="009D1BB4" w:rsidRDefault="009D1B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" o:spid="_x0000_s1042" type="#_x0000_t202" style="position:absolute;margin-left:371.45pt;margin-top:432.2pt;width:169.1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" fillcolor="window" strokeweight=".5pt">
                <v:textbox>
                  <w:txbxContent>
                    <w:p w:rsidR="009D1BB4" w:rsidRPr="00CC0D66" w:rsidRDefault="009D1BB4" w:rsidP="009D1BB4">
                      <w:pPr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</w:rPr>
                      </w:pPr>
                      <w:r w:rsidRPr="00CC0D66">
                        <w:rPr>
                          <w:b/>
                          <w:sz w:val="20"/>
                        </w:rPr>
                        <w:t>Ausbildungskoordination (Abbas)</w:t>
                      </w:r>
                    </w:p>
                    <w:p w:rsidR="009D1BB4" w:rsidRPr="009D1BB4" w:rsidRDefault="009E5E58" w:rsidP="009D1BB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Birgit </w:t>
                      </w:r>
                      <w:r w:rsidR="009D1BB4">
                        <w:rPr>
                          <w:sz w:val="20"/>
                        </w:rPr>
                        <w:t xml:space="preserve">Noll, </w:t>
                      </w:r>
                      <w:r w:rsidR="0093189B">
                        <w:rPr>
                          <w:sz w:val="20"/>
                        </w:rPr>
                        <w:t xml:space="preserve">Sebastian </w:t>
                      </w:r>
                      <w:proofErr w:type="spellStart"/>
                      <w:r w:rsidR="0093189B">
                        <w:rPr>
                          <w:sz w:val="20"/>
                        </w:rPr>
                        <w:t>Filthaus</w:t>
                      </w:r>
                      <w:proofErr w:type="spellEnd"/>
                    </w:p>
                    <w:p w:rsidR="009D1BB4" w:rsidRDefault="009D1BB4"/>
                  </w:txbxContent>
                </v:textbox>
              </v:shape>
            </w:pict>
          </mc:Fallback>
        </mc:AlternateContent>
      </w:r>
      <w:r w:rsidR="003A072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99DE7B" wp14:editId="7DF8F231">
                <wp:simplePos x="0" y="0"/>
                <wp:positionH relativeFrom="column">
                  <wp:posOffset>2555240</wp:posOffset>
                </wp:positionH>
                <wp:positionV relativeFrom="paragraph">
                  <wp:posOffset>7689215</wp:posOffset>
                </wp:positionV>
                <wp:extent cx="2009775" cy="428625"/>
                <wp:effectExtent l="0" t="0" r="28575" b="2857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0AEF" w:rsidRPr="00CC0D66" w:rsidRDefault="00370AEF" w:rsidP="00370AEF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C0D66">
                              <w:rPr>
                                <w:b/>
                                <w:sz w:val="20"/>
                              </w:rPr>
                              <w:t>Theater-AG</w:t>
                            </w:r>
                          </w:p>
                          <w:p w:rsidR="00370AEF" w:rsidRPr="008F29E9" w:rsidRDefault="00426469" w:rsidP="00426469">
                            <w:pPr>
                              <w:jc w:val="center"/>
                            </w:pPr>
                            <w:r w:rsidRPr="008F29E9">
                              <w:t>N. 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" o:spid="_x0000_s1043" type="#_x0000_t202" style="position:absolute;margin-left:201.2pt;margin-top:605.45pt;width:158.25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" fillcolor="window" strokeweight=".5pt">
                <v:textbox>
                  <w:txbxContent>
                    <w:p w:rsidR="00370AEF" w:rsidRPr="00CC0D66" w:rsidRDefault="00370AEF" w:rsidP="00370AEF">
                      <w:pPr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</w:rPr>
                      </w:pPr>
                      <w:r w:rsidRPr="00CC0D66">
                        <w:rPr>
                          <w:b/>
                          <w:sz w:val="20"/>
                        </w:rPr>
                        <w:t>Theater-AG</w:t>
                      </w:r>
                    </w:p>
                    <w:p w:rsidR="00370AEF" w:rsidRPr="008F29E9" w:rsidRDefault="00426469" w:rsidP="00426469">
                      <w:pPr>
                        <w:jc w:val="center"/>
                      </w:pPr>
                      <w:r w:rsidRPr="008F29E9">
                        <w:t>N. N.</w:t>
                      </w:r>
                    </w:p>
                  </w:txbxContent>
                </v:textbox>
              </v:shape>
            </w:pict>
          </mc:Fallback>
        </mc:AlternateContent>
      </w:r>
      <w:r w:rsidR="009E5E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703604" wp14:editId="35D506CE">
                <wp:simplePos x="0" y="0"/>
                <wp:positionH relativeFrom="column">
                  <wp:posOffset>221615</wp:posOffset>
                </wp:positionH>
                <wp:positionV relativeFrom="paragraph">
                  <wp:posOffset>5003165</wp:posOffset>
                </wp:positionV>
                <wp:extent cx="2158365" cy="3400425"/>
                <wp:effectExtent l="0" t="0" r="13335" b="2857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3400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110F" w:rsidRPr="00434DB4" w:rsidRDefault="00E1505C" w:rsidP="003A072F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34DB4">
                              <w:rPr>
                                <w:b/>
                                <w:sz w:val="20"/>
                              </w:rPr>
                              <w:t>Fachkonferenzvorsitzende</w:t>
                            </w:r>
                          </w:p>
                          <w:p w:rsidR="0076110F" w:rsidRPr="00434DB4" w:rsidRDefault="00E1505C" w:rsidP="00E1505C">
                            <w:pPr>
                              <w:rPr>
                                <w:sz w:val="20"/>
                              </w:rPr>
                            </w:pPr>
                            <w:r w:rsidRPr="00434DB4">
                              <w:rPr>
                                <w:sz w:val="20"/>
                              </w:rPr>
                              <w:t>BI</w:t>
                            </w:r>
                            <w:r w:rsidRPr="00434DB4">
                              <w:rPr>
                                <w:sz w:val="20"/>
                              </w:rPr>
                              <w:tab/>
                              <w:t>Birgit Stahl</w:t>
                            </w:r>
                            <w:r w:rsidR="008D4931">
                              <w:rPr>
                                <w:sz w:val="20"/>
                              </w:rPr>
                              <w:t xml:space="preserve"> (Sh)</w:t>
                            </w:r>
                          </w:p>
                          <w:p w:rsidR="00E1505C" w:rsidRPr="00434DB4" w:rsidRDefault="00E1505C" w:rsidP="00E1505C">
                            <w:pPr>
                              <w:rPr>
                                <w:sz w:val="20"/>
                              </w:rPr>
                            </w:pPr>
                            <w:r w:rsidRPr="00434DB4">
                              <w:rPr>
                                <w:sz w:val="20"/>
                              </w:rPr>
                              <w:t xml:space="preserve">CH </w:t>
                            </w:r>
                            <w:r w:rsidRPr="00434DB4">
                              <w:rPr>
                                <w:sz w:val="20"/>
                              </w:rPr>
                              <w:tab/>
                              <w:t xml:space="preserve">Astrid </w:t>
                            </w:r>
                            <w:proofErr w:type="spellStart"/>
                            <w:r w:rsidRPr="00434DB4">
                              <w:rPr>
                                <w:sz w:val="20"/>
                              </w:rPr>
                              <w:t>Püttmann</w:t>
                            </w:r>
                            <w:proofErr w:type="spellEnd"/>
                            <w:r w:rsidR="008D4931"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8D4931">
                              <w:rPr>
                                <w:sz w:val="20"/>
                              </w:rPr>
                              <w:t>Pü</w:t>
                            </w:r>
                            <w:proofErr w:type="spellEnd"/>
                            <w:r w:rsidR="008D4931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E1505C" w:rsidRPr="00434DB4" w:rsidRDefault="00E1505C" w:rsidP="00E1505C">
                            <w:pPr>
                              <w:rPr>
                                <w:sz w:val="20"/>
                              </w:rPr>
                            </w:pPr>
                            <w:r w:rsidRPr="00434DB4">
                              <w:rPr>
                                <w:sz w:val="20"/>
                              </w:rPr>
                              <w:t>D</w:t>
                            </w:r>
                            <w:r w:rsidRPr="00434DB4">
                              <w:rPr>
                                <w:sz w:val="20"/>
                              </w:rPr>
                              <w:tab/>
                              <w:t>Dr. Thomas Schmidt</w:t>
                            </w:r>
                            <w:r w:rsidR="008D4931"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8D4931">
                              <w:rPr>
                                <w:sz w:val="20"/>
                              </w:rPr>
                              <w:t>Sd</w:t>
                            </w:r>
                            <w:proofErr w:type="spellEnd"/>
                            <w:r w:rsidR="008D4931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E1505C" w:rsidRPr="00434DB4" w:rsidRDefault="00E1505C" w:rsidP="00E1505C">
                            <w:pPr>
                              <w:rPr>
                                <w:sz w:val="20"/>
                              </w:rPr>
                            </w:pPr>
                            <w:r w:rsidRPr="00434DB4">
                              <w:rPr>
                                <w:sz w:val="20"/>
                              </w:rPr>
                              <w:t>E</w:t>
                            </w:r>
                            <w:r w:rsidRPr="00434DB4">
                              <w:rPr>
                                <w:sz w:val="20"/>
                              </w:rPr>
                              <w:tab/>
                            </w:r>
                            <w:r w:rsidR="0093189B">
                              <w:rPr>
                                <w:sz w:val="20"/>
                              </w:rPr>
                              <w:t>Sebastian Meißner</w:t>
                            </w:r>
                            <w:r w:rsidR="008D4931"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93189B">
                              <w:rPr>
                                <w:sz w:val="20"/>
                              </w:rPr>
                              <w:t>Me</w:t>
                            </w:r>
                            <w:proofErr w:type="spellEnd"/>
                            <w:r w:rsidR="008D4931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E1505C" w:rsidRPr="00434DB4" w:rsidRDefault="00E1505C" w:rsidP="00E1505C">
                            <w:pPr>
                              <w:rPr>
                                <w:sz w:val="20"/>
                              </w:rPr>
                            </w:pPr>
                            <w:r w:rsidRPr="00434DB4">
                              <w:rPr>
                                <w:sz w:val="20"/>
                              </w:rPr>
                              <w:t>EK</w:t>
                            </w:r>
                            <w:r w:rsidRPr="00434DB4">
                              <w:rPr>
                                <w:sz w:val="20"/>
                              </w:rPr>
                              <w:tab/>
                            </w:r>
                            <w:r w:rsidR="009E5E58">
                              <w:rPr>
                                <w:sz w:val="20"/>
                              </w:rPr>
                              <w:t xml:space="preserve">Katharina </w:t>
                            </w:r>
                            <w:r w:rsidRPr="00434DB4">
                              <w:rPr>
                                <w:sz w:val="20"/>
                              </w:rPr>
                              <w:t>Lorenz</w:t>
                            </w:r>
                            <w:r w:rsidR="008D4931">
                              <w:rPr>
                                <w:sz w:val="20"/>
                              </w:rPr>
                              <w:t xml:space="preserve"> (Lo)</w:t>
                            </w:r>
                          </w:p>
                          <w:p w:rsidR="00E1505C" w:rsidRPr="00434DB4" w:rsidRDefault="00E1505C" w:rsidP="00E1505C">
                            <w:pPr>
                              <w:rPr>
                                <w:sz w:val="20"/>
                              </w:rPr>
                            </w:pPr>
                            <w:r w:rsidRPr="00434DB4">
                              <w:rPr>
                                <w:sz w:val="20"/>
                              </w:rPr>
                              <w:t>F</w:t>
                            </w:r>
                            <w:r w:rsidRPr="00434DB4">
                              <w:rPr>
                                <w:sz w:val="20"/>
                              </w:rPr>
                              <w:tab/>
                            </w:r>
                            <w:r w:rsidR="009E5E58">
                              <w:rPr>
                                <w:sz w:val="20"/>
                              </w:rPr>
                              <w:t xml:space="preserve">Sylvia </w:t>
                            </w:r>
                            <w:proofErr w:type="spellStart"/>
                            <w:r w:rsidRPr="00434DB4">
                              <w:rPr>
                                <w:sz w:val="20"/>
                              </w:rPr>
                              <w:t>Mosdzien</w:t>
                            </w:r>
                            <w:proofErr w:type="spellEnd"/>
                            <w:r w:rsidR="008D4931">
                              <w:rPr>
                                <w:sz w:val="20"/>
                              </w:rPr>
                              <w:t xml:space="preserve"> (Mo)</w:t>
                            </w:r>
                          </w:p>
                          <w:p w:rsidR="00E1505C" w:rsidRPr="00434DB4" w:rsidRDefault="00E1505C" w:rsidP="00E1505C">
                            <w:pPr>
                              <w:rPr>
                                <w:sz w:val="20"/>
                              </w:rPr>
                            </w:pPr>
                            <w:r w:rsidRPr="00434DB4">
                              <w:rPr>
                                <w:sz w:val="20"/>
                              </w:rPr>
                              <w:t>GE</w:t>
                            </w:r>
                            <w:r w:rsidRPr="00434DB4">
                              <w:rPr>
                                <w:sz w:val="20"/>
                              </w:rPr>
                              <w:tab/>
                            </w:r>
                            <w:r w:rsidR="009E5E58">
                              <w:rPr>
                                <w:sz w:val="20"/>
                              </w:rPr>
                              <w:t xml:space="preserve">Cem </w:t>
                            </w:r>
                            <w:proofErr w:type="spellStart"/>
                            <w:r w:rsidRPr="00434DB4">
                              <w:rPr>
                                <w:sz w:val="20"/>
                              </w:rPr>
                              <w:t>Öztan</w:t>
                            </w:r>
                            <w:proofErr w:type="spellEnd"/>
                            <w:r w:rsidR="008D4931"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8D4931">
                              <w:rPr>
                                <w:sz w:val="20"/>
                              </w:rPr>
                              <w:t>Oe</w:t>
                            </w:r>
                            <w:proofErr w:type="spellEnd"/>
                            <w:r w:rsidR="008D4931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E1505C" w:rsidRPr="00434DB4" w:rsidRDefault="00E1505C" w:rsidP="00E1505C">
                            <w:pPr>
                              <w:rPr>
                                <w:sz w:val="20"/>
                              </w:rPr>
                            </w:pPr>
                            <w:r w:rsidRPr="00434DB4">
                              <w:rPr>
                                <w:sz w:val="20"/>
                              </w:rPr>
                              <w:t>IF</w:t>
                            </w:r>
                            <w:r w:rsidRPr="00434DB4">
                              <w:rPr>
                                <w:sz w:val="20"/>
                              </w:rPr>
                              <w:tab/>
                            </w:r>
                            <w:r w:rsidR="009E5E58">
                              <w:rPr>
                                <w:sz w:val="20"/>
                              </w:rPr>
                              <w:t xml:space="preserve">Patrick </w:t>
                            </w:r>
                            <w:proofErr w:type="spellStart"/>
                            <w:r w:rsidRPr="00434DB4">
                              <w:rPr>
                                <w:sz w:val="20"/>
                              </w:rPr>
                              <w:t>Eigemann</w:t>
                            </w:r>
                            <w:proofErr w:type="spellEnd"/>
                            <w:r w:rsidR="008D4931">
                              <w:rPr>
                                <w:sz w:val="20"/>
                              </w:rPr>
                              <w:t xml:space="preserve"> (Ei)</w:t>
                            </w:r>
                          </w:p>
                          <w:p w:rsidR="00E1505C" w:rsidRPr="00434DB4" w:rsidRDefault="00E1505C" w:rsidP="00E1505C">
                            <w:pPr>
                              <w:rPr>
                                <w:sz w:val="20"/>
                              </w:rPr>
                            </w:pPr>
                            <w:r w:rsidRPr="00434DB4">
                              <w:rPr>
                                <w:sz w:val="20"/>
                              </w:rPr>
                              <w:t>KU</w:t>
                            </w:r>
                            <w:r w:rsidRPr="00434DB4">
                              <w:rPr>
                                <w:sz w:val="20"/>
                              </w:rPr>
                              <w:tab/>
                            </w:r>
                            <w:r w:rsidR="009E5E58">
                              <w:rPr>
                                <w:sz w:val="20"/>
                              </w:rPr>
                              <w:t xml:space="preserve">Elif </w:t>
                            </w:r>
                            <w:proofErr w:type="spellStart"/>
                            <w:r w:rsidR="009E5E58">
                              <w:rPr>
                                <w:sz w:val="20"/>
                              </w:rPr>
                              <w:t>Cirpanli</w:t>
                            </w:r>
                            <w:proofErr w:type="spellEnd"/>
                            <w:r w:rsidR="009E5E58">
                              <w:rPr>
                                <w:sz w:val="20"/>
                              </w:rPr>
                              <w:t>-</w:t>
                            </w:r>
                            <w:r w:rsidRPr="00434DB4">
                              <w:rPr>
                                <w:sz w:val="20"/>
                              </w:rPr>
                              <w:t>Kilic</w:t>
                            </w:r>
                            <w:r w:rsidR="008D4931"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8D4931">
                              <w:rPr>
                                <w:sz w:val="20"/>
                              </w:rPr>
                              <w:t>Ki</w:t>
                            </w:r>
                            <w:proofErr w:type="spellEnd"/>
                            <w:r w:rsidR="008D4931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E1505C" w:rsidRPr="00434DB4" w:rsidRDefault="00E1505C" w:rsidP="00E1505C">
                            <w:pPr>
                              <w:rPr>
                                <w:sz w:val="20"/>
                              </w:rPr>
                            </w:pPr>
                            <w:r w:rsidRPr="00434DB4">
                              <w:rPr>
                                <w:sz w:val="20"/>
                              </w:rPr>
                              <w:t>L</w:t>
                            </w:r>
                            <w:r w:rsidRPr="00434DB4">
                              <w:rPr>
                                <w:sz w:val="20"/>
                              </w:rPr>
                              <w:tab/>
                            </w:r>
                            <w:r w:rsidR="009E5E58">
                              <w:rPr>
                                <w:sz w:val="20"/>
                              </w:rPr>
                              <w:t xml:space="preserve">Sandra </w:t>
                            </w:r>
                            <w:r w:rsidRPr="00434DB4">
                              <w:rPr>
                                <w:sz w:val="20"/>
                              </w:rPr>
                              <w:t>Schulz</w:t>
                            </w:r>
                            <w:r w:rsidR="008D4931"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8D4931">
                              <w:rPr>
                                <w:sz w:val="20"/>
                              </w:rPr>
                              <w:t>Sz</w:t>
                            </w:r>
                            <w:proofErr w:type="spellEnd"/>
                            <w:r w:rsidR="008D4931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E1505C" w:rsidRPr="00434DB4" w:rsidRDefault="00E1505C" w:rsidP="00E1505C">
                            <w:pPr>
                              <w:rPr>
                                <w:sz w:val="20"/>
                              </w:rPr>
                            </w:pPr>
                            <w:r w:rsidRPr="00434DB4">
                              <w:rPr>
                                <w:sz w:val="20"/>
                              </w:rPr>
                              <w:t>M</w:t>
                            </w:r>
                            <w:r w:rsidRPr="00434DB4">
                              <w:rPr>
                                <w:sz w:val="20"/>
                              </w:rPr>
                              <w:tab/>
                            </w:r>
                            <w:r w:rsidR="009E5E58">
                              <w:rPr>
                                <w:sz w:val="20"/>
                              </w:rPr>
                              <w:t xml:space="preserve">Katharina </w:t>
                            </w:r>
                            <w:proofErr w:type="spellStart"/>
                            <w:r w:rsidRPr="00434DB4">
                              <w:rPr>
                                <w:sz w:val="20"/>
                              </w:rPr>
                              <w:t>Schulenberg</w:t>
                            </w:r>
                            <w:proofErr w:type="spellEnd"/>
                            <w:r w:rsidR="008D4931"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8D4931">
                              <w:rPr>
                                <w:sz w:val="20"/>
                              </w:rPr>
                              <w:t>Sb</w:t>
                            </w:r>
                            <w:proofErr w:type="spellEnd"/>
                            <w:r w:rsidR="008D4931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E1505C" w:rsidRPr="00434DB4" w:rsidRDefault="00E1505C" w:rsidP="00E1505C">
                            <w:pPr>
                              <w:rPr>
                                <w:sz w:val="20"/>
                              </w:rPr>
                            </w:pPr>
                            <w:r w:rsidRPr="00434DB4">
                              <w:rPr>
                                <w:sz w:val="20"/>
                              </w:rPr>
                              <w:t>MU</w:t>
                            </w:r>
                            <w:r w:rsidRPr="00434DB4">
                              <w:rPr>
                                <w:sz w:val="20"/>
                              </w:rPr>
                              <w:tab/>
                            </w:r>
                            <w:r w:rsidR="009E5E58">
                              <w:rPr>
                                <w:sz w:val="20"/>
                              </w:rPr>
                              <w:t xml:space="preserve">Ute </w:t>
                            </w:r>
                            <w:r w:rsidRPr="00434DB4">
                              <w:rPr>
                                <w:sz w:val="20"/>
                              </w:rPr>
                              <w:t>Kuhlmann</w:t>
                            </w:r>
                            <w:r w:rsidR="008D4931"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8D4931">
                              <w:rPr>
                                <w:sz w:val="20"/>
                              </w:rPr>
                              <w:t>Kl</w:t>
                            </w:r>
                            <w:proofErr w:type="spellEnd"/>
                            <w:r w:rsidR="008D4931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E1505C" w:rsidRPr="00434DB4" w:rsidRDefault="00E1505C" w:rsidP="00E1505C">
                            <w:pPr>
                              <w:rPr>
                                <w:sz w:val="20"/>
                              </w:rPr>
                            </w:pPr>
                            <w:r w:rsidRPr="00434DB4">
                              <w:rPr>
                                <w:sz w:val="20"/>
                              </w:rPr>
                              <w:t>PÄ</w:t>
                            </w:r>
                            <w:r w:rsidRPr="00434DB4"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 w:rsidRPr="00434DB4">
                              <w:rPr>
                                <w:sz w:val="20"/>
                              </w:rPr>
                              <w:t>Andreizak</w:t>
                            </w:r>
                            <w:proofErr w:type="spellEnd"/>
                            <w:r w:rsidRPr="00434DB4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93189B">
                              <w:rPr>
                                <w:sz w:val="20"/>
                              </w:rPr>
                              <w:t>Gläsner</w:t>
                            </w:r>
                            <w:proofErr w:type="spellEnd"/>
                            <w:r w:rsidR="0093189B">
                              <w:rPr>
                                <w:sz w:val="20"/>
                              </w:rPr>
                              <w:t xml:space="preserve"> (An, Gl</w:t>
                            </w:r>
                            <w:r w:rsidR="008D4931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E1505C" w:rsidRPr="00434DB4" w:rsidRDefault="00E1505C" w:rsidP="00E1505C">
                            <w:pPr>
                              <w:rPr>
                                <w:sz w:val="20"/>
                              </w:rPr>
                            </w:pPr>
                            <w:r w:rsidRPr="00434DB4">
                              <w:rPr>
                                <w:sz w:val="20"/>
                              </w:rPr>
                              <w:t>PP</w:t>
                            </w:r>
                            <w:r w:rsidRPr="00434DB4"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 w:rsidRPr="00434DB4">
                              <w:rPr>
                                <w:sz w:val="20"/>
                              </w:rPr>
                              <w:t>Dr.</w:t>
                            </w:r>
                            <w:r w:rsidR="009E5E58">
                              <w:rPr>
                                <w:sz w:val="20"/>
                              </w:rPr>
                              <w:t>Andreas</w:t>
                            </w:r>
                            <w:proofErr w:type="spellEnd"/>
                            <w:r w:rsidR="009E5E58">
                              <w:rPr>
                                <w:sz w:val="20"/>
                              </w:rPr>
                              <w:t xml:space="preserve"> </w:t>
                            </w:r>
                            <w:r w:rsidRPr="00434DB4">
                              <w:rPr>
                                <w:sz w:val="20"/>
                              </w:rPr>
                              <w:t>Zimmermann</w:t>
                            </w:r>
                            <w:r w:rsidR="008D4931"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8D4931">
                              <w:rPr>
                                <w:sz w:val="20"/>
                              </w:rPr>
                              <w:t>Zi</w:t>
                            </w:r>
                            <w:proofErr w:type="spellEnd"/>
                            <w:r w:rsidR="008D4931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E1505C" w:rsidRPr="00434DB4" w:rsidRDefault="00E1505C" w:rsidP="00E1505C">
                            <w:pPr>
                              <w:rPr>
                                <w:sz w:val="20"/>
                              </w:rPr>
                            </w:pPr>
                            <w:r w:rsidRPr="00434DB4">
                              <w:rPr>
                                <w:sz w:val="20"/>
                              </w:rPr>
                              <w:t>PH</w:t>
                            </w:r>
                            <w:r w:rsidRPr="00434DB4">
                              <w:rPr>
                                <w:sz w:val="20"/>
                              </w:rPr>
                              <w:tab/>
                            </w:r>
                            <w:r w:rsidR="009E5E58">
                              <w:rPr>
                                <w:sz w:val="20"/>
                              </w:rPr>
                              <w:t xml:space="preserve">Annika </w:t>
                            </w:r>
                            <w:proofErr w:type="spellStart"/>
                            <w:r w:rsidRPr="00434DB4">
                              <w:rPr>
                                <w:sz w:val="20"/>
                              </w:rPr>
                              <w:t>Wingen</w:t>
                            </w:r>
                            <w:proofErr w:type="spellEnd"/>
                            <w:r w:rsidR="009E5E58">
                              <w:rPr>
                                <w:sz w:val="20"/>
                              </w:rPr>
                              <w:t>-Yüksel</w:t>
                            </w:r>
                            <w:r w:rsidR="008D4931"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8D4931">
                              <w:rPr>
                                <w:sz w:val="20"/>
                              </w:rPr>
                              <w:t>Wi</w:t>
                            </w:r>
                            <w:proofErr w:type="spellEnd"/>
                            <w:r w:rsidR="008D4931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E1505C" w:rsidRPr="009E5E58" w:rsidRDefault="00E1505C" w:rsidP="00E1505C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9E5E58">
                              <w:rPr>
                                <w:sz w:val="20"/>
                                <w:lang w:val="en-US"/>
                              </w:rPr>
                              <w:t>Rel.</w:t>
                            </w:r>
                            <w:r w:rsidRPr="009E5E58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proofErr w:type="spellStart"/>
                            <w:r w:rsidR="00426469">
                              <w:rPr>
                                <w:sz w:val="20"/>
                                <w:lang w:val="en-US"/>
                              </w:rPr>
                              <w:t>Klemens</w:t>
                            </w:r>
                            <w:proofErr w:type="spellEnd"/>
                            <w:r w:rsidR="00426469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26469">
                              <w:rPr>
                                <w:sz w:val="20"/>
                                <w:lang w:val="en-US"/>
                              </w:rPr>
                              <w:t>Hasenberg</w:t>
                            </w:r>
                            <w:proofErr w:type="spellEnd"/>
                            <w:r w:rsidR="00426469">
                              <w:rPr>
                                <w:sz w:val="20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426469">
                              <w:rPr>
                                <w:sz w:val="20"/>
                                <w:lang w:val="en-US"/>
                              </w:rPr>
                              <w:t>Hb</w:t>
                            </w:r>
                            <w:proofErr w:type="spellEnd"/>
                            <w:r w:rsidR="00426469"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  <w:p w:rsidR="00313409" w:rsidRPr="00434DB4" w:rsidRDefault="00313409" w:rsidP="00E1505C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434DB4">
                              <w:rPr>
                                <w:sz w:val="20"/>
                                <w:lang w:val="en-US"/>
                              </w:rPr>
                              <w:t>S</w:t>
                            </w:r>
                            <w:r w:rsidRPr="00434DB4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 w:rsidR="009E5E58">
                              <w:rPr>
                                <w:sz w:val="20"/>
                                <w:lang w:val="en-US"/>
                              </w:rPr>
                              <w:t xml:space="preserve">Susanne </w:t>
                            </w:r>
                            <w:proofErr w:type="spellStart"/>
                            <w:r w:rsidRPr="00434DB4">
                              <w:rPr>
                                <w:sz w:val="20"/>
                                <w:lang w:val="en-US"/>
                              </w:rPr>
                              <w:t>Knorth</w:t>
                            </w:r>
                            <w:proofErr w:type="spellEnd"/>
                            <w:r w:rsidR="008D4931">
                              <w:rPr>
                                <w:sz w:val="20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="008D4931">
                              <w:rPr>
                                <w:sz w:val="20"/>
                                <w:lang w:val="en-US"/>
                              </w:rPr>
                              <w:t>Kn</w:t>
                            </w:r>
                            <w:proofErr w:type="spellEnd"/>
                            <w:proofErr w:type="gramEnd"/>
                            <w:r w:rsidR="008D4931"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  <w:p w:rsidR="00E1505C" w:rsidRPr="00434DB4" w:rsidRDefault="00E1505C" w:rsidP="00E1505C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434DB4">
                              <w:rPr>
                                <w:sz w:val="20"/>
                                <w:lang w:val="en-US"/>
                              </w:rPr>
                              <w:t>SW/PO</w:t>
                            </w:r>
                            <w:r w:rsidRPr="00434DB4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 w:rsidR="009E5E58">
                              <w:rPr>
                                <w:sz w:val="20"/>
                                <w:lang w:val="en-US"/>
                              </w:rPr>
                              <w:t xml:space="preserve">Sebastian </w:t>
                            </w:r>
                            <w:r w:rsidRPr="00434DB4">
                              <w:rPr>
                                <w:sz w:val="20"/>
                                <w:lang w:val="en-US"/>
                              </w:rPr>
                              <w:t>Milenk</w:t>
                            </w:r>
                            <w:r w:rsidR="008D4931">
                              <w:rPr>
                                <w:sz w:val="20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8D4931">
                              <w:rPr>
                                <w:sz w:val="20"/>
                                <w:lang w:val="en-US"/>
                              </w:rPr>
                              <w:t>Mi</w:t>
                            </w:r>
                            <w:proofErr w:type="spellEnd"/>
                            <w:r w:rsidR="008D4931"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  <w:p w:rsidR="00E1505C" w:rsidRPr="0093189B" w:rsidRDefault="00313409" w:rsidP="00E1505C">
                            <w:pPr>
                              <w:rPr>
                                <w:sz w:val="20"/>
                              </w:rPr>
                            </w:pPr>
                            <w:r w:rsidRPr="0093189B">
                              <w:rPr>
                                <w:sz w:val="20"/>
                              </w:rPr>
                              <w:t>SP</w:t>
                            </w:r>
                            <w:r w:rsidRPr="0093189B">
                              <w:rPr>
                                <w:sz w:val="20"/>
                              </w:rPr>
                              <w:tab/>
                            </w:r>
                            <w:r w:rsidR="0093189B" w:rsidRPr="0093189B">
                              <w:rPr>
                                <w:sz w:val="20"/>
                              </w:rPr>
                              <w:t xml:space="preserve">Mehmet </w:t>
                            </w:r>
                            <w:proofErr w:type="spellStart"/>
                            <w:r w:rsidR="0093189B" w:rsidRPr="0093189B">
                              <w:rPr>
                                <w:sz w:val="20"/>
                              </w:rPr>
                              <w:t>Önata</w:t>
                            </w:r>
                            <w:proofErr w:type="spellEnd"/>
                            <w:r w:rsidR="008D4931" w:rsidRPr="0093189B"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93189B" w:rsidRPr="0093189B">
                              <w:rPr>
                                <w:sz w:val="20"/>
                              </w:rPr>
                              <w:t>Ön</w:t>
                            </w:r>
                            <w:proofErr w:type="spellEnd"/>
                            <w:r w:rsidR="008D4931" w:rsidRPr="0093189B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313409" w:rsidRPr="0093189B" w:rsidRDefault="00313409" w:rsidP="00E1505C">
                            <w:pPr>
                              <w:rPr>
                                <w:sz w:val="20"/>
                              </w:rPr>
                            </w:pPr>
                            <w:r w:rsidRPr="0093189B">
                              <w:rPr>
                                <w:sz w:val="20"/>
                              </w:rPr>
                              <w:t>T</w:t>
                            </w:r>
                            <w:r w:rsidRPr="0093189B">
                              <w:rPr>
                                <w:sz w:val="20"/>
                              </w:rPr>
                              <w:tab/>
                            </w:r>
                            <w:r w:rsidR="009E5E58" w:rsidRPr="0093189B">
                              <w:rPr>
                                <w:sz w:val="20"/>
                              </w:rPr>
                              <w:t xml:space="preserve">Hacer </w:t>
                            </w:r>
                            <w:r w:rsidRPr="0093189B">
                              <w:rPr>
                                <w:sz w:val="20"/>
                              </w:rPr>
                              <w:t>Akgün</w:t>
                            </w:r>
                            <w:r w:rsidR="008D4931" w:rsidRPr="0093189B"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8D4931" w:rsidRPr="0093189B">
                              <w:rPr>
                                <w:sz w:val="20"/>
                              </w:rPr>
                              <w:t>Ak</w:t>
                            </w:r>
                            <w:proofErr w:type="spellEnd"/>
                            <w:r w:rsidR="008D4931" w:rsidRPr="0093189B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44" type="#_x0000_t202" style="position:absolute;margin-left:17.45pt;margin-top:393.95pt;width:169.95pt;height:26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" fillcolor="window" strokeweight=".5pt">
                <v:textbox>
                  <w:txbxContent>
                    <w:p w:rsidR="0076110F" w:rsidRPr="00434DB4" w:rsidRDefault="00E1505C" w:rsidP="003A072F">
                      <w:pPr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</w:rPr>
                      </w:pPr>
                      <w:r w:rsidRPr="00434DB4">
                        <w:rPr>
                          <w:b/>
                          <w:sz w:val="20"/>
                        </w:rPr>
                        <w:t>Fachkonferenzvorsitzende</w:t>
                      </w:r>
                    </w:p>
                    <w:p w:rsidR="0076110F" w:rsidRPr="00434DB4" w:rsidRDefault="00E1505C" w:rsidP="00E1505C">
                      <w:pPr>
                        <w:rPr>
                          <w:sz w:val="20"/>
                        </w:rPr>
                      </w:pPr>
                      <w:r w:rsidRPr="00434DB4">
                        <w:rPr>
                          <w:sz w:val="20"/>
                        </w:rPr>
                        <w:t>BI</w:t>
                      </w:r>
                      <w:r w:rsidRPr="00434DB4">
                        <w:rPr>
                          <w:sz w:val="20"/>
                        </w:rPr>
                        <w:tab/>
                        <w:t>Birgit Stahl</w:t>
                      </w:r>
                      <w:r w:rsidR="008D4931">
                        <w:rPr>
                          <w:sz w:val="20"/>
                        </w:rPr>
                        <w:t xml:space="preserve"> (Sh)</w:t>
                      </w:r>
                    </w:p>
                    <w:p w:rsidR="00E1505C" w:rsidRPr="00434DB4" w:rsidRDefault="00E1505C" w:rsidP="00E1505C">
                      <w:pPr>
                        <w:rPr>
                          <w:sz w:val="20"/>
                        </w:rPr>
                      </w:pPr>
                      <w:r w:rsidRPr="00434DB4">
                        <w:rPr>
                          <w:sz w:val="20"/>
                        </w:rPr>
                        <w:t xml:space="preserve">CH </w:t>
                      </w:r>
                      <w:r w:rsidRPr="00434DB4">
                        <w:rPr>
                          <w:sz w:val="20"/>
                        </w:rPr>
                        <w:tab/>
                        <w:t xml:space="preserve">Astrid </w:t>
                      </w:r>
                      <w:proofErr w:type="spellStart"/>
                      <w:r w:rsidRPr="00434DB4">
                        <w:rPr>
                          <w:sz w:val="20"/>
                        </w:rPr>
                        <w:t>Püttmann</w:t>
                      </w:r>
                      <w:proofErr w:type="spellEnd"/>
                      <w:r w:rsidR="008D4931">
                        <w:rPr>
                          <w:sz w:val="20"/>
                        </w:rPr>
                        <w:t xml:space="preserve"> (</w:t>
                      </w:r>
                      <w:proofErr w:type="spellStart"/>
                      <w:r w:rsidR="008D4931">
                        <w:rPr>
                          <w:sz w:val="20"/>
                        </w:rPr>
                        <w:t>Pü</w:t>
                      </w:r>
                      <w:proofErr w:type="spellEnd"/>
                      <w:r w:rsidR="008D4931">
                        <w:rPr>
                          <w:sz w:val="20"/>
                        </w:rPr>
                        <w:t>)</w:t>
                      </w:r>
                    </w:p>
                    <w:p w:rsidR="00E1505C" w:rsidRPr="00434DB4" w:rsidRDefault="00E1505C" w:rsidP="00E1505C">
                      <w:pPr>
                        <w:rPr>
                          <w:sz w:val="20"/>
                        </w:rPr>
                      </w:pPr>
                      <w:r w:rsidRPr="00434DB4">
                        <w:rPr>
                          <w:sz w:val="20"/>
                        </w:rPr>
                        <w:t>D</w:t>
                      </w:r>
                      <w:r w:rsidRPr="00434DB4">
                        <w:rPr>
                          <w:sz w:val="20"/>
                        </w:rPr>
                        <w:tab/>
                        <w:t>Dr. Thomas Schmidt</w:t>
                      </w:r>
                      <w:r w:rsidR="008D4931">
                        <w:rPr>
                          <w:sz w:val="20"/>
                        </w:rPr>
                        <w:t xml:space="preserve"> (</w:t>
                      </w:r>
                      <w:proofErr w:type="spellStart"/>
                      <w:r w:rsidR="008D4931">
                        <w:rPr>
                          <w:sz w:val="20"/>
                        </w:rPr>
                        <w:t>Sd</w:t>
                      </w:r>
                      <w:proofErr w:type="spellEnd"/>
                      <w:r w:rsidR="008D4931">
                        <w:rPr>
                          <w:sz w:val="20"/>
                        </w:rPr>
                        <w:t>)</w:t>
                      </w:r>
                    </w:p>
                    <w:p w:rsidR="00E1505C" w:rsidRPr="00434DB4" w:rsidRDefault="00E1505C" w:rsidP="00E1505C">
                      <w:pPr>
                        <w:rPr>
                          <w:sz w:val="20"/>
                        </w:rPr>
                      </w:pPr>
                      <w:r w:rsidRPr="00434DB4">
                        <w:rPr>
                          <w:sz w:val="20"/>
                        </w:rPr>
                        <w:t>E</w:t>
                      </w:r>
                      <w:r w:rsidRPr="00434DB4">
                        <w:rPr>
                          <w:sz w:val="20"/>
                        </w:rPr>
                        <w:tab/>
                      </w:r>
                      <w:r w:rsidR="0093189B">
                        <w:rPr>
                          <w:sz w:val="20"/>
                        </w:rPr>
                        <w:t>Sebastian Meißner</w:t>
                      </w:r>
                      <w:r w:rsidR="008D4931">
                        <w:rPr>
                          <w:sz w:val="20"/>
                        </w:rPr>
                        <w:t xml:space="preserve"> (</w:t>
                      </w:r>
                      <w:proofErr w:type="spellStart"/>
                      <w:r w:rsidR="0093189B">
                        <w:rPr>
                          <w:sz w:val="20"/>
                        </w:rPr>
                        <w:t>Me</w:t>
                      </w:r>
                      <w:proofErr w:type="spellEnd"/>
                      <w:r w:rsidR="008D4931">
                        <w:rPr>
                          <w:sz w:val="20"/>
                        </w:rPr>
                        <w:t>)</w:t>
                      </w:r>
                    </w:p>
                    <w:p w:rsidR="00E1505C" w:rsidRPr="00434DB4" w:rsidRDefault="00E1505C" w:rsidP="00E1505C">
                      <w:pPr>
                        <w:rPr>
                          <w:sz w:val="20"/>
                        </w:rPr>
                      </w:pPr>
                      <w:r w:rsidRPr="00434DB4">
                        <w:rPr>
                          <w:sz w:val="20"/>
                        </w:rPr>
                        <w:t>EK</w:t>
                      </w:r>
                      <w:r w:rsidRPr="00434DB4">
                        <w:rPr>
                          <w:sz w:val="20"/>
                        </w:rPr>
                        <w:tab/>
                      </w:r>
                      <w:r w:rsidR="009E5E58">
                        <w:rPr>
                          <w:sz w:val="20"/>
                        </w:rPr>
                        <w:t xml:space="preserve">Katharina </w:t>
                      </w:r>
                      <w:r w:rsidRPr="00434DB4">
                        <w:rPr>
                          <w:sz w:val="20"/>
                        </w:rPr>
                        <w:t>Lorenz</w:t>
                      </w:r>
                      <w:r w:rsidR="008D4931">
                        <w:rPr>
                          <w:sz w:val="20"/>
                        </w:rPr>
                        <w:t xml:space="preserve"> (Lo)</w:t>
                      </w:r>
                    </w:p>
                    <w:p w:rsidR="00E1505C" w:rsidRPr="00434DB4" w:rsidRDefault="00E1505C" w:rsidP="00E1505C">
                      <w:pPr>
                        <w:rPr>
                          <w:sz w:val="20"/>
                        </w:rPr>
                      </w:pPr>
                      <w:r w:rsidRPr="00434DB4">
                        <w:rPr>
                          <w:sz w:val="20"/>
                        </w:rPr>
                        <w:t>F</w:t>
                      </w:r>
                      <w:r w:rsidRPr="00434DB4">
                        <w:rPr>
                          <w:sz w:val="20"/>
                        </w:rPr>
                        <w:tab/>
                      </w:r>
                      <w:r w:rsidR="009E5E58">
                        <w:rPr>
                          <w:sz w:val="20"/>
                        </w:rPr>
                        <w:t xml:space="preserve">Sylvia </w:t>
                      </w:r>
                      <w:proofErr w:type="spellStart"/>
                      <w:r w:rsidRPr="00434DB4">
                        <w:rPr>
                          <w:sz w:val="20"/>
                        </w:rPr>
                        <w:t>Mosdzien</w:t>
                      </w:r>
                      <w:proofErr w:type="spellEnd"/>
                      <w:r w:rsidR="008D4931">
                        <w:rPr>
                          <w:sz w:val="20"/>
                        </w:rPr>
                        <w:t xml:space="preserve"> (Mo)</w:t>
                      </w:r>
                    </w:p>
                    <w:p w:rsidR="00E1505C" w:rsidRPr="00434DB4" w:rsidRDefault="00E1505C" w:rsidP="00E1505C">
                      <w:pPr>
                        <w:rPr>
                          <w:sz w:val="20"/>
                        </w:rPr>
                      </w:pPr>
                      <w:r w:rsidRPr="00434DB4">
                        <w:rPr>
                          <w:sz w:val="20"/>
                        </w:rPr>
                        <w:t>GE</w:t>
                      </w:r>
                      <w:r w:rsidRPr="00434DB4">
                        <w:rPr>
                          <w:sz w:val="20"/>
                        </w:rPr>
                        <w:tab/>
                      </w:r>
                      <w:r w:rsidR="009E5E58">
                        <w:rPr>
                          <w:sz w:val="20"/>
                        </w:rPr>
                        <w:t xml:space="preserve">Cem </w:t>
                      </w:r>
                      <w:proofErr w:type="spellStart"/>
                      <w:r w:rsidRPr="00434DB4">
                        <w:rPr>
                          <w:sz w:val="20"/>
                        </w:rPr>
                        <w:t>Öztan</w:t>
                      </w:r>
                      <w:proofErr w:type="spellEnd"/>
                      <w:r w:rsidR="008D4931">
                        <w:rPr>
                          <w:sz w:val="20"/>
                        </w:rPr>
                        <w:t xml:space="preserve"> (</w:t>
                      </w:r>
                      <w:proofErr w:type="spellStart"/>
                      <w:r w:rsidR="008D4931">
                        <w:rPr>
                          <w:sz w:val="20"/>
                        </w:rPr>
                        <w:t>Oe</w:t>
                      </w:r>
                      <w:proofErr w:type="spellEnd"/>
                      <w:r w:rsidR="008D4931">
                        <w:rPr>
                          <w:sz w:val="20"/>
                        </w:rPr>
                        <w:t>)</w:t>
                      </w:r>
                    </w:p>
                    <w:p w:rsidR="00E1505C" w:rsidRPr="00434DB4" w:rsidRDefault="00E1505C" w:rsidP="00E1505C">
                      <w:pPr>
                        <w:rPr>
                          <w:sz w:val="20"/>
                        </w:rPr>
                      </w:pPr>
                      <w:r w:rsidRPr="00434DB4">
                        <w:rPr>
                          <w:sz w:val="20"/>
                        </w:rPr>
                        <w:t>IF</w:t>
                      </w:r>
                      <w:r w:rsidRPr="00434DB4">
                        <w:rPr>
                          <w:sz w:val="20"/>
                        </w:rPr>
                        <w:tab/>
                      </w:r>
                      <w:r w:rsidR="009E5E58">
                        <w:rPr>
                          <w:sz w:val="20"/>
                        </w:rPr>
                        <w:t xml:space="preserve">Patrick </w:t>
                      </w:r>
                      <w:proofErr w:type="spellStart"/>
                      <w:r w:rsidRPr="00434DB4">
                        <w:rPr>
                          <w:sz w:val="20"/>
                        </w:rPr>
                        <w:t>Eigemann</w:t>
                      </w:r>
                      <w:proofErr w:type="spellEnd"/>
                      <w:r w:rsidR="008D4931">
                        <w:rPr>
                          <w:sz w:val="20"/>
                        </w:rPr>
                        <w:t xml:space="preserve"> (Ei)</w:t>
                      </w:r>
                    </w:p>
                    <w:p w:rsidR="00E1505C" w:rsidRPr="00434DB4" w:rsidRDefault="00E1505C" w:rsidP="00E1505C">
                      <w:pPr>
                        <w:rPr>
                          <w:sz w:val="20"/>
                        </w:rPr>
                      </w:pPr>
                      <w:r w:rsidRPr="00434DB4">
                        <w:rPr>
                          <w:sz w:val="20"/>
                        </w:rPr>
                        <w:t>KU</w:t>
                      </w:r>
                      <w:r w:rsidRPr="00434DB4">
                        <w:rPr>
                          <w:sz w:val="20"/>
                        </w:rPr>
                        <w:tab/>
                      </w:r>
                      <w:r w:rsidR="009E5E58">
                        <w:rPr>
                          <w:sz w:val="20"/>
                        </w:rPr>
                        <w:t xml:space="preserve">Elif </w:t>
                      </w:r>
                      <w:proofErr w:type="spellStart"/>
                      <w:r w:rsidR="009E5E58">
                        <w:rPr>
                          <w:sz w:val="20"/>
                        </w:rPr>
                        <w:t>Cirpanli</w:t>
                      </w:r>
                      <w:proofErr w:type="spellEnd"/>
                      <w:r w:rsidR="009E5E58">
                        <w:rPr>
                          <w:sz w:val="20"/>
                        </w:rPr>
                        <w:t>-</w:t>
                      </w:r>
                      <w:r w:rsidRPr="00434DB4">
                        <w:rPr>
                          <w:sz w:val="20"/>
                        </w:rPr>
                        <w:t>Kilic</w:t>
                      </w:r>
                      <w:r w:rsidR="008D4931">
                        <w:rPr>
                          <w:sz w:val="20"/>
                        </w:rPr>
                        <w:t xml:space="preserve"> (</w:t>
                      </w:r>
                      <w:proofErr w:type="spellStart"/>
                      <w:r w:rsidR="008D4931">
                        <w:rPr>
                          <w:sz w:val="20"/>
                        </w:rPr>
                        <w:t>Ki</w:t>
                      </w:r>
                      <w:proofErr w:type="spellEnd"/>
                      <w:r w:rsidR="008D4931">
                        <w:rPr>
                          <w:sz w:val="20"/>
                        </w:rPr>
                        <w:t>)</w:t>
                      </w:r>
                    </w:p>
                    <w:p w:rsidR="00E1505C" w:rsidRPr="00434DB4" w:rsidRDefault="00E1505C" w:rsidP="00E1505C">
                      <w:pPr>
                        <w:rPr>
                          <w:sz w:val="20"/>
                        </w:rPr>
                      </w:pPr>
                      <w:r w:rsidRPr="00434DB4">
                        <w:rPr>
                          <w:sz w:val="20"/>
                        </w:rPr>
                        <w:t>L</w:t>
                      </w:r>
                      <w:r w:rsidRPr="00434DB4">
                        <w:rPr>
                          <w:sz w:val="20"/>
                        </w:rPr>
                        <w:tab/>
                      </w:r>
                      <w:r w:rsidR="009E5E58">
                        <w:rPr>
                          <w:sz w:val="20"/>
                        </w:rPr>
                        <w:t xml:space="preserve">Sandra </w:t>
                      </w:r>
                      <w:r w:rsidRPr="00434DB4">
                        <w:rPr>
                          <w:sz w:val="20"/>
                        </w:rPr>
                        <w:t>Schulz</w:t>
                      </w:r>
                      <w:r w:rsidR="008D4931">
                        <w:rPr>
                          <w:sz w:val="20"/>
                        </w:rPr>
                        <w:t xml:space="preserve"> (</w:t>
                      </w:r>
                      <w:proofErr w:type="spellStart"/>
                      <w:r w:rsidR="008D4931">
                        <w:rPr>
                          <w:sz w:val="20"/>
                        </w:rPr>
                        <w:t>Sz</w:t>
                      </w:r>
                      <w:proofErr w:type="spellEnd"/>
                      <w:r w:rsidR="008D4931">
                        <w:rPr>
                          <w:sz w:val="20"/>
                        </w:rPr>
                        <w:t>)</w:t>
                      </w:r>
                    </w:p>
                    <w:p w:rsidR="00E1505C" w:rsidRPr="00434DB4" w:rsidRDefault="00E1505C" w:rsidP="00E1505C">
                      <w:pPr>
                        <w:rPr>
                          <w:sz w:val="20"/>
                        </w:rPr>
                      </w:pPr>
                      <w:r w:rsidRPr="00434DB4">
                        <w:rPr>
                          <w:sz w:val="20"/>
                        </w:rPr>
                        <w:t>M</w:t>
                      </w:r>
                      <w:r w:rsidRPr="00434DB4">
                        <w:rPr>
                          <w:sz w:val="20"/>
                        </w:rPr>
                        <w:tab/>
                      </w:r>
                      <w:r w:rsidR="009E5E58">
                        <w:rPr>
                          <w:sz w:val="20"/>
                        </w:rPr>
                        <w:t xml:space="preserve">Katharina </w:t>
                      </w:r>
                      <w:proofErr w:type="spellStart"/>
                      <w:r w:rsidRPr="00434DB4">
                        <w:rPr>
                          <w:sz w:val="20"/>
                        </w:rPr>
                        <w:t>Schulenberg</w:t>
                      </w:r>
                      <w:proofErr w:type="spellEnd"/>
                      <w:r w:rsidR="008D4931">
                        <w:rPr>
                          <w:sz w:val="20"/>
                        </w:rPr>
                        <w:t xml:space="preserve"> (</w:t>
                      </w:r>
                      <w:proofErr w:type="spellStart"/>
                      <w:r w:rsidR="008D4931">
                        <w:rPr>
                          <w:sz w:val="20"/>
                        </w:rPr>
                        <w:t>Sb</w:t>
                      </w:r>
                      <w:proofErr w:type="spellEnd"/>
                      <w:r w:rsidR="008D4931">
                        <w:rPr>
                          <w:sz w:val="20"/>
                        </w:rPr>
                        <w:t>)</w:t>
                      </w:r>
                    </w:p>
                    <w:p w:rsidR="00E1505C" w:rsidRPr="00434DB4" w:rsidRDefault="00E1505C" w:rsidP="00E1505C">
                      <w:pPr>
                        <w:rPr>
                          <w:sz w:val="20"/>
                        </w:rPr>
                      </w:pPr>
                      <w:r w:rsidRPr="00434DB4">
                        <w:rPr>
                          <w:sz w:val="20"/>
                        </w:rPr>
                        <w:t>MU</w:t>
                      </w:r>
                      <w:r w:rsidRPr="00434DB4">
                        <w:rPr>
                          <w:sz w:val="20"/>
                        </w:rPr>
                        <w:tab/>
                      </w:r>
                      <w:r w:rsidR="009E5E58">
                        <w:rPr>
                          <w:sz w:val="20"/>
                        </w:rPr>
                        <w:t xml:space="preserve">Ute </w:t>
                      </w:r>
                      <w:r w:rsidRPr="00434DB4">
                        <w:rPr>
                          <w:sz w:val="20"/>
                        </w:rPr>
                        <w:t>Kuhlmann</w:t>
                      </w:r>
                      <w:r w:rsidR="008D4931">
                        <w:rPr>
                          <w:sz w:val="20"/>
                        </w:rPr>
                        <w:t xml:space="preserve"> (</w:t>
                      </w:r>
                      <w:proofErr w:type="spellStart"/>
                      <w:r w:rsidR="008D4931">
                        <w:rPr>
                          <w:sz w:val="20"/>
                        </w:rPr>
                        <w:t>Kl</w:t>
                      </w:r>
                      <w:proofErr w:type="spellEnd"/>
                      <w:r w:rsidR="008D4931">
                        <w:rPr>
                          <w:sz w:val="20"/>
                        </w:rPr>
                        <w:t>)</w:t>
                      </w:r>
                    </w:p>
                    <w:p w:rsidR="00E1505C" w:rsidRPr="00434DB4" w:rsidRDefault="00E1505C" w:rsidP="00E1505C">
                      <w:pPr>
                        <w:rPr>
                          <w:sz w:val="20"/>
                        </w:rPr>
                      </w:pPr>
                      <w:r w:rsidRPr="00434DB4">
                        <w:rPr>
                          <w:sz w:val="20"/>
                        </w:rPr>
                        <w:t>PÄ</w:t>
                      </w:r>
                      <w:r w:rsidRPr="00434DB4">
                        <w:rPr>
                          <w:sz w:val="20"/>
                        </w:rPr>
                        <w:tab/>
                      </w:r>
                      <w:proofErr w:type="spellStart"/>
                      <w:r w:rsidRPr="00434DB4">
                        <w:rPr>
                          <w:sz w:val="20"/>
                        </w:rPr>
                        <w:t>Andreizak</w:t>
                      </w:r>
                      <w:proofErr w:type="spellEnd"/>
                      <w:r w:rsidRPr="00434DB4"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 w:rsidR="0093189B">
                        <w:rPr>
                          <w:sz w:val="20"/>
                        </w:rPr>
                        <w:t>Gläsner</w:t>
                      </w:r>
                      <w:proofErr w:type="spellEnd"/>
                      <w:r w:rsidR="0093189B">
                        <w:rPr>
                          <w:sz w:val="20"/>
                        </w:rPr>
                        <w:t xml:space="preserve"> (An, Gl</w:t>
                      </w:r>
                      <w:r w:rsidR="008D4931">
                        <w:rPr>
                          <w:sz w:val="20"/>
                        </w:rPr>
                        <w:t>)</w:t>
                      </w:r>
                    </w:p>
                    <w:p w:rsidR="00E1505C" w:rsidRPr="00434DB4" w:rsidRDefault="00E1505C" w:rsidP="00E1505C">
                      <w:pPr>
                        <w:rPr>
                          <w:sz w:val="20"/>
                        </w:rPr>
                      </w:pPr>
                      <w:r w:rsidRPr="00434DB4">
                        <w:rPr>
                          <w:sz w:val="20"/>
                        </w:rPr>
                        <w:t>PP</w:t>
                      </w:r>
                      <w:r w:rsidRPr="00434DB4">
                        <w:rPr>
                          <w:sz w:val="20"/>
                        </w:rPr>
                        <w:tab/>
                      </w:r>
                      <w:proofErr w:type="spellStart"/>
                      <w:r w:rsidRPr="00434DB4">
                        <w:rPr>
                          <w:sz w:val="20"/>
                        </w:rPr>
                        <w:t>Dr.</w:t>
                      </w:r>
                      <w:r w:rsidR="009E5E58">
                        <w:rPr>
                          <w:sz w:val="20"/>
                        </w:rPr>
                        <w:t>Andreas</w:t>
                      </w:r>
                      <w:proofErr w:type="spellEnd"/>
                      <w:r w:rsidR="009E5E58">
                        <w:rPr>
                          <w:sz w:val="20"/>
                        </w:rPr>
                        <w:t xml:space="preserve"> </w:t>
                      </w:r>
                      <w:r w:rsidRPr="00434DB4">
                        <w:rPr>
                          <w:sz w:val="20"/>
                        </w:rPr>
                        <w:t>Zimmermann</w:t>
                      </w:r>
                      <w:r w:rsidR="008D4931">
                        <w:rPr>
                          <w:sz w:val="20"/>
                        </w:rPr>
                        <w:t xml:space="preserve"> (</w:t>
                      </w:r>
                      <w:proofErr w:type="spellStart"/>
                      <w:r w:rsidR="008D4931">
                        <w:rPr>
                          <w:sz w:val="20"/>
                        </w:rPr>
                        <w:t>Zi</w:t>
                      </w:r>
                      <w:proofErr w:type="spellEnd"/>
                      <w:r w:rsidR="008D4931">
                        <w:rPr>
                          <w:sz w:val="20"/>
                        </w:rPr>
                        <w:t>)</w:t>
                      </w:r>
                    </w:p>
                    <w:p w:rsidR="00E1505C" w:rsidRPr="00434DB4" w:rsidRDefault="00E1505C" w:rsidP="00E1505C">
                      <w:pPr>
                        <w:rPr>
                          <w:sz w:val="20"/>
                        </w:rPr>
                      </w:pPr>
                      <w:r w:rsidRPr="00434DB4">
                        <w:rPr>
                          <w:sz w:val="20"/>
                        </w:rPr>
                        <w:t>PH</w:t>
                      </w:r>
                      <w:r w:rsidRPr="00434DB4">
                        <w:rPr>
                          <w:sz w:val="20"/>
                        </w:rPr>
                        <w:tab/>
                      </w:r>
                      <w:r w:rsidR="009E5E58">
                        <w:rPr>
                          <w:sz w:val="20"/>
                        </w:rPr>
                        <w:t xml:space="preserve">Annika </w:t>
                      </w:r>
                      <w:proofErr w:type="spellStart"/>
                      <w:r w:rsidRPr="00434DB4">
                        <w:rPr>
                          <w:sz w:val="20"/>
                        </w:rPr>
                        <w:t>Wingen</w:t>
                      </w:r>
                      <w:proofErr w:type="spellEnd"/>
                      <w:r w:rsidR="009E5E58">
                        <w:rPr>
                          <w:sz w:val="20"/>
                        </w:rPr>
                        <w:t>-Yüksel</w:t>
                      </w:r>
                      <w:r w:rsidR="008D4931">
                        <w:rPr>
                          <w:sz w:val="20"/>
                        </w:rPr>
                        <w:t xml:space="preserve"> (</w:t>
                      </w:r>
                      <w:proofErr w:type="spellStart"/>
                      <w:r w:rsidR="008D4931">
                        <w:rPr>
                          <w:sz w:val="20"/>
                        </w:rPr>
                        <w:t>Wi</w:t>
                      </w:r>
                      <w:proofErr w:type="spellEnd"/>
                      <w:r w:rsidR="008D4931">
                        <w:rPr>
                          <w:sz w:val="20"/>
                        </w:rPr>
                        <w:t>)</w:t>
                      </w:r>
                    </w:p>
                    <w:p w:rsidR="00E1505C" w:rsidRPr="009E5E58" w:rsidRDefault="00E1505C" w:rsidP="00E1505C">
                      <w:pPr>
                        <w:rPr>
                          <w:sz w:val="20"/>
                          <w:lang w:val="en-US"/>
                        </w:rPr>
                      </w:pPr>
                      <w:r w:rsidRPr="009E5E58">
                        <w:rPr>
                          <w:sz w:val="20"/>
                          <w:lang w:val="en-US"/>
                        </w:rPr>
                        <w:t>Rel.</w:t>
                      </w:r>
                      <w:r w:rsidRPr="009E5E58">
                        <w:rPr>
                          <w:sz w:val="20"/>
                          <w:lang w:val="en-US"/>
                        </w:rPr>
                        <w:tab/>
                      </w:r>
                      <w:proofErr w:type="spellStart"/>
                      <w:r w:rsidR="00426469">
                        <w:rPr>
                          <w:sz w:val="20"/>
                          <w:lang w:val="en-US"/>
                        </w:rPr>
                        <w:t>Klemens</w:t>
                      </w:r>
                      <w:proofErr w:type="spellEnd"/>
                      <w:r w:rsidR="00426469"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426469">
                        <w:rPr>
                          <w:sz w:val="20"/>
                          <w:lang w:val="en-US"/>
                        </w:rPr>
                        <w:t>Hasenberg</w:t>
                      </w:r>
                      <w:proofErr w:type="spellEnd"/>
                      <w:r w:rsidR="00426469">
                        <w:rPr>
                          <w:sz w:val="20"/>
                          <w:lang w:val="en-US"/>
                        </w:rPr>
                        <w:t xml:space="preserve"> (</w:t>
                      </w:r>
                      <w:proofErr w:type="spellStart"/>
                      <w:r w:rsidR="00426469">
                        <w:rPr>
                          <w:sz w:val="20"/>
                          <w:lang w:val="en-US"/>
                        </w:rPr>
                        <w:t>Hb</w:t>
                      </w:r>
                      <w:proofErr w:type="spellEnd"/>
                      <w:r w:rsidR="00426469">
                        <w:rPr>
                          <w:sz w:val="20"/>
                          <w:lang w:val="en-US"/>
                        </w:rPr>
                        <w:t>)</w:t>
                      </w:r>
                    </w:p>
                    <w:p w:rsidR="00313409" w:rsidRPr="00434DB4" w:rsidRDefault="00313409" w:rsidP="00E1505C">
                      <w:pPr>
                        <w:rPr>
                          <w:sz w:val="20"/>
                          <w:lang w:val="en-US"/>
                        </w:rPr>
                      </w:pPr>
                      <w:r w:rsidRPr="00434DB4">
                        <w:rPr>
                          <w:sz w:val="20"/>
                          <w:lang w:val="en-US"/>
                        </w:rPr>
                        <w:t>S</w:t>
                      </w:r>
                      <w:r w:rsidRPr="00434DB4">
                        <w:rPr>
                          <w:sz w:val="20"/>
                          <w:lang w:val="en-US"/>
                        </w:rPr>
                        <w:tab/>
                      </w:r>
                      <w:r w:rsidR="009E5E58">
                        <w:rPr>
                          <w:sz w:val="20"/>
                          <w:lang w:val="en-US"/>
                        </w:rPr>
                        <w:t xml:space="preserve">Susanne </w:t>
                      </w:r>
                      <w:proofErr w:type="spellStart"/>
                      <w:r w:rsidRPr="00434DB4">
                        <w:rPr>
                          <w:sz w:val="20"/>
                          <w:lang w:val="en-US"/>
                        </w:rPr>
                        <w:t>Knorth</w:t>
                      </w:r>
                      <w:proofErr w:type="spellEnd"/>
                      <w:r w:rsidR="008D4931">
                        <w:rPr>
                          <w:sz w:val="20"/>
                          <w:lang w:val="en-US"/>
                        </w:rPr>
                        <w:t xml:space="preserve"> (</w:t>
                      </w:r>
                      <w:proofErr w:type="spellStart"/>
                      <w:proofErr w:type="gramStart"/>
                      <w:r w:rsidR="008D4931">
                        <w:rPr>
                          <w:sz w:val="20"/>
                          <w:lang w:val="en-US"/>
                        </w:rPr>
                        <w:t>Kn</w:t>
                      </w:r>
                      <w:proofErr w:type="spellEnd"/>
                      <w:proofErr w:type="gramEnd"/>
                      <w:r w:rsidR="008D4931">
                        <w:rPr>
                          <w:sz w:val="20"/>
                          <w:lang w:val="en-US"/>
                        </w:rPr>
                        <w:t>)</w:t>
                      </w:r>
                    </w:p>
                    <w:p w:rsidR="00E1505C" w:rsidRPr="00434DB4" w:rsidRDefault="00E1505C" w:rsidP="00E1505C">
                      <w:pPr>
                        <w:rPr>
                          <w:sz w:val="20"/>
                          <w:lang w:val="en-US"/>
                        </w:rPr>
                      </w:pPr>
                      <w:r w:rsidRPr="00434DB4">
                        <w:rPr>
                          <w:sz w:val="20"/>
                          <w:lang w:val="en-US"/>
                        </w:rPr>
                        <w:t>SW/PO</w:t>
                      </w:r>
                      <w:r w:rsidRPr="00434DB4">
                        <w:rPr>
                          <w:sz w:val="20"/>
                          <w:lang w:val="en-US"/>
                        </w:rPr>
                        <w:tab/>
                      </w:r>
                      <w:r w:rsidR="009E5E58">
                        <w:rPr>
                          <w:sz w:val="20"/>
                          <w:lang w:val="en-US"/>
                        </w:rPr>
                        <w:t xml:space="preserve">Sebastian </w:t>
                      </w:r>
                      <w:r w:rsidRPr="00434DB4">
                        <w:rPr>
                          <w:sz w:val="20"/>
                          <w:lang w:val="en-US"/>
                        </w:rPr>
                        <w:t>Milenk</w:t>
                      </w:r>
                      <w:r w:rsidR="008D4931">
                        <w:rPr>
                          <w:sz w:val="20"/>
                          <w:lang w:val="en-US"/>
                        </w:rPr>
                        <w:t xml:space="preserve"> (</w:t>
                      </w:r>
                      <w:proofErr w:type="spellStart"/>
                      <w:r w:rsidR="008D4931">
                        <w:rPr>
                          <w:sz w:val="20"/>
                          <w:lang w:val="en-US"/>
                        </w:rPr>
                        <w:t>Mi</w:t>
                      </w:r>
                      <w:proofErr w:type="spellEnd"/>
                      <w:r w:rsidR="008D4931">
                        <w:rPr>
                          <w:sz w:val="20"/>
                          <w:lang w:val="en-US"/>
                        </w:rPr>
                        <w:t>)</w:t>
                      </w:r>
                    </w:p>
                    <w:p w:rsidR="00E1505C" w:rsidRPr="0093189B" w:rsidRDefault="00313409" w:rsidP="00E1505C">
                      <w:pPr>
                        <w:rPr>
                          <w:sz w:val="20"/>
                        </w:rPr>
                      </w:pPr>
                      <w:r w:rsidRPr="0093189B">
                        <w:rPr>
                          <w:sz w:val="20"/>
                        </w:rPr>
                        <w:t>SP</w:t>
                      </w:r>
                      <w:r w:rsidRPr="0093189B">
                        <w:rPr>
                          <w:sz w:val="20"/>
                        </w:rPr>
                        <w:tab/>
                      </w:r>
                      <w:r w:rsidR="0093189B" w:rsidRPr="0093189B">
                        <w:rPr>
                          <w:sz w:val="20"/>
                        </w:rPr>
                        <w:t xml:space="preserve">Mehmet </w:t>
                      </w:r>
                      <w:proofErr w:type="spellStart"/>
                      <w:r w:rsidR="0093189B" w:rsidRPr="0093189B">
                        <w:rPr>
                          <w:sz w:val="20"/>
                        </w:rPr>
                        <w:t>Önata</w:t>
                      </w:r>
                      <w:proofErr w:type="spellEnd"/>
                      <w:r w:rsidR="008D4931" w:rsidRPr="0093189B">
                        <w:rPr>
                          <w:sz w:val="20"/>
                        </w:rPr>
                        <w:t xml:space="preserve"> (</w:t>
                      </w:r>
                      <w:proofErr w:type="spellStart"/>
                      <w:r w:rsidR="0093189B" w:rsidRPr="0093189B">
                        <w:rPr>
                          <w:sz w:val="20"/>
                        </w:rPr>
                        <w:t>Ön</w:t>
                      </w:r>
                      <w:proofErr w:type="spellEnd"/>
                      <w:r w:rsidR="008D4931" w:rsidRPr="0093189B">
                        <w:rPr>
                          <w:sz w:val="20"/>
                        </w:rPr>
                        <w:t>)</w:t>
                      </w:r>
                    </w:p>
                    <w:p w:rsidR="00313409" w:rsidRPr="0093189B" w:rsidRDefault="00313409" w:rsidP="00E1505C">
                      <w:pPr>
                        <w:rPr>
                          <w:sz w:val="20"/>
                        </w:rPr>
                      </w:pPr>
                      <w:r w:rsidRPr="0093189B">
                        <w:rPr>
                          <w:sz w:val="20"/>
                        </w:rPr>
                        <w:t>T</w:t>
                      </w:r>
                      <w:r w:rsidRPr="0093189B">
                        <w:rPr>
                          <w:sz w:val="20"/>
                        </w:rPr>
                        <w:tab/>
                      </w:r>
                      <w:r w:rsidR="009E5E58" w:rsidRPr="0093189B">
                        <w:rPr>
                          <w:sz w:val="20"/>
                        </w:rPr>
                        <w:t xml:space="preserve">Hacer </w:t>
                      </w:r>
                      <w:r w:rsidRPr="0093189B">
                        <w:rPr>
                          <w:sz w:val="20"/>
                        </w:rPr>
                        <w:t>Akgün</w:t>
                      </w:r>
                      <w:r w:rsidR="008D4931" w:rsidRPr="0093189B">
                        <w:rPr>
                          <w:sz w:val="20"/>
                        </w:rPr>
                        <w:t xml:space="preserve"> (</w:t>
                      </w:r>
                      <w:proofErr w:type="spellStart"/>
                      <w:r w:rsidR="008D4931" w:rsidRPr="0093189B">
                        <w:rPr>
                          <w:sz w:val="20"/>
                        </w:rPr>
                        <w:t>Ak</w:t>
                      </w:r>
                      <w:proofErr w:type="spellEnd"/>
                      <w:r w:rsidR="008D4931" w:rsidRPr="0093189B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70AE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72CE06" wp14:editId="77569711">
                <wp:simplePos x="0" y="0"/>
                <wp:positionH relativeFrom="column">
                  <wp:posOffset>2555240</wp:posOffset>
                </wp:positionH>
                <wp:positionV relativeFrom="paragraph">
                  <wp:posOffset>6927215</wp:posOffset>
                </wp:positionV>
                <wp:extent cx="2009775" cy="609600"/>
                <wp:effectExtent l="0" t="0" r="28575" b="1905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0AEF" w:rsidRPr="00CC0D66" w:rsidRDefault="00370AEF" w:rsidP="00370AEF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C0D66">
                              <w:rPr>
                                <w:b/>
                                <w:sz w:val="20"/>
                              </w:rPr>
                              <w:t>Musik-AG</w:t>
                            </w:r>
                          </w:p>
                          <w:p w:rsidR="00426469" w:rsidRDefault="009E5E58" w:rsidP="0042646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Ute </w:t>
                            </w:r>
                            <w:r w:rsidR="00426469">
                              <w:rPr>
                                <w:sz w:val="20"/>
                              </w:rPr>
                              <w:t>Kuhlmann</w:t>
                            </w:r>
                          </w:p>
                          <w:p w:rsidR="00370AEF" w:rsidRPr="00370AEF" w:rsidRDefault="009E5E58" w:rsidP="0042646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Ulrich </w:t>
                            </w:r>
                            <w:r w:rsidR="000070FF">
                              <w:rPr>
                                <w:sz w:val="20"/>
                              </w:rPr>
                              <w:t>Schumacher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45" type="#_x0000_t202" style="position:absolute;margin-left:201.2pt;margin-top:545.45pt;width:158.25pt;height:4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" fillcolor="window" strokeweight=".5pt">
                <v:textbox>
                  <w:txbxContent>
                    <w:p w:rsidR="00370AEF" w:rsidRPr="00CC0D66" w:rsidRDefault="00370AEF" w:rsidP="00370AEF">
                      <w:pPr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</w:rPr>
                      </w:pPr>
                      <w:r w:rsidRPr="00CC0D66">
                        <w:rPr>
                          <w:b/>
                          <w:sz w:val="20"/>
                        </w:rPr>
                        <w:t>Musik-AG</w:t>
                      </w:r>
                    </w:p>
                    <w:p w:rsidR="00426469" w:rsidRDefault="009E5E58" w:rsidP="0042646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Ute </w:t>
                      </w:r>
                      <w:r w:rsidR="00426469">
                        <w:rPr>
                          <w:sz w:val="20"/>
                        </w:rPr>
                        <w:t>Kuhlmann</w:t>
                      </w:r>
                    </w:p>
                    <w:p w:rsidR="00370AEF" w:rsidRPr="00370AEF" w:rsidRDefault="009E5E58" w:rsidP="0042646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Ulrich </w:t>
                      </w:r>
                      <w:r w:rsidR="000070FF">
                        <w:rPr>
                          <w:sz w:val="20"/>
                        </w:rPr>
                        <w:t>Schumacher</w:t>
                      </w:r>
                    </w:p>
                  </w:txbxContent>
                </v:textbox>
              </v:shape>
            </w:pict>
          </mc:Fallback>
        </mc:AlternateContent>
      </w:r>
      <w:r w:rsidR="00370AE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EE4DAD" wp14:editId="0426D246">
                <wp:simplePos x="0" y="0"/>
                <wp:positionH relativeFrom="column">
                  <wp:posOffset>2555240</wp:posOffset>
                </wp:positionH>
                <wp:positionV relativeFrom="paragraph">
                  <wp:posOffset>6336665</wp:posOffset>
                </wp:positionV>
                <wp:extent cx="2009775" cy="457200"/>
                <wp:effectExtent l="0" t="0" r="28575" b="1905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0AEF" w:rsidRPr="00CC0D66" w:rsidRDefault="00370AEF" w:rsidP="00370AEF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C0D66">
                              <w:rPr>
                                <w:b/>
                                <w:sz w:val="20"/>
                              </w:rPr>
                              <w:t>Schulsozialarbeit</w:t>
                            </w:r>
                          </w:p>
                          <w:p w:rsidR="00370AEF" w:rsidRDefault="000070FF" w:rsidP="000070FF">
                            <w:pPr>
                              <w:jc w:val="center"/>
                            </w:pPr>
                            <w:r>
                              <w:t>N. 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" o:spid="_x0000_s1046" type="#_x0000_t202" style="position:absolute;margin-left:201.2pt;margin-top:498.95pt;width:158.2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" fillcolor="window" strokeweight=".5pt">
                <v:textbox>
                  <w:txbxContent>
                    <w:p w:rsidR="00370AEF" w:rsidRPr="00CC0D66" w:rsidRDefault="00370AEF" w:rsidP="00370AEF">
                      <w:pPr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</w:rPr>
                      </w:pPr>
                      <w:r w:rsidRPr="00CC0D66">
                        <w:rPr>
                          <w:b/>
                          <w:sz w:val="20"/>
                        </w:rPr>
                        <w:t>Schulsozialarbeit</w:t>
                      </w:r>
                    </w:p>
                    <w:p w:rsidR="00370AEF" w:rsidRDefault="000070FF" w:rsidP="000070FF">
                      <w:pPr>
                        <w:jc w:val="center"/>
                      </w:pPr>
                      <w:r>
                        <w:t>N. N.</w:t>
                      </w:r>
                    </w:p>
                  </w:txbxContent>
                </v:textbox>
              </v:shape>
            </w:pict>
          </mc:Fallback>
        </mc:AlternateContent>
      </w:r>
      <w:r w:rsidR="00370AE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5D7489" wp14:editId="7C4C92F1">
                <wp:simplePos x="0" y="0"/>
                <wp:positionH relativeFrom="column">
                  <wp:posOffset>2555240</wp:posOffset>
                </wp:positionH>
                <wp:positionV relativeFrom="paragraph">
                  <wp:posOffset>5784215</wp:posOffset>
                </wp:positionV>
                <wp:extent cx="2009775" cy="457200"/>
                <wp:effectExtent l="0" t="0" r="28575" b="1905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0AEF" w:rsidRPr="00CC0D66" w:rsidRDefault="00370AEF" w:rsidP="00370AEF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C0D66">
                              <w:rPr>
                                <w:b/>
                                <w:sz w:val="20"/>
                              </w:rPr>
                              <w:t>Bibliothek</w:t>
                            </w:r>
                          </w:p>
                          <w:p w:rsidR="00370AEF" w:rsidRDefault="000070FF" w:rsidP="000070FF">
                            <w:pPr>
                              <w:jc w:val="center"/>
                            </w:pPr>
                            <w:r>
                              <w:t>N. 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47" type="#_x0000_t202" style="position:absolute;margin-left:201.2pt;margin-top:455.45pt;width:158.2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" fillcolor="window" strokeweight=".5pt">
                <v:textbox>
                  <w:txbxContent>
                    <w:p w:rsidR="00370AEF" w:rsidRPr="00CC0D66" w:rsidRDefault="00370AEF" w:rsidP="00370AEF">
                      <w:pPr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</w:rPr>
                      </w:pPr>
                      <w:r w:rsidRPr="00CC0D66">
                        <w:rPr>
                          <w:b/>
                          <w:sz w:val="20"/>
                        </w:rPr>
                        <w:t>Bibliothek</w:t>
                      </w:r>
                    </w:p>
                    <w:p w:rsidR="00370AEF" w:rsidRDefault="000070FF" w:rsidP="000070FF">
                      <w:pPr>
                        <w:jc w:val="center"/>
                      </w:pPr>
                      <w:r>
                        <w:t>N. N.</w:t>
                      </w:r>
                    </w:p>
                  </w:txbxContent>
                </v:textbox>
              </v:shape>
            </w:pict>
          </mc:Fallback>
        </mc:AlternateContent>
      </w:r>
      <w:r w:rsidR="00370AE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AE2C53" wp14:editId="54E740E5">
                <wp:simplePos x="0" y="0"/>
                <wp:positionH relativeFrom="column">
                  <wp:posOffset>2555240</wp:posOffset>
                </wp:positionH>
                <wp:positionV relativeFrom="paragraph">
                  <wp:posOffset>5260340</wp:posOffset>
                </wp:positionV>
                <wp:extent cx="2009775" cy="457200"/>
                <wp:effectExtent l="0" t="0" r="28575" b="1905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0AEF" w:rsidRPr="00CC0D66" w:rsidRDefault="00370AEF" w:rsidP="00370AEF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C0D66">
                              <w:rPr>
                                <w:b/>
                                <w:sz w:val="20"/>
                              </w:rPr>
                              <w:t>Sprachförder</w:t>
                            </w:r>
                            <w:r w:rsidR="00B706D5">
                              <w:rPr>
                                <w:b/>
                                <w:sz w:val="20"/>
                              </w:rPr>
                              <w:t>ung</w:t>
                            </w:r>
                          </w:p>
                          <w:p w:rsidR="00370AEF" w:rsidRPr="009D1BB4" w:rsidRDefault="00635771" w:rsidP="00370AE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35771">
                              <w:rPr>
                                <w:sz w:val="20"/>
                                <w:lang w:eastAsia="de-DE"/>
                              </w:rPr>
                              <w:t>Ç</w:t>
                            </w:r>
                            <w:r w:rsidR="00117FB4">
                              <w:rPr>
                                <w:sz w:val="20"/>
                              </w:rPr>
                              <w:t xml:space="preserve">. </w:t>
                            </w:r>
                            <w:r w:rsidR="00370AEF">
                              <w:rPr>
                                <w:sz w:val="20"/>
                              </w:rPr>
                              <w:t>Gürgen</w:t>
                            </w:r>
                          </w:p>
                          <w:p w:rsidR="00370AEF" w:rsidRDefault="00370AEF" w:rsidP="00370A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48" type="#_x0000_t202" style="position:absolute;margin-left:201.2pt;margin-top:414.2pt;width:158.2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" fillcolor="window" strokeweight=".5pt">
                <v:textbox>
                  <w:txbxContent>
                    <w:p w:rsidR="00370AEF" w:rsidRPr="00CC0D66" w:rsidRDefault="00370AEF" w:rsidP="00370AEF">
                      <w:pPr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</w:rPr>
                      </w:pPr>
                      <w:r w:rsidRPr="00CC0D66">
                        <w:rPr>
                          <w:b/>
                          <w:sz w:val="20"/>
                        </w:rPr>
                        <w:t>Sprachförder</w:t>
                      </w:r>
                      <w:r w:rsidR="00B706D5">
                        <w:rPr>
                          <w:b/>
                          <w:sz w:val="20"/>
                        </w:rPr>
                        <w:t>ung</w:t>
                      </w:r>
                    </w:p>
                    <w:p w:rsidR="00370AEF" w:rsidRPr="009D1BB4" w:rsidRDefault="00635771" w:rsidP="00370AEF">
                      <w:pPr>
                        <w:jc w:val="center"/>
                        <w:rPr>
                          <w:sz w:val="20"/>
                        </w:rPr>
                      </w:pPr>
                      <w:r w:rsidRPr="00635771">
                        <w:rPr>
                          <w:sz w:val="20"/>
                          <w:lang w:eastAsia="de-DE"/>
                        </w:rPr>
                        <w:t>Ç</w:t>
                      </w:r>
                      <w:r w:rsidR="00117FB4">
                        <w:rPr>
                          <w:sz w:val="20"/>
                        </w:rPr>
                        <w:t xml:space="preserve">. </w:t>
                      </w:r>
                      <w:r w:rsidR="00370AEF">
                        <w:rPr>
                          <w:sz w:val="20"/>
                        </w:rPr>
                        <w:t>Gürgen</w:t>
                      </w:r>
                    </w:p>
                    <w:p w:rsidR="00370AEF" w:rsidRDefault="00370AEF" w:rsidP="00370AEF"/>
                  </w:txbxContent>
                </v:textbox>
              </v:shape>
            </w:pict>
          </mc:Fallback>
        </mc:AlternateContent>
      </w:r>
    </w:p>
    <w:p w:rsidR="00CA3CBF" w:rsidRPr="00CA3CBF" w:rsidRDefault="001737AC" w:rsidP="00CA3CB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49D68" wp14:editId="17E759FA">
                <wp:simplePos x="0" y="0"/>
                <wp:positionH relativeFrom="column">
                  <wp:posOffset>7035800</wp:posOffset>
                </wp:positionH>
                <wp:positionV relativeFrom="paragraph">
                  <wp:posOffset>156210</wp:posOffset>
                </wp:positionV>
                <wp:extent cx="1849755" cy="447675"/>
                <wp:effectExtent l="0" t="0" r="17145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5089" w:rsidRPr="0093420F" w:rsidRDefault="00FD5089" w:rsidP="00FD508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20F">
                              <w:rPr>
                                <w:b/>
                                <w:sz w:val="20"/>
                              </w:rPr>
                              <w:t>Homepage</w:t>
                            </w:r>
                          </w:p>
                          <w:p w:rsidR="00FD5089" w:rsidRPr="0093420F" w:rsidRDefault="00FD5089" w:rsidP="00FD508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3420F">
                              <w:rPr>
                                <w:sz w:val="20"/>
                              </w:rPr>
                              <w:t>Sebastian Milenk (Mi)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49" type="#_x0000_t202" style="position:absolute;margin-left:554pt;margin-top:12.3pt;width:145.6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" fillcolor="window" strokeweight=".5pt">
                <v:textbox>
                  <w:txbxContent>
                    <w:p w:rsidR="00FD5089" w:rsidRPr="0093420F" w:rsidRDefault="00FD5089" w:rsidP="00FD5089">
                      <w:pPr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</w:rPr>
                      </w:pPr>
                      <w:r w:rsidRPr="0093420F">
                        <w:rPr>
                          <w:b/>
                          <w:sz w:val="20"/>
                        </w:rPr>
                        <w:t>Homepage</w:t>
                      </w:r>
                    </w:p>
                    <w:p w:rsidR="00FD5089" w:rsidRPr="0093420F" w:rsidRDefault="00FD5089" w:rsidP="00FD5089">
                      <w:pPr>
                        <w:jc w:val="center"/>
                        <w:rPr>
                          <w:sz w:val="20"/>
                        </w:rPr>
                      </w:pPr>
                      <w:r w:rsidRPr="0093420F">
                        <w:rPr>
                          <w:sz w:val="20"/>
                        </w:rPr>
                        <w:t>Sebastian Milenk (Mi)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39254" wp14:editId="69C1776E">
                <wp:simplePos x="0" y="0"/>
                <wp:positionH relativeFrom="column">
                  <wp:posOffset>4145915</wp:posOffset>
                </wp:positionH>
                <wp:positionV relativeFrom="paragraph">
                  <wp:posOffset>159385</wp:posOffset>
                </wp:positionV>
                <wp:extent cx="2276475" cy="989330"/>
                <wp:effectExtent l="0" t="0" r="28575" b="2032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989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155" w:rsidRPr="0093420F" w:rsidRDefault="001737AC" w:rsidP="00FD508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Organisation/Verwaltung/Stundenplan</w:t>
                            </w:r>
                          </w:p>
                          <w:p w:rsidR="00330155" w:rsidRPr="0093420F" w:rsidRDefault="00635771" w:rsidP="00A23A6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 w:rsidRPr="00635771">
                              <w:rPr>
                                <w:sz w:val="20"/>
                                <w:lang w:eastAsia="de-DE"/>
                              </w:rPr>
                              <w:t>Çağatay</w:t>
                            </w:r>
                            <w:proofErr w:type="spellEnd"/>
                            <w:r>
                              <w:rPr>
                                <w:lang w:eastAsia="de-DE"/>
                              </w:rPr>
                              <w:t xml:space="preserve"> </w:t>
                            </w:r>
                            <w:r w:rsidR="00330155" w:rsidRPr="0093420F">
                              <w:rPr>
                                <w:sz w:val="20"/>
                              </w:rPr>
                              <w:t>Gürgen</w:t>
                            </w:r>
                            <w:r w:rsidR="00FD5089" w:rsidRPr="0093420F"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FD5089" w:rsidRPr="0093420F">
                              <w:rPr>
                                <w:sz w:val="20"/>
                              </w:rPr>
                              <w:t>Gü</w:t>
                            </w:r>
                            <w:proofErr w:type="spellEnd"/>
                            <w:r w:rsidR="00FD5089" w:rsidRPr="0093420F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330155" w:rsidRPr="0093420F" w:rsidRDefault="00330155" w:rsidP="00A23A6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3420F">
                              <w:rPr>
                                <w:sz w:val="20"/>
                              </w:rPr>
                              <w:t>Sebastian Milenk</w:t>
                            </w:r>
                            <w:r w:rsidR="00FD5089" w:rsidRPr="0093420F">
                              <w:rPr>
                                <w:sz w:val="20"/>
                              </w:rPr>
                              <w:t xml:space="preserve"> (Mi)</w:t>
                            </w:r>
                          </w:p>
                          <w:p w:rsidR="00330155" w:rsidRPr="0093420F" w:rsidRDefault="00330155" w:rsidP="00A23A6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3420F">
                              <w:rPr>
                                <w:sz w:val="20"/>
                              </w:rPr>
                              <w:t xml:space="preserve">Annika </w:t>
                            </w:r>
                            <w:proofErr w:type="spellStart"/>
                            <w:r w:rsidRPr="0093420F">
                              <w:rPr>
                                <w:sz w:val="20"/>
                              </w:rPr>
                              <w:t>Wingen</w:t>
                            </w:r>
                            <w:proofErr w:type="spellEnd"/>
                            <w:r w:rsidRPr="0093420F">
                              <w:rPr>
                                <w:sz w:val="20"/>
                              </w:rPr>
                              <w:t>-Yüksel</w:t>
                            </w:r>
                            <w:r w:rsidR="00FD5089" w:rsidRPr="0093420F"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FD5089" w:rsidRPr="0093420F">
                              <w:rPr>
                                <w:sz w:val="20"/>
                              </w:rPr>
                              <w:t>Wi</w:t>
                            </w:r>
                            <w:proofErr w:type="spellEnd"/>
                            <w:r w:rsidR="00FD5089" w:rsidRPr="0093420F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330155" w:rsidRPr="0093420F" w:rsidRDefault="00330155" w:rsidP="00A23A6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3420F">
                              <w:rPr>
                                <w:sz w:val="20"/>
                              </w:rPr>
                              <w:t>(</w:t>
                            </w:r>
                            <w:r w:rsidR="00A23A66" w:rsidRPr="0093420F">
                              <w:rPr>
                                <w:sz w:val="20"/>
                              </w:rPr>
                              <w:t xml:space="preserve">Patrick </w:t>
                            </w:r>
                            <w:proofErr w:type="spellStart"/>
                            <w:r w:rsidR="00A23A66" w:rsidRPr="0093420F">
                              <w:rPr>
                                <w:sz w:val="20"/>
                              </w:rPr>
                              <w:t>Eigemann</w:t>
                            </w:r>
                            <w:proofErr w:type="spellEnd"/>
                            <w:r w:rsidR="00A23A66" w:rsidRPr="0093420F">
                              <w:rPr>
                                <w:sz w:val="20"/>
                              </w:rPr>
                              <w:t>)</w:t>
                            </w:r>
                            <w:r w:rsidR="00FD5089" w:rsidRPr="0093420F">
                              <w:rPr>
                                <w:sz w:val="20"/>
                              </w:rPr>
                              <w:t xml:space="preserve"> (Ei)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50" type="#_x0000_t202" style="position:absolute;margin-left:326.45pt;margin-top:12.55pt;width:179.25pt;height:7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" fillcolor="white [3201]" strokeweight=".5pt">
                <v:textbox>
                  <w:txbxContent>
                    <w:p w:rsidR="00330155" w:rsidRPr="0093420F" w:rsidRDefault="001737AC" w:rsidP="00FD5089">
                      <w:pPr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Organisation/Verwaltung/Stundenplan</w:t>
                      </w:r>
                    </w:p>
                    <w:p w:rsidR="00330155" w:rsidRPr="0093420F" w:rsidRDefault="00635771" w:rsidP="00A23A66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 w:rsidRPr="00635771">
                        <w:rPr>
                          <w:sz w:val="20"/>
                          <w:lang w:eastAsia="de-DE"/>
                        </w:rPr>
                        <w:t>Çağatay</w:t>
                      </w:r>
                      <w:proofErr w:type="spellEnd"/>
                      <w:r>
                        <w:rPr>
                          <w:lang w:eastAsia="de-DE"/>
                        </w:rPr>
                        <w:t xml:space="preserve"> </w:t>
                      </w:r>
                      <w:r w:rsidR="00330155" w:rsidRPr="0093420F">
                        <w:rPr>
                          <w:sz w:val="20"/>
                        </w:rPr>
                        <w:t>Gürgen</w:t>
                      </w:r>
                      <w:r w:rsidR="00FD5089" w:rsidRPr="0093420F">
                        <w:rPr>
                          <w:sz w:val="20"/>
                        </w:rPr>
                        <w:t xml:space="preserve"> (</w:t>
                      </w:r>
                      <w:proofErr w:type="spellStart"/>
                      <w:r w:rsidR="00FD5089" w:rsidRPr="0093420F">
                        <w:rPr>
                          <w:sz w:val="20"/>
                        </w:rPr>
                        <w:t>Gü</w:t>
                      </w:r>
                      <w:proofErr w:type="spellEnd"/>
                      <w:r w:rsidR="00FD5089" w:rsidRPr="0093420F">
                        <w:rPr>
                          <w:sz w:val="20"/>
                        </w:rPr>
                        <w:t>)</w:t>
                      </w:r>
                    </w:p>
                    <w:p w:rsidR="00330155" w:rsidRPr="0093420F" w:rsidRDefault="00330155" w:rsidP="00A23A66">
                      <w:pPr>
                        <w:jc w:val="center"/>
                        <w:rPr>
                          <w:sz w:val="20"/>
                        </w:rPr>
                      </w:pPr>
                      <w:r w:rsidRPr="0093420F">
                        <w:rPr>
                          <w:sz w:val="20"/>
                        </w:rPr>
                        <w:t>Sebastian Milenk</w:t>
                      </w:r>
                      <w:r w:rsidR="00FD5089" w:rsidRPr="0093420F">
                        <w:rPr>
                          <w:sz w:val="20"/>
                        </w:rPr>
                        <w:t xml:space="preserve"> (Mi)</w:t>
                      </w:r>
                    </w:p>
                    <w:p w:rsidR="00330155" w:rsidRPr="0093420F" w:rsidRDefault="00330155" w:rsidP="00A23A66">
                      <w:pPr>
                        <w:jc w:val="center"/>
                        <w:rPr>
                          <w:sz w:val="20"/>
                        </w:rPr>
                      </w:pPr>
                      <w:r w:rsidRPr="0093420F">
                        <w:rPr>
                          <w:sz w:val="20"/>
                        </w:rPr>
                        <w:t xml:space="preserve">Annika </w:t>
                      </w:r>
                      <w:proofErr w:type="spellStart"/>
                      <w:r w:rsidRPr="0093420F">
                        <w:rPr>
                          <w:sz w:val="20"/>
                        </w:rPr>
                        <w:t>Wingen</w:t>
                      </w:r>
                      <w:proofErr w:type="spellEnd"/>
                      <w:r w:rsidRPr="0093420F">
                        <w:rPr>
                          <w:sz w:val="20"/>
                        </w:rPr>
                        <w:t>-Yüksel</w:t>
                      </w:r>
                      <w:r w:rsidR="00FD5089" w:rsidRPr="0093420F">
                        <w:rPr>
                          <w:sz w:val="20"/>
                        </w:rPr>
                        <w:t xml:space="preserve"> (</w:t>
                      </w:r>
                      <w:proofErr w:type="spellStart"/>
                      <w:r w:rsidR="00FD5089" w:rsidRPr="0093420F">
                        <w:rPr>
                          <w:sz w:val="20"/>
                        </w:rPr>
                        <w:t>Wi</w:t>
                      </w:r>
                      <w:proofErr w:type="spellEnd"/>
                      <w:r w:rsidR="00FD5089" w:rsidRPr="0093420F">
                        <w:rPr>
                          <w:sz w:val="20"/>
                        </w:rPr>
                        <w:t>)</w:t>
                      </w:r>
                    </w:p>
                    <w:p w:rsidR="00330155" w:rsidRPr="0093420F" w:rsidRDefault="00330155" w:rsidP="00A23A66">
                      <w:pPr>
                        <w:jc w:val="center"/>
                        <w:rPr>
                          <w:sz w:val="20"/>
                        </w:rPr>
                      </w:pPr>
                      <w:r w:rsidRPr="0093420F">
                        <w:rPr>
                          <w:sz w:val="20"/>
                        </w:rPr>
                        <w:t>(</w:t>
                      </w:r>
                      <w:r w:rsidR="00A23A66" w:rsidRPr="0093420F">
                        <w:rPr>
                          <w:sz w:val="20"/>
                        </w:rPr>
                        <w:t xml:space="preserve">Patrick </w:t>
                      </w:r>
                      <w:proofErr w:type="spellStart"/>
                      <w:r w:rsidR="00A23A66" w:rsidRPr="0093420F">
                        <w:rPr>
                          <w:sz w:val="20"/>
                        </w:rPr>
                        <w:t>Eigemann</w:t>
                      </w:r>
                      <w:proofErr w:type="spellEnd"/>
                      <w:r w:rsidR="00A23A66" w:rsidRPr="0093420F">
                        <w:rPr>
                          <w:sz w:val="20"/>
                        </w:rPr>
                        <w:t>)</w:t>
                      </w:r>
                      <w:r w:rsidR="00FD5089" w:rsidRPr="0093420F">
                        <w:rPr>
                          <w:sz w:val="20"/>
                        </w:rPr>
                        <w:t xml:space="preserve"> (Ei)</w:t>
                      </w:r>
                    </w:p>
                  </w:txbxContent>
                </v:textbox>
              </v:shape>
            </w:pict>
          </mc:Fallback>
        </mc:AlternateContent>
      </w:r>
      <w:r w:rsidR="004844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FABC6" wp14:editId="7A3DAB95">
                <wp:simplePos x="0" y="0"/>
                <wp:positionH relativeFrom="column">
                  <wp:posOffset>2059940</wp:posOffset>
                </wp:positionH>
                <wp:positionV relativeFrom="paragraph">
                  <wp:posOffset>149860</wp:posOffset>
                </wp:positionV>
                <wp:extent cx="1658620" cy="581025"/>
                <wp:effectExtent l="0" t="0" r="1778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2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7A8" w:rsidRPr="0093420F" w:rsidRDefault="00330155" w:rsidP="00A23A6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20F">
                              <w:rPr>
                                <w:b/>
                                <w:sz w:val="20"/>
                              </w:rPr>
                              <w:t>Sekretariat</w:t>
                            </w:r>
                          </w:p>
                          <w:p w:rsidR="00330155" w:rsidRDefault="00330155" w:rsidP="0033015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3420F">
                              <w:rPr>
                                <w:sz w:val="20"/>
                              </w:rPr>
                              <w:t>Claudia von der Kohle</w:t>
                            </w:r>
                          </w:p>
                          <w:p w:rsidR="00426469" w:rsidRPr="0093420F" w:rsidRDefault="00426469" w:rsidP="0033015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Dubravka Samodol</w:t>
                            </w:r>
                          </w:p>
                          <w:p w:rsidR="00330155" w:rsidRPr="00D16625" w:rsidRDefault="00426469" w:rsidP="0033015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51" type="#_x0000_t202" style="position:absolute;margin-left:162.2pt;margin-top:11.8pt;width:130.6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" fillcolor="white [3201]" strokeweight=".5pt">
                <v:textbox>
                  <w:txbxContent>
                    <w:p w:rsidR="008877A8" w:rsidRPr="0093420F" w:rsidRDefault="00330155" w:rsidP="00A23A66">
                      <w:pPr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</w:rPr>
                      </w:pPr>
                      <w:r w:rsidRPr="0093420F">
                        <w:rPr>
                          <w:b/>
                          <w:sz w:val="20"/>
                        </w:rPr>
                        <w:t>Sekretariat</w:t>
                      </w:r>
                    </w:p>
                    <w:p w:rsidR="00330155" w:rsidRDefault="00330155" w:rsidP="00330155">
                      <w:pPr>
                        <w:jc w:val="center"/>
                        <w:rPr>
                          <w:sz w:val="20"/>
                        </w:rPr>
                      </w:pPr>
                      <w:r w:rsidRPr="0093420F">
                        <w:rPr>
                          <w:sz w:val="20"/>
                        </w:rPr>
                        <w:t>Claudia von der Kohle</w:t>
                      </w:r>
                    </w:p>
                    <w:p w:rsidR="00426469" w:rsidRPr="0093420F" w:rsidRDefault="00426469" w:rsidP="0033015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Dubravka Samodol</w:t>
                      </w:r>
                    </w:p>
                    <w:p w:rsidR="00330155" w:rsidRPr="00D16625" w:rsidRDefault="00426469" w:rsidP="0033015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A3CBF" w:rsidRPr="00CA3CBF" w:rsidRDefault="00CA3CBF" w:rsidP="00CA3CBF"/>
    <w:p w:rsidR="00CA3CBF" w:rsidRPr="00CA3CBF" w:rsidRDefault="00CA3CBF" w:rsidP="00CA3CBF"/>
    <w:p w:rsidR="00CA3CBF" w:rsidRPr="00CA3CBF" w:rsidRDefault="002560F2" w:rsidP="00CA3CB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EC7F79" wp14:editId="4DE300AD">
                <wp:simplePos x="0" y="0"/>
                <wp:positionH relativeFrom="column">
                  <wp:posOffset>7030085</wp:posOffset>
                </wp:positionH>
                <wp:positionV relativeFrom="paragraph">
                  <wp:posOffset>99695</wp:posOffset>
                </wp:positionV>
                <wp:extent cx="1849755" cy="619125"/>
                <wp:effectExtent l="0" t="0" r="17145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5089" w:rsidRPr="0093420F" w:rsidRDefault="00FD5089" w:rsidP="00FD508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20F">
                              <w:rPr>
                                <w:b/>
                                <w:sz w:val="20"/>
                              </w:rPr>
                              <w:t>PR</w:t>
                            </w:r>
                          </w:p>
                          <w:p w:rsidR="00FD5089" w:rsidRPr="0093420F" w:rsidRDefault="00FD5089" w:rsidP="00FD508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3420F">
                              <w:rPr>
                                <w:sz w:val="20"/>
                              </w:rPr>
                              <w:t xml:space="preserve">Katharina </w:t>
                            </w:r>
                            <w:proofErr w:type="spellStart"/>
                            <w:r w:rsidRPr="0093420F">
                              <w:rPr>
                                <w:sz w:val="20"/>
                              </w:rPr>
                              <w:t>Schulenberg</w:t>
                            </w:r>
                            <w:proofErr w:type="spellEnd"/>
                            <w:r w:rsidRPr="0093420F"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Pr="0093420F">
                              <w:rPr>
                                <w:sz w:val="20"/>
                              </w:rPr>
                              <w:t>Sb</w:t>
                            </w:r>
                            <w:proofErr w:type="spellEnd"/>
                            <w:r w:rsidRPr="0093420F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FD5089" w:rsidRPr="0093420F" w:rsidRDefault="00FD5089" w:rsidP="00FD508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3420F">
                              <w:rPr>
                                <w:sz w:val="20"/>
                              </w:rPr>
                              <w:t>Andreas Zimmermann (</w:t>
                            </w:r>
                            <w:proofErr w:type="spellStart"/>
                            <w:r w:rsidRPr="0093420F">
                              <w:rPr>
                                <w:sz w:val="20"/>
                              </w:rPr>
                              <w:t>Zi</w:t>
                            </w:r>
                            <w:proofErr w:type="spellEnd"/>
                            <w:r w:rsidRPr="0093420F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52" type="#_x0000_t202" style="position:absolute;margin-left:553.55pt;margin-top:7.85pt;width:145.6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" fillcolor="window" strokeweight=".5pt">
                <v:textbox>
                  <w:txbxContent>
                    <w:p w:rsidR="00FD5089" w:rsidRPr="0093420F" w:rsidRDefault="00FD5089" w:rsidP="00FD5089">
                      <w:pPr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</w:rPr>
                      </w:pPr>
                      <w:r w:rsidRPr="0093420F">
                        <w:rPr>
                          <w:b/>
                          <w:sz w:val="20"/>
                        </w:rPr>
                        <w:t>PR</w:t>
                      </w:r>
                    </w:p>
                    <w:p w:rsidR="00FD5089" w:rsidRPr="0093420F" w:rsidRDefault="00FD5089" w:rsidP="00FD5089">
                      <w:pPr>
                        <w:jc w:val="center"/>
                        <w:rPr>
                          <w:sz w:val="20"/>
                        </w:rPr>
                      </w:pPr>
                      <w:r w:rsidRPr="0093420F">
                        <w:rPr>
                          <w:sz w:val="20"/>
                        </w:rPr>
                        <w:t xml:space="preserve">Katharina </w:t>
                      </w:r>
                      <w:proofErr w:type="spellStart"/>
                      <w:r w:rsidRPr="0093420F">
                        <w:rPr>
                          <w:sz w:val="20"/>
                        </w:rPr>
                        <w:t>Schulenberg</w:t>
                      </w:r>
                      <w:proofErr w:type="spellEnd"/>
                      <w:r w:rsidRPr="0093420F">
                        <w:rPr>
                          <w:sz w:val="20"/>
                        </w:rPr>
                        <w:t xml:space="preserve"> (</w:t>
                      </w:r>
                      <w:proofErr w:type="spellStart"/>
                      <w:r w:rsidRPr="0093420F">
                        <w:rPr>
                          <w:sz w:val="20"/>
                        </w:rPr>
                        <w:t>Sb</w:t>
                      </w:r>
                      <w:proofErr w:type="spellEnd"/>
                      <w:r w:rsidRPr="0093420F">
                        <w:rPr>
                          <w:sz w:val="20"/>
                        </w:rPr>
                        <w:t>)</w:t>
                      </w:r>
                    </w:p>
                    <w:p w:rsidR="00FD5089" w:rsidRPr="0093420F" w:rsidRDefault="00FD5089" w:rsidP="00FD5089">
                      <w:pPr>
                        <w:jc w:val="center"/>
                        <w:rPr>
                          <w:sz w:val="20"/>
                        </w:rPr>
                      </w:pPr>
                      <w:r w:rsidRPr="0093420F">
                        <w:rPr>
                          <w:sz w:val="20"/>
                        </w:rPr>
                        <w:t>Andreas Zimmermann (</w:t>
                      </w:r>
                      <w:proofErr w:type="spellStart"/>
                      <w:r w:rsidRPr="0093420F">
                        <w:rPr>
                          <w:sz w:val="20"/>
                        </w:rPr>
                        <w:t>Zi</w:t>
                      </w:r>
                      <w:proofErr w:type="spellEnd"/>
                      <w:r w:rsidRPr="0093420F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A3CBF" w:rsidRPr="00CA3CBF" w:rsidRDefault="00CA3CBF" w:rsidP="00CA3CBF"/>
    <w:p w:rsidR="00CA3CBF" w:rsidRPr="00CA3CBF" w:rsidRDefault="00CA3CBF" w:rsidP="00CA3CBF"/>
    <w:p w:rsidR="00CA3CBF" w:rsidRPr="00CA3CBF" w:rsidRDefault="00CA3CBF" w:rsidP="00CA3CBF"/>
    <w:p w:rsidR="00CA3CBF" w:rsidRPr="00CA3CBF" w:rsidRDefault="001737AC" w:rsidP="00CA3CB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9DBDC6" wp14:editId="76860EFF">
                <wp:simplePos x="0" y="0"/>
                <wp:positionH relativeFrom="column">
                  <wp:posOffset>7031990</wp:posOffset>
                </wp:positionH>
                <wp:positionV relativeFrom="paragraph">
                  <wp:posOffset>29210</wp:posOffset>
                </wp:positionV>
                <wp:extent cx="1849755" cy="895350"/>
                <wp:effectExtent l="0" t="0" r="1714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5089" w:rsidRPr="0093420F" w:rsidRDefault="00FD5089" w:rsidP="00FD508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20F">
                              <w:rPr>
                                <w:b/>
                                <w:sz w:val="20"/>
                              </w:rPr>
                              <w:t>Netzwerkadministration</w:t>
                            </w:r>
                          </w:p>
                          <w:p w:rsidR="00FD5089" w:rsidRPr="0093420F" w:rsidRDefault="00FD5089" w:rsidP="00FD508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3420F">
                              <w:rPr>
                                <w:sz w:val="20"/>
                              </w:rPr>
                              <w:t xml:space="preserve">Patrick </w:t>
                            </w:r>
                            <w:proofErr w:type="spellStart"/>
                            <w:r w:rsidRPr="0093420F">
                              <w:rPr>
                                <w:sz w:val="20"/>
                              </w:rPr>
                              <w:t>Eigemann</w:t>
                            </w:r>
                            <w:proofErr w:type="spellEnd"/>
                            <w:r w:rsidRPr="0093420F">
                              <w:rPr>
                                <w:sz w:val="20"/>
                              </w:rPr>
                              <w:t xml:space="preserve"> (Ei)</w:t>
                            </w:r>
                          </w:p>
                          <w:p w:rsidR="00FD5089" w:rsidRPr="0093420F" w:rsidRDefault="000A3D2F" w:rsidP="00FD508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3420F">
                              <w:rPr>
                                <w:sz w:val="20"/>
                              </w:rPr>
                              <w:t>OHP/</w:t>
                            </w:r>
                            <w:proofErr w:type="spellStart"/>
                            <w:r w:rsidRPr="0093420F">
                              <w:rPr>
                                <w:sz w:val="20"/>
                              </w:rPr>
                              <w:t>Medien:</w:t>
                            </w:r>
                            <w:r w:rsidR="00FD5089" w:rsidRPr="0093420F">
                              <w:rPr>
                                <w:sz w:val="20"/>
                              </w:rPr>
                              <w:t>Daniel</w:t>
                            </w:r>
                            <w:proofErr w:type="spellEnd"/>
                            <w:r w:rsidR="00FD5089" w:rsidRPr="0093420F">
                              <w:rPr>
                                <w:sz w:val="20"/>
                              </w:rPr>
                              <w:t xml:space="preserve"> Peschke</w:t>
                            </w:r>
                          </w:p>
                          <w:p w:rsidR="000A3D2F" w:rsidRPr="0093420F" w:rsidRDefault="000A3D2F" w:rsidP="00FD508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3420F">
                              <w:rPr>
                                <w:sz w:val="20"/>
                              </w:rPr>
                              <w:t>Infrastruktur: GKD</w:t>
                            </w:r>
                          </w:p>
                          <w:p w:rsidR="00FD5089" w:rsidRPr="0093420F" w:rsidRDefault="000A3D2F" w:rsidP="00FD508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3420F">
                              <w:rPr>
                                <w:sz w:val="20"/>
                              </w:rPr>
                              <w:t>Ausstattung: VB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53" type="#_x0000_t202" style="position:absolute;margin-left:553.7pt;margin-top:2.3pt;width:145.65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" fillcolor="window" strokeweight=".5pt">
                <v:textbox>
                  <w:txbxContent>
                    <w:p w:rsidR="00FD5089" w:rsidRPr="0093420F" w:rsidRDefault="00FD5089" w:rsidP="00FD5089">
                      <w:pPr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</w:rPr>
                      </w:pPr>
                      <w:r w:rsidRPr="0093420F">
                        <w:rPr>
                          <w:b/>
                          <w:sz w:val="20"/>
                        </w:rPr>
                        <w:t>Netzwerkadministration</w:t>
                      </w:r>
                    </w:p>
                    <w:p w:rsidR="00FD5089" w:rsidRPr="0093420F" w:rsidRDefault="00FD5089" w:rsidP="00FD5089">
                      <w:pPr>
                        <w:jc w:val="center"/>
                        <w:rPr>
                          <w:sz w:val="20"/>
                        </w:rPr>
                      </w:pPr>
                      <w:r w:rsidRPr="0093420F">
                        <w:rPr>
                          <w:sz w:val="20"/>
                        </w:rPr>
                        <w:t xml:space="preserve">Patrick </w:t>
                      </w:r>
                      <w:proofErr w:type="spellStart"/>
                      <w:r w:rsidRPr="0093420F">
                        <w:rPr>
                          <w:sz w:val="20"/>
                        </w:rPr>
                        <w:t>Eigemann</w:t>
                      </w:r>
                      <w:proofErr w:type="spellEnd"/>
                      <w:r w:rsidRPr="0093420F">
                        <w:rPr>
                          <w:sz w:val="20"/>
                        </w:rPr>
                        <w:t xml:space="preserve"> (Ei)</w:t>
                      </w:r>
                    </w:p>
                    <w:p w:rsidR="00FD5089" w:rsidRPr="0093420F" w:rsidRDefault="000A3D2F" w:rsidP="00FD5089">
                      <w:pPr>
                        <w:jc w:val="center"/>
                        <w:rPr>
                          <w:sz w:val="20"/>
                        </w:rPr>
                      </w:pPr>
                      <w:r w:rsidRPr="0093420F">
                        <w:rPr>
                          <w:sz w:val="20"/>
                        </w:rPr>
                        <w:t>OHP/</w:t>
                      </w:r>
                      <w:proofErr w:type="spellStart"/>
                      <w:r w:rsidRPr="0093420F">
                        <w:rPr>
                          <w:sz w:val="20"/>
                        </w:rPr>
                        <w:t>Medien:</w:t>
                      </w:r>
                      <w:r w:rsidR="00FD5089" w:rsidRPr="0093420F">
                        <w:rPr>
                          <w:sz w:val="20"/>
                        </w:rPr>
                        <w:t>Daniel</w:t>
                      </w:r>
                      <w:proofErr w:type="spellEnd"/>
                      <w:r w:rsidR="00FD5089" w:rsidRPr="0093420F">
                        <w:rPr>
                          <w:sz w:val="20"/>
                        </w:rPr>
                        <w:t xml:space="preserve"> Peschke</w:t>
                      </w:r>
                    </w:p>
                    <w:p w:rsidR="000A3D2F" w:rsidRPr="0093420F" w:rsidRDefault="000A3D2F" w:rsidP="00FD5089">
                      <w:pPr>
                        <w:jc w:val="center"/>
                        <w:rPr>
                          <w:sz w:val="20"/>
                        </w:rPr>
                      </w:pPr>
                      <w:r w:rsidRPr="0093420F">
                        <w:rPr>
                          <w:sz w:val="20"/>
                        </w:rPr>
                        <w:t>Infrastruktur: GKD</w:t>
                      </w:r>
                    </w:p>
                    <w:p w:rsidR="00FD5089" w:rsidRPr="0093420F" w:rsidRDefault="000A3D2F" w:rsidP="00FD5089">
                      <w:pPr>
                        <w:jc w:val="center"/>
                        <w:rPr>
                          <w:sz w:val="20"/>
                        </w:rPr>
                      </w:pPr>
                      <w:r w:rsidRPr="0093420F">
                        <w:rPr>
                          <w:sz w:val="20"/>
                        </w:rPr>
                        <w:t>Ausstattung: VB IT</w:t>
                      </w:r>
                    </w:p>
                  </w:txbxContent>
                </v:textbox>
              </v:shape>
            </w:pict>
          </mc:Fallback>
        </mc:AlternateContent>
      </w:r>
      <w:r w:rsidR="008F29E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A4413" wp14:editId="0F125510">
                <wp:simplePos x="0" y="0"/>
                <wp:positionH relativeFrom="column">
                  <wp:posOffset>4145915</wp:posOffset>
                </wp:positionH>
                <wp:positionV relativeFrom="paragraph">
                  <wp:posOffset>51435</wp:posOffset>
                </wp:positionV>
                <wp:extent cx="2276475" cy="628650"/>
                <wp:effectExtent l="0" t="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5089" w:rsidRPr="0093420F" w:rsidRDefault="00FD5089" w:rsidP="00FD508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93420F">
                              <w:rPr>
                                <w:b/>
                                <w:sz w:val="20"/>
                              </w:rPr>
                              <w:t>SchILD</w:t>
                            </w:r>
                            <w:proofErr w:type="spellEnd"/>
                          </w:p>
                          <w:p w:rsidR="00FD5089" w:rsidRPr="0093420F" w:rsidRDefault="00FD5089" w:rsidP="00FD508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3420F">
                              <w:rPr>
                                <w:sz w:val="20"/>
                              </w:rPr>
                              <w:t xml:space="preserve">Astrid </w:t>
                            </w:r>
                            <w:proofErr w:type="spellStart"/>
                            <w:r w:rsidRPr="0093420F">
                              <w:rPr>
                                <w:sz w:val="20"/>
                              </w:rPr>
                              <w:t>Püttmann</w:t>
                            </w:r>
                            <w:proofErr w:type="spellEnd"/>
                            <w:r w:rsidRPr="0093420F"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Pr="0093420F">
                              <w:rPr>
                                <w:sz w:val="20"/>
                              </w:rPr>
                              <w:t>Pü</w:t>
                            </w:r>
                            <w:proofErr w:type="spellEnd"/>
                            <w:r w:rsidRPr="0093420F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FD5089" w:rsidRPr="0093420F" w:rsidRDefault="00FD5089" w:rsidP="00FD508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3420F">
                              <w:rPr>
                                <w:sz w:val="20"/>
                              </w:rPr>
                              <w:t>Sebastian Milenk (Mi)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54" type="#_x0000_t202" style="position:absolute;margin-left:326.45pt;margin-top:4.05pt;width:179.2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" fillcolor="window" strokeweight=".5pt">
                <v:textbox>
                  <w:txbxContent>
                    <w:p w:rsidR="00FD5089" w:rsidRPr="0093420F" w:rsidRDefault="00FD5089" w:rsidP="00FD5089">
                      <w:pPr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</w:rPr>
                      </w:pPr>
                      <w:proofErr w:type="spellStart"/>
                      <w:r w:rsidRPr="0093420F">
                        <w:rPr>
                          <w:b/>
                          <w:sz w:val="20"/>
                        </w:rPr>
                        <w:t>SchILD</w:t>
                      </w:r>
                      <w:proofErr w:type="spellEnd"/>
                    </w:p>
                    <w:p w:rsidR="00FD5089" w:rsidRPr="0093420F" w:rsidRDefault="00FD5089" w:rsidP="00FD5089">
                      <w:pPr>
                        <w:jc w:val="center"/>
                        <w:rPr>
                          <w:sz w:val="20"/>
                        </w:rPr>
                      </w:pPr>
                      <w:r w:rsidRPr="0093420F">
                        <w:rPr>
                          <w:sz w:val="20"/>
                        </w:rPr>
                        <w:t xml:space="preserve">Astrid </w:t>
                      </w:r>
                      <w:proofErr w:type="spellStart"/>
                      <w:r w:rsidRPr="0093420F">
                        <w:rPr>
                          <w:sz w:val="20"/>
                        </w:rPr>
                        <w:t>Püttmann</w:t>
                      </w:r>
                      <w:proofErr w:type="spellEnd"/>
                      <w:r w:rsidRPr="0093420F">
                        <w:rPr>
                          <w:sz w:val="20"/>
                        </w:rPr>
                        <w:t xml:space="preserve"> (</w:t>
                      </w:r>
                      <w:proofErr w:type="spellStart"/>
                      <w:r w:rsidRPr="0093420F">
                        <w:rPr>
                          <w:sz w:val="20"/>
                        </w:rPr>
                        <w:t>Pü</w:t>
                      </w:r>
                      <w:proofErr w:type="spellEnd"/>
                      <w:r w:rsidRPr="0093420F">
                        <w:rPr>
                          <w:sz w:val="20"/>
                        </w:rPr>
                        <w:t>)</w:t>
                      </w:r>
                    </w:p>
                    <w:p w:rsidR="00FD5089" w:rsidRPr="0093420F" w:rsidRDefault="00FD5089" w:rsidP="00FD5089">
                      <w:pPr>
                        <w:jc w:val="center"/>
                        <w:rPr>
                          <w:sz w:val="20"/>
                        </w:rPr>
                      </w:pPr>
                      <w:r w:rsidRPr="0093420F">
                        <w:rPr>
                          <w:sz w:val="20"/>
                        </w:rPr>
                        <w:t>Sebastian Milenk (Mi)</w:t>
                      </w:r>
                    </w:p>
                  </w:txbxContent>
                </v:textbox>
              </v:shape>
            </w:pict>
          </mc:Fallback>
        </mc:AlternateContent>
      </w:r>
    </w:p>
    <w:p w:rsidR="00CA3CBF" w:rsidRPr="00CA3CBF" w:rsidRDefault="00CA3CBF" w:rsidP="00CA3CBF"/>
    <w:p w:rsidR="00CA3CBF" w:rsidRPr="00CA3CBF" w:rsidRDefault="00CA3CBF" w:rsidP="00CA3CBF"/>
    <w:p w:rsidR="00CA3CBF" w:rsidRPr="00CA3CBF" w:rsidRDefault="00CA3CBF" w:rsidP="00CA3CBF"/>
    <w:p w:rsidR="00CA3CBF" w:rsidRPr="00CA3CBF" w:rsidRDefault="0082221A" w:rsidP="00CA3CB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55F737" wp14:editId="75F9DFDB">
                <wp:simplePos x="0" y="0"/>
                <wp:positionH relativeFrom="column">
                  <wp:posOffset>12023090</wp:posOffset>
                </wp:positionH>
                <wp:positionV relativeFrom="paragraph">
                  <wp:posOffset>83185</wp:posOffset>
                </wp:positionV>
                <wp:extent cx="1981200" cy="1076325"/>
                <wp:effectExtent l="0" t="0" r="19050" b="28575"/>
                <wp:wrapNone/>
                <wp:docPr id="292" name="Textfeld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0D66" w:rsidRDefault="0082221A" w:rsidP="00CC0D6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spacing w:line="216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Schülersprecher</w:t>
                            </w:r>
                          </w:p>
                          <w:p w:rsidR="00CC0D66" w:rsidRDefault="00CC0D66" w:rsidP="00CC0D66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2221A" w:rsidRPr="003534EA" w:rsidRDefault="0082221A" w:rsidP="0082221A">
                            <w:pPr>
                              <w:pStyle w:val="Listenabsatz"/>
                              <w:spacing w:line="21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  <w:r w:rsidRPr="003534EA">
                              <w:rPr>
                                <w:sz w:val="20"/>
                              </w:rPr>
                              <w:t xml:space="preserve">Kjell </w:t>
                            </w:r>
                            <w:proofErr w:type="spellStart"/>
                            <w:r w:rsidRPr="003534EA">
                              <w:rPr>
                                <w:sz w:val="20"/>
                              </w:rPr>
                              <w:t>Michaelek</w:t>
                            </w:r>
                            <w:proofErr w:type="spellEnd"/>
                            <w:r w:rsidRPr="003534EA">
                              <w:rPr>
                                <w:sz w:val="20"/>
                              </w:rPr>
                              <w:t xml:space="preserve"> Q2</w:t>
                            </w:r>
                          </w:p>
                          <w:p w:rsidR="0082221A" w:rsidRPr="003534EA" w:rsidRDefault="0082221A" w:rsidP="0082221A">
                            <w:pPr>
                              <w:pStyle w:val="Listenabsatz"/>
                              <w:spacing w:line="21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  <w:r w:rsidRPr="003534EA">
                              <w:rPr>
                                <w:sz w:val="20"/>
                              </w:rPr>
                              <w:t>Aleyna Demir Q2</w:t>
                            </w:r>
                          </w:p>
                          <w:p w:rsidR="00445B63" w:rsidRPr="00434DB4" w:rsidRDefault="00445B63" w:rsidP="003534EA">
                            <w:pPr>
                              <w:spacing w:line="21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2" o:spid="_x0000_s1055" type="#_x0000_t202" style="position:absolute;margin-left:946.7pt;margin-top:6.55pt;width:156pt;height:8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" fillcolor="window" strokeweight=".5pt">
                <v:textbox>
                  <w:txbxContent>
                    <w:p w:rsidR="00CC0D66" w:rsidRDefault="0082221A" w:rsidP="00CC0D66">
                      <w:pPr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spacing w:line="216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Schülersprecher</w:t>
                      </w:r>
                    </w:p>
                    <w:p w:rsidR="00CC0D66" w:rsidRDefault="00CC0D66" w:rsidP="00CC0D66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</w:p>
                    <w:p w:rsidR="0082221A" w:rsidRPr="003534EA" w:rsidRDefault="0082221A" w:rsidP="0082221A">
                      <w:pPr>
                        <w:pStyle w:val="Listenabsatz"/>
                        <w:spacing w:line="21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1.</w:t>
                      </w:r>
                      <w:r w:rsidRPr="003534EA">
                        <w:rPr>
                          <w:sz w:val="20"/>
                        </w:rPr>
                        <w:t xml:space="preserve">Kjell </w:t>
                      </w:r>
                      <w:proofErr w:type="spellStart"/>
                      <w:r w:rsidRPr="003534EA">
                        <w:rPr>
                          <w:sz w:val="20"/>
                        </w:rPr>
                        <w:t>Michaelek</w:t>
                      </w:r>
                      <w:proofErr w:type="spellEnd"/>
                      <w:r w:rsidRPr="003534EA">
                        <w:rPr>
                          <w:sz w:val="20"/>
                        </w:rPr>
                        <w:t xml:space="preserve"> Q2</w:t>
                      </w:r>
                    </w:p>
                    <w:p w:rsidR="0082221A" w:rsidRPr="003534EA" w:rsidRDefault="0082221A" w:rsidP="0082221A">
                      <w:pPr>
                        <w:pStyle w:val="Listenabsatz"/>
                        <w:spacing w:line="21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2.</w:t>
                      </w:r>
                      <w:r w:rsidRPr="003534EA">
                        <w:rPr>
                          <w:sz w:val="20"/>
                        </w:rPr>
                        <w:t>Aleyna Demir Q2</w:t>
                      </w:r>
                    </w:p>
                    <w:p w:rsidR="00445B63" w:rsidRPr="00434DB4" w:rsidRDefault="00445B63" w:rsidP="003534EA">
                      <w:pPr>
                        <w:spacing w:line="216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3CBF" w:rsidRPr="00CA3CBF" w:rsidRDefault="00CA3CBF" w:rsidP="00CA3CBF"/>
    <w:p w:rsidR="00CA3CBF" w:rsidRPr="00CA3CBF" w:rsidRDefault="00CA3CBF" w:rsidP="00CA3CBF"/>
    <w:p w:rsidR="00CA3CBF" w:rsidRPr="00CA3CBF" w:rsidRDefault="00CA3CBF" w:rsidP="00CA3CBF"/>
    <w:p w:rsidR="00CA3CBF" w:rsidRPr="00CA3CBF" w:rsidRDefault="00CA3CBF" w:rsidP="00CA3CBF"/>
    <w:p w:rsidR="00CA3CBF" w:rsidRPr="00CA3CBF" w:rsidRDefault="002560F2" w:rsidP="00CA3CB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0DBD76" wp14:editId="402A16BB">
                <wp:simplePos x="0" y="0"/>
                <wp:positionH relativeFrom="column">
                  <wp:posOffset>221615</wp:posOffset>
                </wp:positionH>
                <wp:positionV relativeFrom="paragraph">
                  <wp:posOffset>31115</wp:posOffset>
                </wp:positionV>
                <wp:extent cx="2158365" cy="581025"/>
                <wp:effectExtent l="0" t="0" r="13335" b="28575"/>
                <wp:wrapNone/>
                <wp:docPr id="288" name="Textfeld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61F5" w:rsidRPr="00434DB4" w:rsidRDefault="005261F5" w:rsidP="005261F5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Erprobungs</w:t>
                            </w:r>
                            <w:r w:rsidRPr="00434DB4">
                              <w:rPr>
                                <w:b/>
                                <w:sz w:val="20"/>
                              </w:rPr>
                              <w:t>stufenkoordination</w:t>
                            </w:r>
                          </w:p>
                          <w:p w:rsidR="005261F5" w:rsidRPr="00434DB4" w:rsidRDefault="005261F5" w:rsidP="005261F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N.N</w:t>
                            </w:r>
                          </w:p>
                          <w:p w:rsidR="005261F5" w:rsidRPr="00434DB4" w:rsidRDefault="007F27E0" w:rsidP="005261F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Jörg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Höckelmann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(komm.)</w:t>
                            </w:r>
                          </w:p>
                          <w:p w:rsidR="005261F5" w:rsidRDefault="005261F5" w:rsidP="005261F5">
                            <w:pPr>
                              <w:jc w:val="center"/>
                            </w:pPr>
                          </w:p>
                          <w:p w:rsidR="005261F5" w:rsidRDefault="005261F5" w:rsidP="005261F5">
                            <w:pPr>
                              <w:jc w:val="center"/>
                            </w:pPr>
                          </w:p>
                          <w:p w:rsidR="005261F5" w:rsidRDefault="005261F5" w:rsidP="005261F5">
                            <w:pPr>
                              <w:jc w:val="center"/>
                            </w:pPr>
                          </w:p>
                          <w:p w:rsidR="005261F5" w:rsidRDefault="005261F5" w:rsidP="005261F5">
                            <w:pPr>
                              <w:jc w:val="center"/>
                            </w:pPr>
                          </w:p>
                          <w:p w:rsidR="005261F5" w:rsidRDefault="005261F5" w:rsidP="005261F5">
                            <w:pPr>
                              <w:jc w:val="center"/>
                            </w:pPr>
                          </w:p>
                          <w:p w:rsidR="005261F5" w:rsidRDefault="005261F5" w:rsidP="005261F5">
                            <w:pPr>
                              <w:jc w:val="center"/>
                            </w:pP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Wa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5261F5" w:rsidRDefault="005261F5" w:rsidP="005261F5">
                            <w:pPr>
                              <w:jc w:val="center"/>
                            </w:pPr>
                            <w:r>
                              <w:t>Malte Schael (</w:t>
                            </w:r>
                            <w:proofErr w:type="spellStart"/>
                            <w:r>
                              <w:t>Sc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8" o:spid="_x0000_s1056" type="#_x0000_t202" style="position:absolute;margin-left:17.45pt;margin-top:2.45pt;width:169.95pt;height:4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" fillcolor="window" strokeweight=".5pt">
                <v:textbox>
                  <w:txbxContent>
                    <w:p w:rsidR="005261F5" w:rsidRPr="00434DB4" w:rsidRDefault="005261F5" w:rsidP="005261F5">
                      <w:pPr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Erprobungs</w:t>
                      </w:r>
                      <w:r w:rsidRPr="00434DB4">
                        <w:rPr>
                          <w:b/>
                          <w:sz w:val="20"/>
                        </w:rPr>
                        <w:t>stufenkoordination</w:t>
                      </w:r>
                    </w:p>
                    <w:p w:rsidR="005261F5" w:rsidRPr="00434DB4" w:rsidRDefault="005261F5" w:rsidP="005261F5">
                      <w:pPr>
                        <w:shd w:val="clear" w:color="auto" w:fill="BFBFBF" w:themeFill="background1" w:themeFillShade="BF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N.N</w:t>
                      </w:r>
                    </w:p>
                    <w:p w:rsidR="005261F5" w:rsidRPr="00434DB4" w:rsidRDefault="007F27E0" w:rsidP="005261F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Jörg </w:t>
                      </w:r>
                      <w:proofErr w:type="spellStart"/>
                      <w:r>
                        <w:rPr>
                          <w:sz w:val="20"/>
                        </w:rPr>
                        <w:t>Höckelmann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(komm.)</w:t>
                      </w:r>
                    </w:p>
                    <w:p w:rsidR="005261F5" w:rsidRDefault="005261F5" w:rsidP="005261F5">
                      <w:pPr>
                        <w:jc w:val="center"/>
                      </w:pPr>
                    </w:p>
                    <w:p w:rsidR="005261F5" w:rsidRDefault="005261F5" w:rsidP="005261F5">
                      <w:pPr>
                        <w:jc w:val="center"/>
                      </w:pPr>
                    </w:p>
                    <w:p w:rsidR="005261F5" w:rsidRDefault="005261F5" w:rsidP="005261F5">
                      <w:pPr>
                        <w:jc w:val="center"/>
                      </w:pPr>
                    </w:p>
                    <w:p w:rsidR="005261F5" w:rsidRDefault="005261F5" w:rsidP="005261F5">
                      <w:pPr>
                        <w:jc w:val="center"/>
                      </w:pPr>
                    </w:p>
                    <w:p w:rsidR="005261F5" w:rsidRDefault="005261F5" w:rsidP="005261F5">
                      <w:pPr>
                        <w:jc w:val="center"/>
                      </w:pPr>
                    </w:p>
                    <w:p w:rsidR="005261F5" w:rsidRDefault="005261F5" w:rsidP="005261F5">
                      <w:pPr>
                        <w:jc w:val="center"/>
                      </w:pPr>
                      <w:proofErr w:type="spellStart"/>
                      <w:r>
                        <w:t>ke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Wa</w:t>
                      </w:r>
                      <w:proofErr w:type="spellEnd"/>
                      <w:r>
                        <w:t>)</w:t>
                      </w:r>
                    </w:p>
                    <w:p w:rsidR="005261F5" w:rsidRDefault="005261F5" w:rsidP="005261F5">
                      <w:pPr>
                        <w:jc w:val="center"/>
                      </w:pPr>
                      <w:r>
                        <w:t xml:space="preserve">Malte </w:t>
                      </w:r>
                      <w:proofErr w:type="spellStart"/>
                      <w:r>
                        <w:t>Schael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Sc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A3CBF" w:rsidRPr="00CA3CBF" w:rsidRDefault="00CA3CBF" w:rsidP="00CA3CBF"/>
    <w:p w:rsidR="00CA3CBF" w:rsidRPr="00CA3CBF" w:rsidRDefault="004844E0" w:rsidP="00CA3CB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B6ECFC" wp14:editId="69AE4C59">
                <wp:simplePos x="0" y="0"/>
                <wp:positionH relativeFrom="column">
                  <wp:posOffset>12023090</wp:posOffset>
                </wp:positionH>
                <wp:positionV relativeFrom="paragraph">
                  <wp:posOffset>71120</wp:posOffset>
                </wp:positionV>
                <wp:extent cx="1981200" cy="742950"/>
                <wp:effectExtent l="0" t="0" r="19050" b="19050"/>
                <wp:wrapNone/>
                <wp:docPr id="293" name="Textfeld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0D66" w:rsidRDefault="00CC0D66" w:rsidP="00CC0D6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spacing w:line="216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SV-Verbindungslehrer</w:t>
                            </w:r>
                          </w:p>
                          <w:p w:rsidR="00167B25" w:rsidRPr="00167B25" w:rsidRDefault="00167B25" w:rsidP="00CC0D66">
                            <w:pPr>
                              <w:spacing w:line="216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CC0D66" w:rsidRDefault="00CC0D66" w:rsidP="00CC0D66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Sebastian Meißner</w:t>
                            </w:r>
                          </w:p>
                          <w:p w:rsidR="00CC0D66" w:rsidRPr="00434DB4" w:rsidRDefault="00CC0D66" w:rsidP="00CC0D66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Mehmet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Önata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3" o:spid="_x0000_s1057" type="#_x0000_t202" style="position:absolute;margin-left:946.7pt;margin-top:5.6pt;width:156pt;height:5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" fillcolor="window" strokeweight=".5pt">
                <v:textbox>
                  <w:txbxContent>
                    <w:p w:rsidR="00CC0D66" w:rsidRDefault="00CC0D66" w:rsidP="00CC0D66">
                      <w:pPr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spacing w:line="216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SV-Verbindungslehrer</w:t>
                      </w:r>
                    </w:p>
                    <w:p w:rsidR="00167B25" w:rsidRPr="00167B25" w:rsidRDefault="00167B25" w:rsidP="00CC0D66">
                      <w:pPr>
                        <w:spacing w:line="216" w:lineRule="auto"/>
                        <w:jc w:val="center"/>
                        <w:rPr>
                          <w:sz w:val="10"/>
                        </w:rPr>
                      </w:pPr>
                    </w:p>
                    <w:p w:rsidR="00CC0D66" w:rsidRDefault="00CC0D66" w:rsidP="00CC0D66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Sebastian Meißner</w:t>
                      </w:r>
                    </w:p>
                    <w:p w:rsidR="00CC0D66" w:rsidRPr="00434DB4" w:rsidRDefault="00CC0D66" w:rsidP="00CC0D66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Mehmet </w:t>
                      </w:r>
                      <w:proofErr w:type="spellStart"/>
                      <w:r>
                        <w:rPr>
                          <w:sz w:val="20"/>
                        </w:rPr>
                        <w:t>Önata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A3CBF" w:rsidRPr="00CA3CBF" w:rsidRDefault="002560F2" w:rsidP="00CA3CB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B3D323" wp14:editId="33B7D9A1">
                <wp:simplePos x="0" y="0"/>
                <wp:positionH relativeFrom="column">
                  <wp:posOffset>221615</wp:posOffset>
                </wp:positionH>
                <wp:positionV relativeFrom="paragraph">
                  <wp:posOffset>40005</wp:posOffset>
                </wp:positionV>
                <wp:extent cx="2158365" cy="962025"/>
                <wp:effectExtent l="0" t="0" r="13335" b="2857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6662" w:rsidRPr="00167B25" w:rsidRDefault="00C36662" w:rsidP="00C36662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167B25">
                              <w:rPr>
                                <w:b/>
                                <w:sz w:val="20"/>
                                <w:u w:val="single"/>
                              </w:rPr>
                              <w:t>Klassenleitung</w:t>
                            </w:r>
                          </w:p>
                          <w:p w:rsidR="00297794" w:rsidRPr="00297794" w:rsidRDefault="00297794" w:rsidP="003F4558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297794">
                              <w:rPr>
                                <w:sz w:val="20"/>
                              </w:rPr>
                              <w:t xml:space="preserve">5A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97794">
                              <w:rPr>
                                <w:sz w:val="20"/>
                              </w:rPr>
                              <w:t>Mosdzien</w:t>
                            </w:r>
                            <w:proofErr w:type="spellEnd"/>
                            <w:r w:rsidR="00426469">
                              <w:rPr>
                                <w:sz w:val="20"/>
                              </w:rPr>
                              <w:t xml:space="preserve"> (Mo)</w:t>
                            </w:r>
                            <w:r w:rsidRPr="00297794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297794">
                              <w:rPr>
                                <w:sz w:val="20"/>
                              </w:rPr>
                              <w:t>Eigemann</w:t>
                            </w:r>
                            <w:proofErr w:type="spellEnd"/>
                            <w:r w:rsidR="00426469">
                              <w:rPr>
                                <w:sz w:val="20"/>
                              </w:rPr>
                              <w:t xml:space="preserve"> (Ei)</w:t>
                            </w:r>
                          </w:p>
                          <w:p w:rsidR="00297794" w:rsidRPr="00297794" w:rsidRDefault="00297794" w:rsidP="003F4558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Pr="00297794">
                              <w:rPr>
                                <w:sz w:val="20"/>
                              </w:rPr>
                              <w:t xml:space="preserve">B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Pr="00297794">
                              <w:rPr>
                                <w:sz w:val="20"/>
                              </w:rPr>
                              <w:t>Höckelmann</w:t>
                            </w:r>
                            <w:proofErr w:type="spellEnd"/>
                            <w:r w:rsidR="00426469"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426469">
                              <w:rPr>
                                <w:sz w:val="20"/>
                              </w:rPr>
                              <w:t>Hö</w:t>
                            </w:r>
                            <w:proofErr w:type="spellEnd"/>
                            <w:r w:rsidR="00426469">
                              <w:rPr>
                                <w:sz w:val="20"/>
                              </w:rPr>
                              <w:t>)</w:t>
                            </w:r>
                            <w:r w:rsidRPr="00297794">
                              <w:rPr>
                                <w:sz w:val="20"/>
                              </w:rPr>
                              <w:t>, Lorenz</w:t>
                            </w:r>
                            <w:r w:rsidR="00426469">
                              <w:rPr>
                                <w:sz w:val="20"/>
                              </w:rPr>
                              <w:t xml:space="preserve"> (Lo)</w:t>
                            </w:r>
                          </w:p>
                          <w:p w:rsidR="00C36662" w:rsidRPr="00297794" w:rsidRDefault="00297794" w:rsidP="003F4558">
                            <w:pPr>
                              <w:spacing w:line="276" w:lineRule="auto"/>
                              <w:rPr>
                                <w:sz w:val="20"/>
                                <w:lang w:val="en-US"/>
                              </w:rPr>
                            </w:pPr>
                            <w:r w:rsidRPr="00297794"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  <w:r w:rsidR="003F4558" w:rsidRPr="00297794">
                              <w:rPr>
                                <w:sz w:val="20"/>
                                <w:lang w:val="en-US"/>
                              </w:rPr>
                              <w:t>A</w:t>
                            </w:r>
                            <w:r w:rsidR="00C36662" w:rsidRPr="00297794">
                              <w:rPr>
                                <w:sz w:val="20"/>
                                <w:lang w:val="en-US"/>
                              </w:rPr>
                              <w:t xml:space="preserve">   Laura </w:t>
                            </w:r>
                            <w:proofErr w:type="spellStart"/>
                            <w:r w:rsidR="00C36662" w:rsidRPr="00297794">
                              <w:rPr>
                                <w:sz w:val="20"/>
                                <w:lang w:val="en-US"/>
                              </w:rPr>
                              <w:t>Emans</w:t>
                            </w:r>
                            <w:proofErr w:type="spellEnd"/>
                            <w:r w:rsidR="00C36662" w:rsidRPr="00297794">
                              <w:rPr>
                                <w:sz w:val="20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C36662" w:rsidRPr="00297794">
                              <w:rPr>
                                <w:sz w:val="20"/>
                                <w:lang w:val="en-US"/>
                              </w:rPr>
                              <w:t>Em</w:t>
                            </w:r>
                            <w:proofErr w:type="spellEnd"/>
                            <w:r w:rsidR="00C36662" w:rsidRPr="00297794"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  <w:p w:rsidR="00C36662" w:rsidRPr="00297794" w:rsidRDefault="00297794" w:rsidP="003F4558">
                            <w:pPr>
                              <w:spacing w:line="276" w:lineRule="auto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  <w:r w:rsidR="003F4558" w:rsidRPr="00297794">
                              <w:rPr>
                                <w:sz w:val="20"/>
                                <w:lang w:val="en-US"/>
                              </w:rPr>
                              <w:t>B</w:t>
                            </w:r>
                            <w:r w:rsidR="00C36662" w:rsidRPr="00297794">
                              <w:rPr>
                                <w:sz w:val="20"/>
                                <w:lang w:val="en-US"/>
                              </w:rPr>
                              <w:t xml:space="preserve">   Sebastian </w:t>
                            </w:r>
                            <w:proofErr w:type="spellStart"/>
                            <w:r w:rsidR="00C36662" w:rsidRPr="00297794">
                              <w:rPr>
                                <w:sz w:val="20"/>
                                <w:lang w:val="en-US"/>
                              </w:rPr>
                              <w:t>Meißner</w:t>
                            </w:r>
                            <w:proofErr w:type="spellEnd"/>
                            <w:r w:rsidR="00167B25" w:rsidRPr="00297794">
                              <w:rPr>
                                <w:sz w:val="20"/>
                                <w:lang w:val="en-US"/>
                              </w:rPr>
                              <w:t xml:space="preserve"> (Me)</w:t>
                            </w:r>
                          </w:p>
                          <w:p w:rsidR="003F4558" w:rsidRPr="00297794" w:rsidRDefault="003F4558" w:rsidP="00C3666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58" type="#_x0000_t202" style="position:absolute;margin-left:17.45pt;margin-top:3.15pt;width:169.95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" fillcolor="window" strokeweight=".5pt">
                <v:textbox>
                  <w:txbxContent>
                    <w:p w:rsidR="00C36662" w:rsidRPr="00167B25" w:rsidRDefault="00C36662" w:rsidP="00C36662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167B25">
                        <w:rPr>
                          <w:b/>
                          <w:sz w:val="20"/>
                          <w:u w:val="single"/>
                        </w:rPr>
                        <w:t>Klassenleitung</w:t>
                      </w:r>
                    </w:p>
                    <w:p w:rsidR="00297794" w:rsidRPr="00297794" w:rsidRDefault="00297794" w:rsidP="003F4558">
                      <w:pPr>
                        <w:spacing w:line="276" w:lineRule="auto"/>
                        <w:rPr>
                          <w:sz w:val="20"/>
                        </w:rPr>
                      </w:pPr>
                      <w:r w:rsidRPr="00297794">
                        <w:rPr>
                          <w:sz w:val="20"/>
                        </w:rPr>
                        <w:t xml:space="preserve">5A 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297794">
                        <w:rPr>
                          <w:sz w:val="20"/>
                        </w:rPr>
                        <w:t>Mosdzien</w:t>
                      </w:r>
                      <w:proofErr w:type="spellEnd"/>
                      <w:r w:rsidR="00426469">
                        <w:rPr>
                          <w:sz w:val="20"/>
                        </w:rPr>
                        <w:t xml:space="preserve"> (Mo)</w:t>
                      </w:r>
                      <w:r w:rsidRPr="00297794"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 w:rsidRPr="00297794">
                        <w:rPr>
                          <w:sz w:val="20"/>
                        </w:rPr>
                        <w:t>Eigemann</w:t>
                      </w:r>
                      <w:proofErr w:type="spellEnd"/>
                      <w:r w:rsidR="00426469">
                        <w:rPr>
                          <w:sz w:val="20"/>
                        </w:rPr>
                        <w:t xml:space="preserve"> (Ei)</w:t>
                      </w:r>
                    </w:p>
                    <w:p w:rsidR="00297794" w:rsidRPr="00297794" w:rsidRDefault="00297794" w:rsidP="003F4558">
                      <w:pPr>
                        <w:spacing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</w:t>
                      </w:r>
                      <w:r w:rsidRPr="00297794">
                        <w:rPr>
                          <w:sz w:val="20"/>
                        </w:rPr>
                        <w:t xml:space="preserve">B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proofErr w:type="spellStart"/>
                      <w:r w:rsidRPr="00297794">
                        <w:rPr>
                          <w:sz w:val="20"/>
                        </w:rPr>
                        <w:t>Höckelmann</w:t>
                      </w:r>
                      <w:proofErr w:type="spellEnd"/>
                      <w:r w:rsidR="00426469">
                        <w:rPr>
                          <w:sz w:val="20"/>
                        </w:rPr>
                        <w:t xml:space="preserve"> (</w:t>
                      </w:r>
                      <w:proofErr w:type="spellStart"/>
                      <w:r w:rsidR="00426469">
                        <w:rPr>
                          <w:sz w:val="20"/>
                        </w:rPr>
                        <w:t>Hö</w:t>
                      </w:r>
                      <w:proofErr w:type="spellEnd"/>
                      <w:r w:rsidR="00426469">
                        <w:rPr>
                          <w:sz w:val="20"/>
                        </w:rPr>
                        <w:t>)</w:t>
                      </w:r>
                      <w:r w:rsidRPr="00297794">
                        <w:rPr>
                          <w:sz w:val="20"/>
                        </w:rPr>
                        <w:t>, Lorenz</w:t>
                      </w:r>
                      <w:r w:rsidR="00426469">
                        <w:rPr>
                          <w:sz w:val="20"/>
                        </w:rPr>
                        <w:t xml:space="preserve"> (Lo)</w:t>
                      </w:r>
                    </w:p>
                    <w:p w:rsidR="00C36662" w:rsidRPr="00297794" w:rsidRDefault="00297794" w:rsidP="003F4558">
                      <w:pPr>
                        <w:spacing w:line="276" w:lineRule="auto"/>
                        <w:rPr>
                          <w:sz w:val="20"/>
                          <w:lang w:val="en-US"/>
                        </w:rPr>
                      </w:pPr>
                      <w:r w:rsidRPr="00297794">
                        <w:rPr>
                          <w:sz w:val="20"/>
                          <w:lang w:val="en-US"/>
                        </w:rPr>
                        <w:t>6</w:t>
                      </w:r>
                      <w:r w:rsidR="003F4558" w:rsidRPr="00297794">
                        <w:rPr>
                          <w:sz w:val="20"/>
                          <w:lang w:val="en-US"/>
                        </w:rPr>
                        <w:t>A</w:t>
                      </w:r>
                      <w:r w:rsidR="00C36662" w:rsidRPr="00297794">
                        <w:rPr>
                          <w:sz w:val="20"/>
                          <w:lang w:val="en-US"/>
                        </w:rPr>
                        <w:t xml:space="preserve">   Laura </w:t>
                      </w:r>
                      <w:proofErr w:type="spellStart"/>
                      <w:r w:rsidR="00C36662" w:rsidRPr="00297794">
                        <w:rPr>
                          <w:sz w:val="20"/>
                          <w:lang w:val="en-US"/>
                        </w:rPr>
                        <w:t>Emans</w:t>
                      </w:r>
                      <w:proofErr w:type="spellEnd"/>
                      <w:r w:rsidR="00C36662" w:rsidRPr="00297794">
                        <w:rPr>
                          <w:sz w:val="20"/>
                          <w:lang w:val="en-US"/>
                        </w:rPr>
                        <w:t xml:space="preserve"> (</w:t>
                      </w:r>
                      <w:proofErr w:type="spellStart"/>
                      <w:r w:rsidR="00C36662" w:rsidRPr="00297794">
                        <w:rPr>
                          <w:sz w:val="20"/>
                          <w:lang w:val="en-US"/>
                        </w:rPr>
                        <w:t>Em</w:t>
                      </w:r>
                      <w:proofErr w:type="spellEnd"/>
                      <w:r w:rsidR="00C36662" w:rsidRPr="00297794">
                        <w:rPr>
                          <w:sz w:val="20"/>
                          <w:lang w:val="en-US"/>
                        </w:rPr>
                        <w:t>)</w:t>
                      </w:r>
                    </w:p>
                    <w:p w:rsidR="00C36662" w:rsidRPr="00297794" w:rsidRDefault="00297794" w:rsidP="003F4558">
                      <w:pPr>
                        <w:spacing w:line="276" w:lineRule="auto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6</w:t>
                      </w:r>
                      <w:r w:rsidR="003F4558" w:rsidRPr="00297794">
                        <w:rPr>
                          <w:sz w:val="20"/>
                          <w:lang w:val="en-US"/>
                        </w:rPr>
                        <w:t>B</w:t>
                      </w:r>
                      <w:r w:rsidR="00C36662" w:rsidRPr="00297794">
                        <w:rPr>
                          <w:sz w:val="20"/>
                          <w:lang w:val="en-US"/>
                        </w:rPr>
                        <w:t xml:space="preserve">   Sebastian </w:t>
                      </w:r>
                      <w:proofErr w:type="spellStart"/>
                      <w:r w:rsidR="00C36662" w:rsidRPr="00297794">
                        <w:rPr>
                          <w:sz w:val="20"/>
                          <w:lang w:val="en-US"/>
                        </w:rPr>
                        <w:t>Meißner</w:t>
                      </w:r>
                      <w:proofErr w:type="spellEnd"/>
                      <w:r w:rsidR="00167B25" w:rsidRPr="00297794">
                        <w:rPr>
                          <w:sz w:val="20"/>
                          <w:lang w:val="en-US"/>
                        </w:rPr>
                        <w:t xml:space="preserve"> (Me)</w:t>
                      </w:r>
                    </w:p>
                    <w:p w:rsidR="003F4558" w:rsidRPr="00297794" w:rsidRDefault="003F4558" w:rsidP="00C3666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3CBF" w:rsidRDefault="00CA3CBF" w:rsidP="00CA3CBF"/>
    <w:p w:rsidR="00AB0426" w:rsidRPr="00CA3CBF" w:rsidRDefault="002646BA" w:rsidP="00CA3CBF">
      <w:pPr>
        <w:tabs>
          <w:tab w:val="left" w:pos="1443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0C1556" wp14:editId="3C9B8BA3">
                <wp:simplePos x="0" y="0"/>
                <wp:positionH relativeFrom="column">
                  <wp:posOffset>9460865</wp:posOffset>
                </wp:positionH>
                <wp:positionV relativeFrom="paragraph">
                  <wp:posOffset>2766060</wp:posOffset>
                </wp:positionV>
                <wp:extent cx="1981200" cy="1276350"/>
                <wp:effectExtent l="0" t="0" r="19050" b="1905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6CCC" w:rsidRDefault="008D6CCC" w:rsidP="008D6CCC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spacing w:line="216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Sicherheits- und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  <w:t>Gefahrstoffbeauftragte</w:t>
                            </w:r>
                          </w:p>
                          <w:p w:rsidR="008D6CCC" w:rsidRDefault="008D6CCC" w:rsidP="008D6CCC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D6CCC" w:rsidRDefault="008D6CCC" w:rsidP="008D6CCC">
                            <w:pPr>
                              <w:spacing w:line="216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Sicherheitsbeauftragte:</w:t>
                            </w:r>
                          </w:p>
                          <w:p w:rsidR="008D6CCC" w:rsidRPr="008D6CCC" w:rsidRDefault="008D6CCC" w:rsidP="008D6CCC">
                            <w:pPr>
                              <w:spacing w:line="216" w:lineRule="auto"/>
                              <w:rPr>
                                <w:sz w:val="20"/>
                              </w:rPr>
                            </w:pPr>
                            <w:r w:rsidRPr="008D6CCC">
                              <w:rPr>
                                <w:sz w:val="20"/>
                              </w:rPr>
                              <w:t xml:space="preserve">Annika </w:t>
                            </w:r>
                            <w:proofErr w:type="spellStart"/>
                            <w:r w:rsidRPr="008D6CCC">
                              <w:rPr>
                                <w:sz w:val="20"/>
                              </w:rPr>
                              <w:t>Wingel</w:t>
                            </w:r>
                            <w:proofErr w:type="spellEnd"/>
                            <w:r w:rsidRPr="008D6CCC">
                              <w:rPr>
                                <w:sz w:val="20"/>
                              </w:rPr>
                              <w:t>-Yüksel</w:t>
                            </w:r>
                          </w:p>
                          <w:p w:rsidR="008D6CCC" w:rsidRDefault="008D6CCC" w:rsidP="008D6CCC">
                            <w:pPr>
                              <w:spacing w:line="216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D6CCC" w:rsidRPr="008D6CCC" w:rsidRDefault="008D6CCC" w:rsidP="008D6CCC">
                            <w:pPr>
                              <w:spacing w:line="216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Gefahrstoffbeauftragte:</w:t>
                            </w:r>
                          </w:p>
                          <w:p w:rsidR="008D6CCC" w:rsidRPr="008D6CCC" w:rsidRDefault="008D6CCC">
                            <w:pPr>
                              <w:rPr>
                                <w:sz w:val="20"/>
                              </w:rPr>
                            </w:pPr>
                            <w:r w:rsidRPr="008D6CCC">
                              <w:rPr>
                                <w:sz w:val="20"/>
                              </w:rPr>
                              <w:t xml:space="preserve">Astrid </w:t>
                            </w:r>
                            <w:proofErr w:type="spellStart"/>
                            <w:r w:rsidRPr="008D6CCC">
                              <w:rPr>
                                <w:sz w:val="20"/>
                              </w:rPr>
                              <w:t>Püttmann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59" type="#_x0000_t202" style="position:absolute;margin-left:744.95pt;margin-top:217.8pt;width:156pt;height:10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" fillcolor="window" strokeweight=".5pt">
                <v:textbox>
                  <w:txbxContent>
                    <w:p w:rsidR="008D6CCC" w:rsidRDefault="008D6CCC" w:rsidP="008D6CCC">
                      <w:pPr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spacing w:line="216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Sicherheits- und</w:t>
                      </w:r>
                      <w:r>
                        <w:rPr>
                          <w:b/>
                          <w:sz w:val="20"/>
                        </w:rPr>
                        <w:br/>
                        <w:t>Gefahrstoffbeauftragte</w:t>
                      </w:r>
                    </w:p>
                    <w:p w:rsidR="008D6CCC" w:rsidRDefault="008D6CCC" w:rsidP="008D6CCC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</w:p>
                    <w:p w:rsidR="008D6CCC" w:rsidRDefault="008D6CCC" w:rsidP="008D6CCC">
                      <w:pPr>
                        <w:spacing w:line="216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Sicherheitsbeauftragte:</w:t>
                      </w:r>
                    </w:p>
                    <w:p w:rsidR="008D6CCC" w:rsidRPr="008D6CCC" w:rsidRDefault="008D6CCC" w:rsidP="008D6CCC">
                      <w:pPr>
                        <w:spacing w:line="216" w:lineRule="auto"/>
                        <w:rPr>
                          <w:sz w:val="20"/>
                        </w:rPr>
                      </w:pPr>
                      <w:r w:rsidRPr="008D6CCC">
                        <w:rPr>
                          <w:sz w:val="20"/>
                        </w:rPr>
                        <w:t xml:space="preserve">Annika </w:t>
                      </w:r>
                      <w:proofErr w:type="spellStart"/>
                      <w:r w:rsidRPr="008D6CCC">
                        <w:rPr>
                          <w:sz w:val="20"/>
                        </w:rPr>
                        <w:t>Wingel</w:t>
                      </w:r>
                      <w:proofErr w:type="spellEnd"/>
                      <w:r w:rsidRPr="008D6CCC">
                        <w:rPr>
                          <w:sz w:val="20"/>
                        </w:rPr>
                        <w:t>-Yüksel</w:t>
                      </w:r>
                    </w:p>
                    <w:p w:rsidR="008D6CCC" w:rsidRDefault="008D6CCC" w:rsidP="008D6CCC">
                      <w:pPr>
                        <w:spacing w:line="216" w:lineRule="auto"/>
                        <w:rPr>
                          <w:b/>
                          <w:sz w:val="20"/>
                        </w:rPr>
                      </w:pPr>
                    </w:p>
                    <w:p w:rsidR="008D6CCC" w:rsidRPr="008D6CCC" w:rsidRDefault="008D6CCC" w:rsidP="008D6CCC">
                      <w:pPr>
                        <w:spacing w:line="216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Gefahrstoffbeauftragte:</w:t>
                      </w:r>
                    </w:p>
                    <w:p w:rsidR="008D6CCC" w:rsidRPr="008D6CCC" w:rsidRDefault="008D6CCC">
                      <w:pPr>
                        <w:rPr>
                          <w:sz w:val="20"/>
                        </w:rPr>
                      </w:pPr>
                      <w:r w:rsidRPr="008D6CCC">
                        <w:rPr>
                          <w:sz w:val="20"/>
                        </w:rPr>
                        <w:t xml:space="preserve">Astrid </w:t>
                      </w:r>
                      <w:proofErr w:type="spellStart"/>
                      <w:r w:rsidRPr="008D6CCC">
                        <w:rPr>
                          <w:sz w:val="20"/>
                        </w:rPr>
                        <w:t>Püttmann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FC6FD3" wp14:editId="3A5ADDA0">
                <wp:simplePos x="0" y="0"/>
                <wp:positionH relativeFrom="column">
                  <wp:posOffset>9460865</wp:posOffset>
                </wp:positionH>
                <wp:positionV relativeFrom="paragraph">
                  <wp:posOffset>1125220</wp:posOffset>
                </wp:positionV>
                <wp:extent cx="1981200" cy="1371600"/>
                <wp:effectExtent l="0" t="0" r="19050" b="19050"/>
                <wp:wrapNone/>
                <wp:docPr id="296" name="Textfeld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5BBB" w:rsidRDefault="0067326A" w:rsidP="00EF5BB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spacing w:line="216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Fahrten / Austausch</w:t>
                            </w:r>
                          </w:p>
                          <w:p w:rsidR="00EF5BBB" w:rsidRPr="00167B25" w:rsidRDefault="00EF5BBB" w:rsidP="00EF5BBB">
                            <w:pPr>
                              <w:spacing w:line="216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67326A" w:rsidRDefault="0067326A" w:rsidP="00D1662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Jochgrimm: </w:t>
                            </w:r>
                            <w:r w:rsidR="0057094F">
                              <w:rPr>
                                <w:sz w:val="20"/>
                              </w:rPr>
                              <w:t xml:space="preserve">Herr </w:t>
                            </w:r>
                            <w:r>
                              <w:rPr>
                                <w:sz w:val="20"/>
                              </w:rPr>
                              <w:t>Meißner</w:t>
                            </w:r>
                          </w:p>
                          <w:p w:rsidR="0067326A" w:rsidRDefault="0067326A" w:rsidP="00D1662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Wiehl: </w:t>
                            </w:r>
                            <w:r w:rsidR="0057094F">
                              <w:rPr>
                                <w:sz w:val="20"/>
                              </w:rPr>
                              <w:t xml:space="preserve">Herr </w:t>
                            </w:r>
                            <w:proofErr w:type="spellStart"/>
                            <w:r w:rsidR="0057094F">
                              <w:rPr>
                                <w:sz w:val="20"/>
                              </w:rPr>
                              <w:t>Höckelmann</w:t>
                            </w:r>
                            <w:proofErr w:type="spellEnd"/>
                          </w:p>
                          <w:p w:rsidR="0067326A" w:rsidRDefault="0067326A" w:rsidP="00D1662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London: </w:t>
                            </w:r>
                            <w:r w:rsidR="004E3CA9">
                              <w:rPr>
                                <w:sz w:val="20"/>
                              </w:rPr>
                              <w:t>Herr Schaaf</w:t>
                            </w:r>
                          </w:p>
                          <w:p w:rsidR="0067326A" w:rsidRDefault="0067326A" w:rsidP="00D1662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Spanien: </w:t>
                            </w:r>
                            <w:r w:rsidR="0057094F">
                              <w:rPr>
                                <w:sz w:val="20"/>
                              </w:rPr>
                              <w:t xml:space="preserve">Herr </w:t>
                            </w:r>
                            <w:proofErr w:type="spellStart"/>
                            <w:r w:rsidR="0057094F">
                              <w:rPr>
                                <w:sz w:val="20"/>
                              </w:rPr>
                              <w:t>Önata</w:t>
                            </w:r>
                            <w:proofErr w:type="spellEnd"/>
                          </w:p>
                          <w:p w:rsidR="0067326A" w:rsidRDefault="0067326A" w:rsidP="00D1662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Türkei: </w:t>
                            </w:r>
                            <w:r w:rsidR="0057094F">
                              <w:rPr>
                                <w:sz w:val="20"/>
                              </w:rPr>
                              <w:t xml:space="preserve">Frau </w:t>
                            </w:r>
                            <w:r>
                              <w:rPr>
                                <w:sz w:val="20"/>
                              </w:rPr>
                              <w:t>Akgün</w:t>
                            </w:r>
                          </w:p>
                          <w:p w:rsidR="0067326A" w:rsidRPr="00434DB4" w:rsidRDefault="0067326A" w:rsidP="00D1662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Studienfahrt Q2: Dr. Zimmermann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6" o:spid="_x0000_s1060" type="#_x0000_t202" style="position:absolute;margin-left:744.95pt;margin-top:88.6pt;width:156pt;height:10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" fillcolor="window" strokeweight=".5pt">
                <v:textbox>
                  <w:txbxContent>
                    <w:p w:rsidR="00EF5BBB" w:rsidRDefault="0067326A" w:rsidP="00EF5BBB">
                      <w:pPr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spacing w:line="216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Fahrten / Austausch</w:t>
                      </w:r>
                    </w:p>
                    <w:p w:rsidR="00EF5BBB" w:rsidRPr="00167B25" w:rsidRDefault="00EF5BBB" w:rsidP="00EF5BBB">
                      <w:pPr>
                        <w:spacing w:line="216" w:lineRule="auto"/>
                        <w:jc w:val="center"/>
                        <w:rPr>
                          <w:sz w:val="10"/>
                        </w:rPr>
                      </w:pPr>
                    </w:p>
                    <w:p w:rsidR="0067326A" w:rsidRDefault="0067326A" w:rsidP="00D1662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Jochgrimm: </w:t>
                      </w:r>
                      <w:r w:rsidR="0057094F">
                        <w:rPr>
                          <w:sz w:val="20"/>
                        </w:rPr>
                        <w:t xml:space="preserve">Herr </w:t>
                      </w:r>
                      <w:r>
                        <w:rPr>
                          <w:sz w:val="20"/>
                        </w:rPr>
                        <w:t>Meißner</w:t>
                      </w:r>
                    </w:p>
                    <w:p w:rsidR="0067326A" w:rsidRDefault="0067326A" w:rsidP="00D1662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Wiehl: </w:t>
                      </w:r>
                      <w:r w:rsidR="0057094F">
                        <w:rPr>
                          <w:sz w:val="20"/>
                        </w:rPr>
                        <w:t xml:space="preserve">Herr </w:t>
                      </w:r>
                      <w:proofErr w:type="spellStart"/>
                      <w:r w:rsidR="0057094F">
                        <w:rPr>
                          <w:sz w:val="20"/>
                        </w:rPr>
                        <w:t>Höckelmann</w:t>
                      </w:r>
                      <w:proofErr w:type="spellEnd"/>
                    </w:p>
                    <w:p w:rsidR="0067326A" w:rsidRDefault="0067326A" w:rsidP="00D1662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London: </w:t>
                      </w:r>
                      <w:r w:rsidR="004E3CA9">
                        <w:rPr>
                          <w:sz w:val="20"/>
                        </w:rPr>
                        <w:t>Herr Schaaf</w:t>
                      </w:r>
                    </w:p>
                    <w:p w:rsidR="0067326A" w:rsidRDefault="0067326A" w:rsidP="00D1662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Spanien: </w:t>
                      </w:r>
                      <w:r w:rsidR="0057094F">
                        <w:rPr>
                          <w:sz w:val="20"/>
                        </w:rPr>
                        <w:t xml:space="preserve">Herr </w:t>
                      </w:r>
                      <w:proofErr w:type="spellStart"/>
                      <w:r w:rsidR="0057094F">
                        <w:rPr>
                          <w:sz w:val="20"/>
                        </w:rPr>
                        <w:t>Önata</w:t>
                      </w:r>
                      <w:proofErr w:type="spellEnd"/>
                    </w:p>
                    <w:p w:rsidR="0067326A" w:rsidRDefault="0067326A" w:rsidP="00D1662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Türkei: </w:t>
                      </w:r>
                      <w:r w:rsidR="0057094F">
                        <w:rPr>
                          <w:sz w:val="20"/>
                        </w:rPr>
                        <w:t xml:space="preserve">Frau </w:t>
                      </w:r>
                      <w:r>
                        <w:rPr>
                          <w:sz w:val="20"/>
                        </w:rPr>
                        <w:t>Akgün</w:t>
                      </w:r>
                    </w:p>
                    <w:p w:rsidR="0067326A" w:rsidRPr="00434DB4" w:rsidRDefault="0067326A" w:rsidP="00D1662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Studienfahrt Q2: Dr. Zimmermann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F51326" wp14:editId="36EC7258">
                <wp:simplePos x="0" y="0"/>
                <wp:positionH relativeFrom="column">
                  <wp:posOffset>9441815</wp:posOffset>
                </wp:positionH>
                <wp:positionV relativeFrom="paragraph">
                  <wp:posOffset>210820</wp:posOffset>
                </wp:positionV>
                <wp:extent cx="1981200" cy="752475"/>
                <wp:effectExtent l="0" t="0" r="19050" b="28575"/>
                <wp:wrapNone/>
                <wp:docPr id="289" name="Textfeld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7FB4" w:rsidRDefault="00A57851" w:rsidP="008D6CCC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57851">
                              <w:rPr>
                                <w:b/>
                                <w:sz w:val="20"/>
                              </w:rPr>
                              <w:t>Teilkonferenz</w:t>
                            </w:r>
                            <w:r w:rsidR="008D6CCC">
                              <w:rPr>
                                <w:b/>
                                <w:sz w:val="20"/>
                              </w:rPr>
                              <w:t xml:space="preserve"> für </w:t>
                            </w:r>
                            <w:r w:rsidR="008D6CCC">
                              <w:rPr>
                                <w:b/>
                                <w:sz w:val="20"/>
                              </w:rPr>
                              <w:br/>
                              <w:t>Ordnungsmaßnahmen</w:t>
                            </w:r>
                          </w:p>
                          <w:p w:rsidR="00210EB2" w:rsidRDefault="00A17C5B" w:rsidP="00A17C5B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 xml:space="preserve">Herr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Talhorst</w:t>
                            </w:r>
                            <w:proofErr w:type="spellEnd"/>
                            <w:r w:rsidR="001A486B">
                              <w:rPr>
                                <w:sz w:val="20"/>
                              </w:rPr>
                              <w:t xml:space="preserve">, Herr Meißner, Frau </w:t>
                            </w:r>
                            <w:proofErr w:type="spellStart"/>
                            <w:r w:rsidR="001A486B">
                              <w:rPr>
                                <w:sz w:val="20"/>
                              </w:rPr>
                              <w:t>Battora</w:t>
                            </w:r>
                            <w:proofErr w:type="spellEnd"/>
                            <w:r w:rsidR="001A486B">
                              <w:rPr>
                                <w:sz w:val="20"/>
                              </w:rPr>
                              <w:t xml:space="preserve">, </w:t>
                            </w:r>
                            <w:r w:rsidR="009C198D">
                              <w:rPr>
                                <w:sz w:val="20"/>
                              </w:rPr>
                              <w:t>Frau Stavenhagen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9" o:spid="_x0000_s1061" type="#_x0000_t202" style="position:absolute;margin-left:743.45pt;margin-top:16.6pt;width:156pt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" fillcolor="window" strokeweight=".5pt">
                <v:textbox>
                  <w:txbxContent>
                    <w:p w:rsidR="00117FB4" w:rsidRDefault="00A57851" w:rsidP="008D6CCC">
                      <w:pPr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</w:rPr>
                      </w:pPr>
                      <w:r w:rsidRPr="00A57851">
                        <w:rPr>
                          <w:b/>
                          <w:sz w:val="20"/>
                        </w:rPr>
                        <w:t>Teilkonferenz</w:t>
                      </w:r>
                      <w:r w:rsidR="008D6CCC">
                        <w:rPr>
                          <w:b/>
                          <w:sz w:val="20"/>
                        </w:rPr>
                        <w:t xml:space="preserve"> für </w:t>
                      </w:r>
                      <w:r w:rsidR="008D6CCC">
                        <w:rPr>
                          <w:b/>
                          <w:sz w:val="20"/>
                        </w:rPr>
                        <w:br/>
                        <w:t>Ordnungsmaßnahmen</w:t>
                      </w:r>
                    </w:p>
                    <w:p w:rsidR="00210EB2" w:rsidRDefault="00A17C5B" w:rsidP="00A17C5B">
                      <w:pPr>
                        <w:shd w:val="clear" w:color="auto" w:fill="FFFFFF" w:themeFill="background1"/>
                        <w:jc w:val="center"/>
                      </w:pPr>
                      <w:r>
                        <w:rPr>
                          <w:sz w:val="20"/>
                        </w:rPr>
                        <w:t xml:space="preserve">Herr </w:t>
                      </w:r>
                      <w:proofErr w:type="spellStart"/>
                      <w:r>
                        <w:rPr>
                          <w:sz w:val="20"/>
                        </w:rPr>
                        <w:t>Talhorst</w:t>
                      </w:r>
                      <w:proofErr w:type="spellEnd"/>
                      <w:r w:rsidR="001A486B">
                        <w:rPr>
                          <w:sz w:val="20"/>
                        </w:rPr>
                        <w:t xml:space="preserve">, Herr Meißner, Frau </w:t>
                      </w:r>
                      <w:proofErr w:type="spellStart"/>
                      <w:r w:rsidR="001A486B">
                        <w:rPr>
                          <w:sz w:val="20"/>
                        </w:rPr>
                        <w:t>Battora</w:t>
                      </w:r>
                      <w:proofErr w:type="spellEnd"/>
                      <w:r w:rsidR="001A486B">
                        <w:rPr>
                          <w:sz w:val="20"/>
                        </w:rPr>
                        <w:t xml:space="preserve">, </w:t>
                      </w:r>
                      <w:r w:rsidR="009C198D">
                        <w:rPr>
                          <w:sz w:val="20"/>
                        </w:rPr>
                        <w:t>Frau Stavenhagen</w:t>
                      </w:r>
                    </w:p>
                  </w:txbxContent>
                </v:textbox>
              </v:shape>
            </w:pict>
          </mc:Fallback>
        </mc:AlternateContent>
      </w:r>
      <w:r w:rsidR="001737A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EB7622" wp14:editId="0F1FB9DE">
                <wp:simplePos x="0" y="0"/>
                <wp:positionH relativeFrom="column">
                  <wp:posOffset>221615</wp:posOffset>
                </wp:positionH>
                <wp:positionV relativeFrom="paragraph">
                  <wp:posOffset>699135</wp:posOffset>
                </wp:positionV>
                <wp:extent cx="2158365" cy="485775"/>
                <wp:effectExtent l="0" t="0" r="13335" b="2857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4558" w:rsidRPr="00434DB4" w:rsidRDefault="003F4558" w:rsidP="009E5E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434DB4">
                              <w:rPr>
                                <w:b/>
                                <w:sz w:val="20"/>
                              </w:rPr>
                              <w:t>Elterncafe</w:t>
                            </w:r>
                            <w:proofErr w:type="spellEnd"/>
                            <w:r w:rsidRPr="00434DB4">
                              <w:rPr>
                                <w:b/>
                                <w:sz w:val="20"/>
                              </w:rPr>
                              <w:t xml:space="preserve"> / Die Brücke (N. N.)</w:t>
                            </w:r>
                          </w:p>
                          <w:p w:rsidR="003F4558" w:rsidRPr="00434DB4" w:rsidRDefault="003F4558" w:rsidP="003F455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34DB4">
                              <w:rPr>
                                <w:sz w:val="20"/>
                              </w:rPr>
                              <w:t>Frau Celebi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62" type="#_x0000_t202" style="position:absolute;margin-left:17.45pt;margin-top:55.05pt;width:169.9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" fillcolor="window" strokeweight=".5pt">
                <v:textbox>
                  <w:txbxContent>
                    <w:p w:rsidR="003F4558" w:rsidRPr="00434DB4" w:rsidRDefault="003F4558" w:rsidP="009E5E58">
                      <w:pPr>
                        <w:pBdr>
                          <w:bottom w:val="single" w:sz="4" w:space="1" w:color="auto"/>
                        </w:pBd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0"/>
                        </w:rPr>
                      </w:pPr>
                      <w:proofErr w:type="spellStart"/>
                      <w:r w:rsidRPr="00434DB4">
                        <w:rPr>
                          <w:b/>
                          <w:sz w:val="20"/>
                        </w:rPr>
                        <w:t>Elterncafe</w:t>
                      </w:r>
                      <w:proofErr w:type="spellEnd"/>
                      <w:r w:rsidRPr="00434DB4">
                        <w:rPr>
                          <w:b/>
                          <w:sz w:val="20"/>
                        </w:rPr>
                        <w:t xml:space="preserve"> / Die Brücke (N. N.)</w:t>
                      </w:r>
                    </w:p>
                    <w:p w:rsidR="003F4558" w:rsidRPr="00434DB4" w:rsidRDefault="003F4558" w:rsidP="003F4558">
                      <w:pPr>
                        <w:jc w:val="center"/>
                        <w:rPr>
                          <w:sz w:val="20"/>
                        </w:rPr>
                      </w:pPr>
                      <w:r w:rsidRPr="00434DB4">
                        <w:rPr>
                          <w:sz w:val="20"/>
                        </w:rPr>
                        <w:t>Frau Celebi</w:t>
                      </w:r>
                    </w:p>
                  </w:txbxContent>
                </v:textbox>
              </v:shape>
            </w:pict>
          </mc:Fallback>
        </mc:AlternateContent>
      </w:r>
      <w:r w:rsidR="004844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2A2003" wp14:editId="1E1AECEE">
                <wp:simplePos x="0" y="0"/>
                <wp:positionH relativeFrom="column">
                  <wp:posOffset>12023090</wp:posOffset>
                </wp:positionH>
                <wp:positionV relativeFrom="paragraph">
                  <wp:posOffset>2759075</wp:posOffset>
                </wp:positionV>
                <wp:extent cx="1981200" cy="1609725"/>
                <wp:effectExtent l="0" t="0" r="19050" b="28575"/>
                <wp:wrapNone/>
                <wp:docPr id="290" name="Textfeld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7FB4" w:rsidRDefault="004844E0" w:rsidP="00AE0D35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spacing w:line="216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Gremium </w:t>
                            </w:r>
                            <w:r w:rsidR="00426469">
                              <w:rPr>
                                <w:b/>
                                <w:sz w:val="20"/>
                              </w:rPr>
                              <w:t xml:space="preserve">Auswahlverfahren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für </w:t>
                            </w:r>
                            <w:r w:rsidR="00426469">
                              <w:rPr>
                                <w:b/>
                                <w:sz w:val="20"/>
                              </w:rPr>
                              <w:t>Lehrereinstellung</w:t>
                            </w:r>
                            <w:r>
                              <w:rPr>
                                <w:b/>
                                <w:sz w:val="20"/>
                              </w:rPr>
                              <w:t>en</w:t>
                            </w:r>
                          </w:p>
                          <w:p w:rsidR="00426469" w:rsidRDefault="00426469" w:rsidP="00426469">
                            <w:pPr>
                              <w:spacing w:line="216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26469" w:rsidRPr="00AE0D35" w:rsidRDefault="00426469" w:rsidP="00426469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AE0D35">
                              <w:rPr>
                                <w:sz w:val="20"/>
                              </w:rPr>
                              <w:t>Schulleiterin: Frau Schwindt</w:t>
                            </w:r>
                          </w:p>
                          <w:p w:rsidR="00AE0D35" w:rsidRPr="00AE0D35" w:rsidRDefault="00AE0D35" w:rsidP="00AE0D35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AE0D35">
                              <w:rPr>
                                <w:sz w:val="20"/>
                              </w:rPr>
                              <w:t xml:space="preserve">Frau </w:t>
                            </w:r>
                            <w:proofErr w:type="spellStart"/>
                            <w:r w:rsidRPr="00AE0D35">
                              <w:rPr>
                                <w:sz w:val="20"/>
                              </w:rPr>
                              <w:t>Püttmann</w:t>
                            </w:r>
                            <w:proofErr w:type="spellEnd"/>
                            <w:r w:rsidRPr="00AE0D35">
                              <w:rPr>
                                <w:sz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</w:rPr>
                              <w:t>Vertr.</w:t>
                            </w:r>
                            <w:r w:rsidR="001737AC"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AE0D35">
                              <w:rPr>
                                <w:sz w:val="20"/>
                              </w:rPr>
                              <w:t xml:space="preserve">Frau Stahl) </w:t>
                            </w:r>
                          </w:p>
                          <w:p w:rsidR="00426469" w:rsidRPr="00AE0D35" w:rsidRDefault="00AE0D35" w:rsidP="00AE0D35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AE0D35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(gewählte</w:t>
                            </w:r>
                            <w:r w:rsidRPr="00AE0D35">
                              <w:rPr>
                                <w:sz w:val="20"/>
                              </w:rPr>
                              <w:t xml:space="preserve"> Vertreter der LK)</w:t>
                            </w:r>
                          </w:p>
                          <w:p w:rsidR="00AE0D35" w:rsidRPr="00AE0D35" w:rsidRDefault="00AE0D35" w:rsidP="00AE0D35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AE0D35">
                              <w:rPr>
                                <w:sz w:val="20"/>
                              </w:rPr>
                              <w:t xml:space="preserve">Herr Dr. Schmidt </w:t>
                            </w:r>
                            <w:r w:rsidRPr="00AE0D35"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t xml:space="preserve">(gewählter </w:t>
                            </w:r>
                            <w:r w:rsidRPr="00AE0D35">
                              <w:rPr>
                                <w:sz w:val="20"/>
                              </w:rPr>
                              <w:t>Vertreter</w:t>
                            </w:r>
                            <w:r>
                              <w:rPr>
                                <w:sz w:val="20"/>
                              </w:rPr>
                              <w:t xml:space="preserve"> der</w:t>
                            </w:r>
                            <w:r w:rsidRPr="00AE0D35">
                              <w:rPr>
                                <w:sz w:val="20"/>
                              </w:rPr>
                              <w:t xml:space="preserve"> SK)</w:t>
                            </w:r>
                          </w:p>
                          <w:p w:rsidR="00AE0D35" w:rsidRPr="00AE0D35" w:rsidRDefault="00AE0D35" w:rsidP="00AE0D35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AE0D35">
                              <w:rPr>
                                <w:sz w:val="20"/>
                              </w:rPr>
                              <w:t>Frau Lorenz (Gleichstellungsbeauftragte)</w:t>
                            </w:r>
                          </w:p>
                          <w:p w:rsidR="00426469" w:rsidRDefault="00426469" w:rsidP="00426469">
                            <w:pPr>
                              <w:spacing w:line="216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0" o:spid="_x0000_s1063" type="#_x0000_t202" style="position:absolute;margin-left:946.7pt;margin-top:217.25pt;width:156pt;height:126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" fillcolor="window" strokeweight=".5pt">
                <v:textbox>
                  <w:txbxContent>
                    <w:p w:rsidR="00117FB4" w:rsidRDefault="004844E0" w:rsidP="00AE0D35">
                      <w:pPr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spacing w:line="216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Gremium </w:t>
                      </w:r>
                      <w:r w:rsidR="00426469">
                        <w:rPr>
                          <w:b/>
                          <w:sz w:val="20"/>
                        </w:rPr>
                        <w:t xml:space="preserve">Auswahlverfahren </w:t>
                      </w:r>
                      <w:r>
                        <w:rPr>
                          <w:b/>
                          <w:sz w:val="20"/>
                        </w:rPr>
                        <w:t xml:space="preserve">für </w:t>
                      </w:r>
                      <w:r w:rsidR="00426469">
                        <w:rPr>
                          <w:b/>
                          <w:sz w:val="20"/>
                        </w:rPr>
                        <w:t>Lehrereinstellung</w:t>
                      </w:r>
                      <w:r>
                        <w:rPr>
                          <w:b/>
                          <w:sz w:val="20"/>
                        </w:rPr>
                        <w:t>en</w:t>
                      </w:r>
                    </w:p>
                    <w:p w:rsidR="00426469" w:rsidRDefault="00426469" w:rsidP="00426469">
                      <w:pPr>
                        <w:spacing w:line="216" w:lineRule="auto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426469" w:rsidRPr="00AE0D35" w:rsidRDefault="00426469" w:rsidP="00426469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r w:rsidRPr="00AE0D35">
                        <w:rPr>
                          <w:sz w:val="20"/>
                        </w:rPr>
                        <w:t>Schulleiterin: Frau Schwindt</w:t>
                      </w:r>
                    </w:p>
                    <w:p w:rsidR="00AE0D35" w:rsidRPr="00AE0D35" w:rsidRDefault="00AE0D35" w:rsidP="00AE0D35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r w:rsidRPr="00AE0D35">
                        <w:rPr>
                          <w:sz w:val="20"/>
                        </w:rPr>
                        <w:t xml:space="preserve">Frau </w:t>
                      </w:r>
                      <w:proofErr w:type="spellStart"/>
                      <w:r w:rsidRPr="00AE0D35">
                        <w:rPr>
                          <w:sz w:val="20"/>
                        </w:rPr>
                        <w:t>Püttmann</w:t>
                      </w:r>
                      <w:proofErr w:type="spellEnd"/>
                      <w:r w:rsidRPr="00AE0D35">
                        <w:rPr>
                          <w:sz w:val="20"/>
                        </w:rPr>
                        <w:t xml:space="preserve"> (</w:t>
                      </w:r>
                      <w:r>
                        <w:rPr>
                          <w:sz w:val="20"/>
                        </w:rPr>
                        <w:t>Vertr.</w:t>
                      </w:r>
                      <w:r w:rsidR="001737AC"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AE0D35">
                        <w:rPr>
                          <w:sz w:val="20"/>
                        </w:rPr>
                        <w:t>Frau Stahl</w:t>
                      </w:r>
                      <w:r w:rsidRPr="00AE0D35">
                        <w:rPr>
                          <w:sz w:val="20"/>
                        </w:rPr>
                        <w:t>)</w:t>
                      </w:r>
                      <w:r w:rsidRPr="00AE0D35">
                        <w:rPr>
                          <w:sz w:val="20"/>
                        </w:rPr>
                        <w:t xml:space="preserve"> </w:t>
                      </w:r>
                    </w:p>
                    <w:p w:rsidR="00426469" w:rsidRPr="00AE0D35" w:rsidRDefault="00AE0D35" w:rsidP="00AE0D35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r w:rsidRPr="00AE0D35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(gewählte</w:t>
                      </w:r>
                      <w:r w:rsidRPr="00AE0D35">
                        <w:rPr>
                          <w:sz w:val="20"/>
                        </w:rPr>
                        <w:t xml:space="preserve"> Vertreter der LK)</w:t>
                      </w:r>
                    </w:p>
                    <w:p w:rsidR="00AE0D35" w:rsidRPr="00AE0D35" w:rsidRDefault="00AE0D35" w:rsidP="00AE0D35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r w:rsidRPr="00AE0D35">
                        <w:rPr>
                          <w:sz w:val="20"/>
                        </w:rPr>
                        <w:t xml:space="preserve">Herr Dr. Schmidt </w:t>
                      </w:r>
                      <w:r w:rsidRPr="00AE0D35">
                        <w:rPr>
                          <w:sz w:val="20"/>
                        </w:rPr>
                        <w:br/>
                      </w:r>
                      <w:r>
                        <w:rPr>
                          <w:sz w:val="20"/>
                        </w:rPr>
                        <w:t xml:space="preserve">(gewählter </w:t>
                      </w:r>
                      <w:r w:rsidRPr="00AE0D35">
                        <w:rPr>
                          <w:sz w:val="20"/>
                        </w:rPr>
                        <w:t>Vertreter</w:t>
                      </w:r>
                      <w:r>
                        <w:rPr>
                          <w:sz w:val="20"/>
                        </w:rPr>
                        <w:t xml:space="preserve"> der</w:t>
                      </w:r>
                      <w:r w:rsidRPr="00AE0D35">
                        <w:rPr>
                          <w:sz w:val="20"/>
                        </w:rPr>
                        <w:t xml:space="preserve"> SK)</w:t>
                      </w:r>
                    </w:p>
                    <w:p w:rsidR="00AE0D35" w:rsidRPr="00AE0D35" w:rsidRDefault="00AE0D35" w:rsidP="00AE0D35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r w:rsidRPr="00AE0D35">
                        <w:rPr>
                          <w:sz w:val="20"/>
                        </w:rPr>
                        <w:t>Frau Lorenz (Gleichstellungsbeauftragte)</w:t>
                      </w:r>
                    </w:p>
                    <w:p w:rsidR="00426469" w:rsidRDefault="00426469" w:rsidP="00426469">
                      <w:pPr>
                        <w:spacing w:line="216" w:lineRule="auto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44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003823" wp14:editId="457649BE">
                <wp:simplePos x="0" y="0"/>
                <wp:positionH relativeFrom="column">
                  <wp:posOffset>12023090</wp:posOffset>
                </wp:positionH>
                <wp:positionV relativeFrom="paragraph">
                  <wp:posOffset>1330960</wp:posOffset>
                </wp:positionV>
                <wp:extent cx="1981200" cy="1266825"/>
                <wp:effectExtent l="0" t="0" r="19050" b="28575"/>
                <wp:wrapNone/>
                <wp:docPr id="295" name="Textfeld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0D66" w:rsidRDefault="00CC0D66" w:rsidP="00CC0D6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spacing w:line="216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Förderverein</w:t>
                            </w:r>
                          </w:p>
                          <w:p w:rsidR="0067326A" w:rsidRPr="00167B25" w:rsidRDefault="0067326A" w:rsidP="0067326A">
                            <w:pPr>
                              <w:rPr>
                                <w:sz w:val="8"/>
                              </w:rPr>
                            </w:pPr>
                          </w:p>
                          <w:p w:rsidR="00CC0D66" w:rsidRDefault="00CC0D66" w:rsidP="0067326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Geschäftsführer: </w:t>
                            </w:r>
                            <w:r w:rsidR="001737AC" w:rsidRPr="00635771">
                              <w:rPr>
                                <w:sz w:val="20"/>
                                <w:lang w:eastAsia="de-DE"/>
                              </w:rPr>
                              <w:t>Ç</w:t>
                            </w:r>
                            <w:r w:rsidR="001737AC">
                              <w:rPr>
                                <w:sz w:val="20"/>
                              </w:rPr>
                              <w:t xml:space="preserve">. </w:t>
                            </w:r>
                            <w:r w:rsidR="008F29E9">
                              <w:rPr>
                                <w:sz w:val="20"/>
                              </w:rPr>
                              <w:t>Gürgen</w:t>
                            </w:r>
                          </w:p>
                          <w:p w:rsidR="008F29E9" w:rsidRDefault="008F29E9" w:rsidP="0067326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1. Vorsitzender: </w:t>
                            </w:r>
                            <w:r w:rsidR="004844E0">
                              <w:rPr>
                                <w:sz w:val="20"/>
                              </w:rPr>
                              <w:t>Dr. Weber</w:t>
                            </w:r>
                          </w:p>
                          <w:p w:rsidR="00CC0D66" w:rsidRDefault="008F29E9" w:rsidP="0067326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2. Vorsitzender: Prof.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Grev</w:t>
                            </w:r>
                            <w:r w:rsidR="00CC0D66">
                              <w:rPr>
                                <w:sz w:val="20"/>
                              </w:rPr>
                              <w:t>el</w:t>
                            </w:r>
                            <w:proofErr w:type="spellEnd"/>
                          </w:p>
                          <w:p w:rsidR="00CC0D66" w:rsidRDefault="00CC0D66" w:rsidP="0067326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Schatzmeister:</w:t>
                            </w:r>
                            <w:r w:rsidR="00635771">
                              <w:rPr>
                                <w:sz w:val="20"/>
                              </w:rPr>
                              <w:t xml:space="preserve"> </w:t>
                            </w:r>
                            <w:r w:rsidR="001737AC" w:rsidRPr="00635771">
                              <w:rPr>
                                <w:sz w:val="20"/>
                                <w:lang w:eastAsia="de-DE"/>
                              </w:rPr>
                              <w:t>Ç</w:t>
                            </w:r>
                            <w:r w:rsidR="001737AC">
                              <w:rPr>
                                <w:sz w:val="20"/>
                              </w:rPr>
                              <w:t xml:space="preserve">. </w:t>
                            </w:r>
                            <w:r w:rsidR="00EF5BBB">
                              <w:rPr>
                                <w:sz w:val="20"/>
                              </w:rPr>
                              <w:t>Gürgen</w:t>
                            </w:r>
                          </w:p>
                          <w:p w:rsidR="00EF5BBB" w:rsidRDefault="00EF5BBB" w:rsidP="0067326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Schriftführer: U. Schumacher</w:t>
                            </w:r>
                          </w:p>
                          <w:p w:rsidR="00EF5BBB" w:rsidRPr="00434DB4" w:rsidRDefault="00EF5BBB" w:rsidP="0067326A">
                            <w:pPr>
                              <w:spacing w:line="21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Vorstand</w:t>
                            </w:r>
                            <w:r w:rsidR="004844E0">
                              <w:rPr>
                                <w:sz w:val="20"/>
                              </w:rPr>
                              <w:t>smitglied</w:t>
                            </w:r>
                            <w:r>
                              <w:rPr>
                                <w:sz w:val="20"/>
                              </w:rPr>
                              <w:t>: Chr. Schwindt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5" o:spid="_x0000_s1064" type="#_x0000_t202" style="position:absolute;margin-left:946.7pt;margin-top:104.8pt;width:156pt;height:9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" fillcolor="window" strokeweight=".5pt">
                <v:textbox>
                  <w:txbxContent>
                    <w:p w:rsidR="00CC0D66" w:rsidRDefault="00CC0D66" w:rsidP="00CC0D66">
                      <w:pPr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spacing w:line="216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Förderverein</w:t>
                      </w:r>
                    </w:p>
                    <w:p w:rsidR="0067326A" w:rsidRPr="00167B25" w:rsidRDefault="0067326A" w:rsidP="0067326A">
                      <w:pPr>
                        <w:rPr>
                          <w:sz w:val="8"/>
                        </w:rPr>
                      </w:pPr>
                    </w:p>
                    <w:p w:rsidR="00CC0D66" w:rsidRDefault="00CC0D66" w:rsidP="0067326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Geschäftsführer: </w:t>
                      </w:r>
                      <w:r w:rsidR="001737AC" w:rsidRPr="00635771">
                        <w:rPr>
                          <w:sz w:val="20"/>
                          <w:lang w:eastAsia="de-DE"/>
                        </w:rPr>
                        <w:t>Ç</w:t>
                      </w:r>
                      <w:r w:rsidR="001737AC">
                        <w:rPr>
                          <w:sz w:val="20"/>
                        </w:rPr>
                        <w:t>.</w:t>
                      </w:r>
                      <w:r w:rsidR="001737AC">
                        <w:rPr>
                          <w:sz w:val="20"/>
                        </w:rPr>
                        <w:t xml:space="preserve"> </w:t>
                      </w:r>
                      <w:r w:rsidR="008F29E9">
                        <w:rPr>
                          <w:sz w:val="20"/>
                        </w:rPr>
                        <w:t>Gürgen</w:t>
                      </w:r>
                    </w:p>
                    <w:p w:rsidR="008F29E9" w:rsidRDefault="008F29E9" w:rsidP="0067326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1. Vorsitzender: </w:t>
                      </w:r>
                      <w:r w:rsidR="004844E0">
                        <w:rPr>
                          <w:sz w:val="20"/>
                        </w:rPr>
                        <w:t>Dr. Weber</w:t>
                      </w:r>
                    </w:p>
                    <w:p w:rsidR="00CC0D66" w:rsidRDefault="008F29E9" w:rsidP="0067326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2. Vorsitzender: Prof. </w:t>
                      </w:r>
                      <w:proofErr w:type="spellStart"/>
                      <w:r>
                        <w:rPr>
                          <w:sz w:val="20"/>
                        </w:rPr>
                        <w:t>Grev</w:t>
                      </w:r>
                      <w:r w:rsidR="00CC0D66">
                        <w:rPr>
                          <w:sz w:val="20"/>
                        </w:rPr>
                        <w:t>el</w:t>
                      </w:r>
                      <w:proofErr w:type="spellEnd"/>
                    </w:p>
                    <w:p w:rsidR="00CC0D66" w:rsidRDefault="00CC0D66" w:rsidP="0067326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Schatzmeister:</w:t>
                      </w:r>
                      <w:r w:rsidR="00635771">
                        <w:rPr>
                          <w:sz w:val="20"/>
                        </w:rPr>
                        <w:t xml:space="preserve"> </w:t>
                      </w:r>
                      <w:r w:rsidR="001737AC" w:rsidRPr="00635771">
                        <w:rPr>
                          <w:sz w:val="20"/>
                          <w:lang w:eastAsia="de-DE"/>
                        </w:rPr>
                        <w:t>Ç</w:t>
                      </w:r>
                      <w:r w:rsidR="001737AC">
                        <w:rPr>
                          <w:sz w:val="20"/>
                        </w:rPr>
                        <w:t xml:space="preserve">. </w:t>
                      </w:r>
                      <w:r w:rsidR="00EF5BBB">
                        <w:rPr>
                          <w:sz w:val="20"/>
                        </w:rPr>
                        <w:t>Gürgen</w:t>
                      </w:r>
                    </w:p>
                    <w:p w:rsidR="00EF5BBB" w:rsidRDefault="00EF5BBB" w:rsidP="0067326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Schriftführer: U. Schumacher</w:t>
                      </w:r>
                    </w:p>
                    <w:p w:rsidR="00EF5BBB" w:rsidRPr="00434DB4" w:rsidRDefault="00EF5BBB" w:rsidP="0067326A">
                      <w:pPr>
                        <w:spacing w:line="21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Vorstand</w:t>
                      </w:r>
                      <w:r w:rsidR="004844E0">
                        <w:rPr>
                          <w:sz w:val="20"/>
                        </w:rPr>
                        <w:t>smitglied</w:t>
                      </w:r>
                      <w:r>
                        <w:rPr>
                          <w:sz w:val="20"/>
                        </w:rPr>
                        <w:t>: Chr. Schwindt</w:t>
                      </w:r>
                    </w:p>
                  </w:txbxContent>
                </v:textbox>
              </v:shape>
            </w:pict>
          </mc:Fallback>
        </mc:AlternateContent>
      </w:r>
      <w:r w:rsidR="004844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F7CC3F" wp14:editId="6E637F00">
                <wp:simplePos x="0" y="0"/>
                <wp:positionH relativeFrom="column">
                  <wp:posOffset>12032615</wp:posOffset>
                </wp:positionH>
                <wp:positionV relativeFrom="paragraph">
                  <wp:posOffset>454660</wp:posOffset>
                </wp:positionV>
                <wp:extent cx="1981200" cy="771525"/>
                <wp:effectExtent l="0" t="0" r="19050" b="28575"/>
                <wp:wrapNone/>
                <wp:docPr id="294" name="Textfeld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0D66" w:rsidRDefault="00CC0D66" w:rsidP="00CC0D6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spacing w:line="216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Ansprechpartnerin für Gleichstellungsfragen</w:t>
                            </w:r>
                          </w:p>
                          <w:p w:rsidR="0067326A" w:rsidRPr="00167B25" w:rsidRDefault="0067326A" w:rsidP="00CC0D66">
                            <w:pPr>
                              <w:spacing w:line="216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CC0D66" w:rsidRDefault="00CC0D66" w:rsidP="00CC0D66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Katharina Lorenz</w:t>
                            </w:r>
                          </w:p>
                          <w:p w:rsidR="00426469" w:rsidRPr="00434DB4" w:rsidRDefault="00426469" w:rsidP="00CC0D66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H. Ak</w:t>
                            </w:r>
                            <w:r w:rsidR="00AE0D35">
                              <w:rPr>
                                <w:sz w:val="20"/>
                              </w:rPr>
                              <w:t>gün (Vertreterin)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4" o:spid="_x0000_s1065" type="#_x0000_t202" style="position:absolute;margin-left:947.45pt;margin-top:35.8pt;width:156pt;height:6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" fillcolor="window" strokeweight=".5pt">
                <v:textbox>
                  <w:txbxContent>
                    <w:p w:rsidR="00CC0D66" w:rsidRDefault="00CC0D66" w:rsidP="00CC0D66">
                      <w:pPr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spacing w:line="216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Ansprechpartnerin für Gleichstellungsfragen</w:t>
                      </w:r>
                    </w:p>
                    <w:p w:rsidR="0067326A" w:rsidRPr="00167B25" w:rsidRDefault="0067326A" w:rsidP="00CC0D66">
                      <w:pPr>
                        <w:spacing w:line="216" w:lineRule="auto"/>
                        <w:jc w:val="center"/>
                        <w:rPr>
                          <w:sz w:val="14"/>
                        </w:rPr>
                      </w:pPr>
                    </w:p>
                    <w:p w:rsidR="00CC0D66" w:rsidRDefault="00CC0D66" w:rsidP="00CC0D66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Katharina Lorenz</w:t>
                      </w:r>
                    </w:p>
                    <w:p w:rsidR="00426469" w:rsidRPr="00434DB4" w:rsidRDefault="00426469" w:rsidP="00CC0D66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H. Ak</w:t>
                      </w:r>
                      <w:r w:rsidR="00AE0D35">
                        <w:rPr>
                          <w:sz w:val="20"/>
                        </w:rPr>
                        <w:t>gün (Vertreterin)</w:t>
                      </w:r>
                    </w:p>
                  </w:txbxContent>
                </v:textbox>
              </v:shape>
            </w:pict>
          </mc:Fallback>
        </mc:AlternateContent>
      </w:r>
      <w:r w:rsidR="00CA3CBF">
        <w:tab/>
      </w:r>
      <w:bookmarkStart w:id="0" w:name="_GoBack"/>
      <w:bookmarkEnd w:id="0"/>
    </w:p>
    <w:sectPr w:rsidR="00AB0426" w:rsidRPr="00CA3CBF" w:rsidSect="0052394A">
      <w:headerReference w:type="default" r:id="rId8"/>
      <w:pgSz w:w="23814" w:h="16839" w:orient="landscape" w:code="8"/>
      <w:pgMar w:top="1135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96" w:rsidRDefault="007E3F96" w:rsidP="0052394A">
      <w:r>
        <w:separator/>
      </w:r>
    </w:p>
  </w:endnote>
  <w:endnote w:type="continuationSeparator" w:id="0">
    <w:p w:rsidR="007E3F96" w:rsidRDefault="007E3F96" w:rsidP="0052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96" w:rsidRDefault="007E3F96" w:rsidP="0052394A">
      <w:r>
        <w:separator/>
      </w:r>
    </w:p>
  </w:footnote>
  <w:footnote w:type="continuationSeparator" w:id="0">
    <w:p w:rsidR="007E3F96" w:rsidRDefault="007E3F96" w:rsidP="00523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94A" w:rsidRPr="0052394A" w:rsidRDefault="0057094F" w:rsidP="0052394A">
    <w:pPr>
      <w:pStyle w:val="Kopfzeile"/>
      <w:jc w:val="center"/>
      <w:rPr>
        <w:b/>
        <w:sz w:val="32"/>
      </w:rPr>
    </w:pPr>
    <w:r>
      <w:rPr>
        <w:b/>
        <w:sz w:val="32"/>
      </w:rPr>
      <w:t>Grillo-Gymnasium  Schuljahr 2018/2019</w:t>
    </w:r>
  </w:p>
  <w:p w:rsidR="0052394A" w:rsidRDefault="005239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1C4"/>
    <w:multiLevelType w:val="hybridMultilevel"/>
    <w:tmpl w:val="F76696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A8"/>
    <w:rsid w:val="000070FF"/>
    <w:rsid w:val="000A3D2F"/>
    <w:rsid w:val="000C57D5"/>
    <w:rsid w:val="000D1465"/>
    <w:rsid w:val="00102537"/>
    <w:rsid w:val="00117FB4"/>
    <w:rsid w:val="00144FBB"/>
    <w:rsid w:val="0015008E"/>
    <w:rsid w:val="00167B25"/>
    <w:rsid w:val="001737AC"/>
    <w:rsid w:val="001A486B"/>
    <w:rsid w:val="001D150D"/>
    <w:rsid w:val="001E4889"/>
    <w:rsid w:val="001F0D36"/>
    <w:rsid w:val="00210EB2"/>
    <w:rsid w:val="00210FE1"/>
    <w:rsid w:val="002560F2"/>
    <w:rsid w:val="002646BA"/>
    <w:rsid w:val="00274BFE"/>
    <w:rsid w:val="00297794"/>
    <w:rsid w:val="00313409"/>
    <w:rsid w:val="00330155"/>
    <w:rsid w:val="003534EA"/>
    <w:rsid w:val="00370AEF"/>
    <w:rsid w:val="003A072F"/>
    <w:rsid w:val="003F4558"/>
    <w:rsid w:val="003F7FAE"/>
    <w:rsid w:val="00426469"/>
    <w:rsid w:val="00427336"/>
    <w:rsid w:val="00434DB4"/>
    <w:rsid w:val="00445B63"/>
    <w:rsid w:val="00452985"/>
    <w:rsid w:val="004844E0"/>
    <w:rsid w:val="004E3CA9"/>
    <w:rsid w:val="0052394A"/>
    <w:rsid w:val="005261F5"/>
    <w:rsid w:val="0057094F"/>
    <w:rsid w:val="005779FD"/>
    <w:rsid w:val="00635771"/>
    <w:rsid w:val="0067326A"/>
    <w:rsid w:val="006E26B6"/>
    <w:rsid w:val="0076110F"/>
    <w:rsid w:val="00773C7F"/>
    <w:rsid w:val="007E1F4D"/>
    <w:rsid w:val="007E3F96"/>
    <w:rsid w:val="007F27E0"/>
    <w:rsid w:val="0082221A"/>
    <w:rsid w:val="008877A8"/>
    <w:rsid w:val="008D4931"/>
    <w:rsid w:val="008D6CCC"/>
    <w:rsid w:val="008F29E9"/>
    <w:rsid w:val="0093189B"/>
    <w:rsid w:val="0093420F"/>
    <w:rsid w:val="00984DD0"/>
    <w:rsid w:val="009B6CDA"/>
    <w:rsid w:val="009C198D"/>
    <w:rsid w:val="009D1BB4"/>
    <w:rsid w:val="009E5E58"/>
    <w:rsid w:val="00A17C5B"/>
    <w:rsid w:val="00A23A66"/>
    <w:rsid w:val="00A57851"/>
    <w:rsid w:val="00AB0426"/>
    <w:rsid w:val="00AE0D35"/>
    <w:rsid w:val="00B517D2"/>
    <w:rsid w:val="00B706D5"/>
    <w:rsid w:val="00B7102E"/>
    <w:rsid w:val="00C36662"/>
    <w:rsid w:val="00C83DB9"/>
    <w:rsid w:val="00CA3CBF"/>
    <w:rsid w:val="00CB17CD"/>
    <w:rsid w:val="00CC0D66"/>
    <w:rsid w:val="00CD455F"/>
    <w:rsid w:val="00D16625"/>
    <w:rsid w:val="00D72834"/>
    <w:rsid w:val="00E1505C"/>
    <w:rsid w:val="00E30918"/>
    <w:rsid w:val="00EE54C1"/>
    <w:rsid w:val="00EF5BBB"/>
    <w:rsid w:val="00F06B54"/>
    <w:rsid w:val="00F5518E"/>
    <w:rsid w:val="00F5581E"/>
    <w:rsid w:val="00FD5089"/>
    <w:rsid w:val="00F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66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0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08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239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394A"/>
  </w:style>
  <w:style w:type="paragraph" w:styleId="Fuzeile">
    <w:name w:val="footer"/>
    <w:basedOn w:val="Standard"/>
    <w:link w:val="FuzeileZchn"/>
    <w:uiPriority w:val="99"/>
    <w:unhideWhenUsed/>
    <w:rsid w:val="005239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394A"/>
  </w:style>
  <w:style w:type="paragraph" w:styleId="Listenabsatz">
    <w:name w:val="List Paragraph"/>
    <w:basedOn w:val="Standard"/>
    <w:uiPriority w:val="34"/>
    <w:qFormat/>
    <w:rsid w:val="00353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66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0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08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239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394A"/>
  </w:style>
  <w:style w:type="paragraph" w:styleId="Fuzeile">
    <w:name w:val="footer"/>
    <w:basedOn w:val="Standard"/>
    <w:link w:val="FuzeileZchn"/>
    <w:uiPriority w:val="99"/>
    <w:unhideWhenUsed/>
    <w:rsid w:val="005239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394A"/>
  </w:style>
  <w:style w:type="paragraph" w:styleId="Listenabsatz">
    <w:name w:val="List Paragraph"/>
    <w:basedOn w:val="Standard"/>
    <w:uiPriority w:val="34"/>
    <w:qFormat/>
    <w:rsid w:val="0035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46ADEF87.dotm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der Kohle Claudia</dc:creator>
  <cp:lastModifiedBy>Schwindt Christhilde</cp:lastModifiedBy>
  <cp:revision>2</cp:revision>
  <cp:lastPrinted>2019-02-25T07:44:00Z</cp:lastPrinted>
  <dcterms:created xsi:type="dcterms:W3CDTF">2019-02-25T16:24:00Z</dcterms:created>
  <dcterms:modified xsi:type="dcterms:W3CDTF">2019-02-25T16:24:00Z</dcterms:modified>
</cp:coreProperties>
</file>